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286841">
        <w:t>BRA-S-37/2016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8617D1" w:rsidP="00D12BF2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D12BF2" w:rsidRDefault="00D12BF2" w:rsidP="00D12BF2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516F4D" w:rsidP="00D12BF2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</w:t>
      </w:r>
      <w:r w:rsidR="008617D1">
        <w:rPr>
          <w:b/>
          <w:szCs w:val="20"/>
        </w:rPr>
        <w:t>em</w:t>
      </w:r>
      <w:r w:rsidR="00D12BF2" w:rsidRPr="005754CB">
        <w:rPr>
          <w:b/>
          <w:szCs w:val="20"/>
        </w:rPr>
        <w:t xml:space="preserve">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286841" w:rsidRPr="00286841">
        <w:rPr>
          <w:rFonts w:cs="Arial"/>
          <w:szCs w:val="20"/>
        </w:rPr>
        <w:t xml:space="preserve">Mgr. </w:t>
      </w:r>
      <w:r w:rsidR="00286841">
        <w:t>Milan Horna</w:t>
      </w:r>
      <w:r w:rsidRPr="00A3020E">
        <w:rPr>
          <w:rFonts w:cs="Arial"/>
          <w:szCs w:val="20"/>
        </w:rPr>
        <w:t xml:space="preserve">, </w:t>
      </w:r>
      <w:r w:rsidR="00286841" w:rsidRPr="00286841">
        <w:rPr>
          <w:rFonts w:cs="Arial"/>
          <w:szCs w:val="20"/>
        </w:rPr>
        <w:t>ředitel kontaktního</w:t>
      </w:r>
      <w:r w:rsidR="00286841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286841" w:rsidRPr="00286841">
        <w:rPr>
          <w:rFonts w:cs="Arial"/>
          <w:szCs w:val="20"/>
        </w:rPr>
        <w:t>Dobrovského 1278</w:t>
      </w:r>
      <w:r w:rsidR="00286841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286841" w:rsidRPr="00286841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286841" w:rsidRPr="00286841">
        <w:rPr>
          <w:rFonts w:cs="Arial"/>
          <w:szCs w:val="20"/>
        </w:rPr>
        <w:t xml:space="preserve">Květná </w:t>
      </w:r>
      <w:proofErr w:type="gramStart"/>
      <w:r w:rsidR="00286841" w:rsidRPr="00286841">
        <w:rPr>
          <w:rFonts w:cs="Arial"/>
          <w:szCs w:val="20"/>
        </w:rPr>
        <w:t>č</w:t>
      </w:r>
      <w:r w:rsidR="00286841">
        <w:t>.p.</w:t>
      </w:r>
      <w:proofErr w:type="gramEnd"/>
      <w:r w:rsidR="00286841">
        <w:t xml:space="preserve">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286841" w:rsidRPr="00CA4A8B" w:rsidRDefault="005754CB" w:rsidP="006A0D31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5754CB">
        <w:rPr>
          <w:rFonts w:cs="Arial"/>
          <w:b/>
          <w:szCs w:val="20"/>
        </w:rPr>
        <w:t>zaměstnavatel</w:t>
      </w:r>
      <w:r w:rsidR="008617D1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="006A0D31" w:rsidRPr="00CA4A8B">
        <w:rPr>
          <w:rFonts w:cs="Arial"/>
          <w:szCs w:val="20"/>
        </w:rPr>
        <w:tab/>
      </w:r>
      <w:r w:rsidR="00286841" w:rsidRPr="00286841">
        <w:rPr>
          <w:rFonts w:cs="Arial"/>
          <w:szCs w:val="20"/>
        </w:rPr>
        <w:t>HRONOVSKÝ s</w:t>
      </w:r>
      <w:r w:rsidR="00286841">
        <w:t>.r.o.</w:t>
      </w:r>
      <w:r w:rsidR="00286841" w:rsidRPr="00286841">
        <w:rPr>
          <w:rFonts w:cs="Arial"/>
          <w:vanish/>
          <w:szCs w:val="20"/>
        </w:rPr>
        <w:t>0</w:t>
      </w:r>
    </w:p>
    <w:p w:rsidR="006A0D31" w:rsidRPr="00CA4A8B" w:rsidRDefault="00286841" w:rsidP="006A0D31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zastupující osoba:</w:t>
      </w:r>
      <w:r w:rsidRPr="00CA4A8B">
        <w:rPr>
          <w:rFonts w:cs="Arial"/>
          <w:noProof/>
          <w:szCs w:val="20"/>
        </w:rPr>
        <w:tab/>
      </w:r>
      <w:r w:rsidRPr="00286841">
        <w:rPr>
          <w:rFonts w:cs="Arial"/>
          <w:noProof/>
          <w:szCs w:val="20"/>
        </w:rPr>
        <w:t xml:space="preserve">Bc. </w:t>
      </w:r>
      <w:r>
        <w:rPr>
          <w:noProof/>
        </w:rPr>
        <w:t>Tereza Rufferová,</w:t>
      </w:r>
      <w:r w:rsidRPr="002D5208">
        <w:rPr>
          <w:noProof/>
        </w:rPr>
        <w:t xml:space="preserve"> </w:t>
      </w:r>
      <w:r>
        <w:rPr>
          <w:noProof/>
        </w:rPr>
        <w:t>zmocněnec – na základě plné moci ze dne 16.10.2015</w:t>
      </w:r>
    </w:p>
    <w:p w:rsidR="006A0D31" w:rsidRPr="00CA4A8B" w:rsidRDefault="00286841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sídlo:</w:t>
      </w:r>
      <w:r w:rsidR="006A0D31" w:rsidRPr="00CA4A8B">
        <w:rPr>
          <w:rFonts w:cs="Arial"/>
          <w:szCs w:val="20"/>
        </w:rPr>
        <w:tab/>
      </w:r>
      <w:r w:rsidRPr="00286841">
        <w:rPr>
          <w:rFonts w:cs="Arial"/>
          <w:szCs w:val="20"/>
        </w:rPr>
        <w:t xml:space="preserve">Osma </w:t>
      </w:r>
      <w:proofErr w:type="gramStart"/>
      <w:r w:rsidRPr="00286841">
        <w:rPr>
          <w:rFonts w:cs="Arial"/>
          <w:szCs w:val="20"/>
        </w:rPr>
        <w:t>č</w:t>
      </w:r>
      <w:r>
        <w:t>.p.</w:t>
      </w:r>
      <w:proofErr w:type="gramEnd"/>
      <w:r>
        <w:t xml:space="preserve"> 481, </w:t>
      </w:r>
      <w:proofErr w:type="spellStart"/>
      <w:r>
        <w:t>Krčín</w:t>
      </w:r>
      <w:proofErr w:type="spellEnd"/>
      <w:r>
        <w:t>, 549 01 Nové Město nad Metují 1</w:t>
      </w:r>
    </w:p>
    <w:p w:rsidR="006A0D31" w:rsidRPr="00A3020E" w:rsidRDefault="006A0D31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286841" w:rsidRPr="00286841">
        <w:rPr>
          <w:rFonts w:cs="Arial"/>
          <w:szCs w:val="20"/>
        </w:rPr>
        <w:t>26000458</w:t>
      </w:r>
    </w:p>
    <w:p w:rsidR="00791358" w:rsidRPr="003F2F6D" w:rsidRDefault="00791358" w:rsidP="006A0D31">
      <w:pPr>
        <w:tabs>
          <w:tab w:val="left" w:pos="2212"/>
        </w:tabs>
        <w:spacing w:before="60"/>
        <w:ind w:left="2211" w:hanging="2211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„příspěvek“), a to v rozsahu a za podmínek uvedených v 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286841">
        <w:rPr>
          <w:noProof/>
        </w:rPr>
        <w:t>montážní dělník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286841">
        <w:t>parcela č. 4573, 792 01 Bruntál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5853A5">
        <w:rPr>
          <w:noProof/>
        </w:rPr>
        <w:t>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5853A5">
        <w:t>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5853A5">
        <w:rPr>
          <w:noProof/>
        </w:rPr>
        <w:t>xx</w:t>
      </w:r>
    </w:p>
    <w:p w:rsidR="00BA2176" w:rsidRPr="003F2F6D" w:rsidRDefault="00BA2176" w:rsidP="00F174B5">
      <w:pPr>
        <w:pStyle w:val="Daltextbodudohody"/>
      </w:pPr>
    </w:p>
    <w:p w:rsidR="00151E01" w:rsidRDefault="00151E01" w:rsidP="00151E01">
      <w:pPr>
        <w:pStyle w:val="Daltextbodudohody"/>
      </w:pPr>
      <w:r>
        <w:t xml:space="preserve">Pracovní poměr bude sjednán </w:t>
      </w:r>
      <w:r w:rsidR="000B624C">
        <w:t xml:space="preserve">od </w:t>
      </w:r>
      <w:proofErr w:type="gramStart"/>
      <w:r w:rsidR="00286841">
        <w:t>26.10.2016</w:t>
      </w:r>
      <w:proofErr w:type="gramEnd"/>
      <w:r w:rsidR="000B624C">
        <w:t xml:space="preserve"> </w:t>
      </w:r>
      <w:r>
        <w:t>na dob</w:t>
      </w:r>
      <w:r w:rsidR="000B624C">
        <w:t xml:space="preserve">u </w:t>
      </w:r>
      <w:r w:rsidR="00286841">
        <w:rPr>
          <w:noProof/>
        </w:rPr>
        <w:t>neurčitou</w:t>
      </w:r>
      <w:r w:rsidR="005B3C6A">
        <w:t xml:space="preserve">, s týdenní pracovní dobou </w:t>
      </w:r>
      <w:r w:rsidR="00286841">
        <w:rPr>
          <w:noProof/>
        </w:rPr>
        <w:t>37,5</w:t>
      </w:r>
      <w:r w:rsidR="005B3C6A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lastRenderedPageBreak/>
        <w:t xml:space="preserve">V případě, že pracovní poměr zaměstnance skončí přede dnem </w:t>
      </w:r>
      <w:r w:rsidR="00286841">
        <w:rPr>
          <w:noProof/>
        </w:rPr>
        <w:t>30.9.2017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B67F45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B67F45" w:rsidRPr="00B67F45">
        <w:t>Evropských strukturálních a investičních fondů</w:t>
      </w:r>
      <w:r w:rsidRPr="00686590">
        <w:t>, 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E6137D">
        <w:t xml:space="preserve"> </w:t>
      </w:r>
      <w:r w:rsidR="00AB30F3">
        <w:t>na</w:t>
      </w:r>
      <w:r w:rsidR="00E6137D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286841">
        <w:rPr>
          <w:noProof/>
        </w:rPr>
        <w:t>15 000</w:t>
      </w:r>
      <w:r w:rsidR="00123707" w:rsidRPr="0058691B">
        <w:t> </w:t>
      </w:r>
      <w:r w:rsidR="00026A7E">
        <w:t>Kč měsíčně.</w:t>
      </w:r>
      <w:r w:rsidR="000513B6">
        <w:t xml:space="preserve"> </w:t>
      </w:r>
      <w:r w:rsidR="000513B6" w:rsidRPr="00AA3CE9">
        <w:t>Součet poskytnutých měsíčních příspěvků nepřekročí částku</w:t>
      </w:r>
      <w:r w:rsidR="000513B6">
        <w:t xml:space="preserve"> </w:t>
      </w:r>
      <w:r w:rsidR="00286841">
        <w:t>167 903</w:t>
      </w:r>
      <w:r w:rsidR="000513B6">
        <w:t xml:space="preserve"> Kč.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F07824">
        <w:t>z</w:t>
      </w:r>
      <w:r w:rsidR="00781CAC">
        <w:t xml:space="preserve">a dobu </w:t>
      </w:r>
      <w:r w:rsidRPr="0058691B">
        <w:t>od </w:t>
      </w:r>
      <w:r w:rsidR="00286841">
        <w:rPr>
          <w:noProof/>
        </w:rPr>
        <w:t>26.10.2016</w:t>
      </w:r>
      <w:r w:rsidR="00781CAC">
        <w:t xml:space="preserve"> do</w:t>
      </w:r>
      <w:r w:rsidRPr="0058691B">
        <w:t> </w:t>
      </w:r>
      <w:r w:rsidR="00286841">
        <w:rPr>
          <w:noProof/>
        </w:rPr>
        <w:t>30.9.2017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5853A5">
        <w:rPr>
          <w:b/>
        </w:rPr>
        <w:t>xx</w:t>
      </w:r>
      <w:bookmarkStart w:id="0" w:name="_GoBack"/>
      <w:bookmarkEnd w:id="0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7F596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E6137D">
        <w:t xml:space="preserve"> </w:t>
      </w:r>
      <w:r>
        <w:t>až po vyjasnění pochybností mezi smluvními stranami.</w:t>
      </w:r>
    </w:p>
    <w:p w:rsidR="00535480" w:rsidRDefault="00292F85" w:rsidP="00CA0F86">
      <w:pPr>
        <w:pStyle w:val="Boddohody"/>
      </w:pPr>
      <w:r w:rsidRPr="00AA3CE9">
        <w:t xml:space="preserve">Smluvní strany se dále dohodly, že zaměstnavatel bude Úřadu práce dokládat </w:t>
      </w:r>
      <w:r w:rsidR="00CA0F86" w:rsidRPr="00CA0F86">
        <w:t>vynaložené prostředky na mzdu nebo plat ve výkazu</w:t>
      </w:r>
      <w:r w:rsidRPr="00AA3CE9">
        <w:t xml:space="preserve"> „Vyúčtování mzdových nákladů – SÚPM vyhrazené“ za jednotlivé měsíce nejpozději do konce kalendářního měsíce následujícího po uplynutí vykazovaného měsíčního období. </w:t>
      </w:r>
      <w:r w:rsidRPr="00292F85">
        <w:t>Připadne-li poslední den kalendářního měsíce na sobotu, neděli nebo svátek, je posledním dnem pro doložení nejbližší příští pracovní den.</w:t>
      </w:r>
      <w:r>
        <w:t xml:space="preserve"> </w:t>
      </w:r>
      <w:r w:rsidRPr="00AA3CE9">
        <w:t>V případě, že výkaz „Vyúčtování mzdových nákladů – SÚPM vyhrazené“ nebude ve stanovené lhůtě doložen, příspěvek za příslušný měsíc nebude Úřadem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5E154D" w:rsidRDefault="00D75B90" w:rsidP="00486336">
      <w:pPr>
        <w:pStyle w:val="Boddohody"/>
        <w:keepLines w:val="0"/>
        <w:numPr>
          <w:ilvl w:val="0"/>
          <w:numId w:val="5"/>
        </w:numPr>
        <w:tabs>
          <w:tab w:val="clear" w:pos="720"/>
          <w:tab w:val="num" w:pos="360"/>
        </w:tabs>
        <w:ind w:left="357" w:hanging="357"/>
      </w:pPr>
      <w:r w:rsidRPr="009950FF">
        <w:t xml:space="preserve">Příspěvek se poskytuje ze státního rozpočtu České republiky. </w:t>
      </w:r>
      <w:r>
        <w:t>Úřad práce</w:t>
      </w:r>
      <w:r w:rsidRPr="009950FF">
        <w:t xml:space="preserve"> provádí kontrolu plnění závazků plynoucích z této dohody způsobem stanoveným v zákoně č. 320/2001 Sb., o finanční kontrole ve veřejné </w:t>
      </w:r>
      <w:r w:rsidRPr="0078744C">
        <w:rPr>
          <w:szCs w:val="22"/>
        </w:rPr>
        <w:t>správě</w:t>
      </w:r>
      <w:r w:rsidRPr="009950FF">
        <w:t xml:space="preserve">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</w:t>
      </w:r>
      <w:r w:rsidR="005E154D">
        <w:t xml:space="preserve"> </w:t>
      </w:r>
      <w:r w:rsidR="005E154D" w:rsidRPr="005E154D">
        <w:t xml:space="preserve">Dále je zaměstnavatel </w:t>
      </w:r>
      <w:r w:rsidR="005E154D" w:rsidRPr="005E154D">
        <w:lastRenderedPageBreak/>
        <w:t>povinen v souladu se zákonem o finanční kontrole a s dalšími právními předpisy ČR, vytvořit podmínky k provedení kontroly všech dokladů vztahujících se k poskytnutí příspěvku. Kontrolu vykonávají Úřad práce a jím pověřené osoby, orgány finanční správy, Ministerstvo práce a sociálních věcí, Ministerstvo financí, Nejvyšší kontrolní Úřad, případně další orgány pověřené k výkonu kontroly.</w:t>
      </w:r>
    </w:p>
    <w:p w:rsidR="005A1193" w:rsidRPr="00B7756A" w:rsidRDefault="005A1193" w:rsidP="00B7756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8433F7" w:rsidRDefault="008433F7" w:rsidP="008433F7">
      <w:pPr>
        <w:pStyle w:val="lnek"/>
      </w:pPr>
      <w:r>
        <w:t>Článek V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715ED0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715ED0" w:rsidRPr="00715ED0">
        <w:t>nebo kdy převzal výzvu Úřadu práce k</w:t>
      </w:r>
      <w:r w:rsidR="00E6137D">
        <w:t> </w:t>
      </w:r>
      <w:r w:rsidR="00715ED0" w:rsidRPr="00715ED0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</w:t>
      </w:r>
      <w:proofErr w:type="gramStart"/>
      <w:r>
        <w:t>této</w:t>
      </w:r>
      <w:proofErr w:type="gramEnd"/>
      <w:r>
        <w:t xml:space="preserve"> dohody</w:t>
      </w:r>
      <w:r w:rsidRPr="00C3613B">
        <w:t xml:space="preserve">. </w:t>
      </w:r>
    </w:p>
    <w:p w:rsidR="008433F7" w:rsidRPr="00C3613B" w:rsidRDefault="008433F7" w:rsidP="00810FEC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692B66">
        <w:t>„</w:t>
      </w:r>
      <w:r>
        <w:t>výkaz</w:t>
      </w:r>
      <w:r w:rsidR="00692B66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003AE6" w:rsidRPr="00003AE6">
        <w:t>před poskytnutím příspěvku Úřadem práce za příslušný měsíc</w:t>
      </w:r>
      <w:r w:rsidR="00003AE6">
        <w:t>,</w:t>
      </w:r>
      <w:r w:rsidRPr="00C3613B">
        <w:t xml:space="preserve"> částka pojistného na sociální zabezpečení, příspěvku na státní politiku zaměstnanosti </w:t>
      </w:r>
      <w:r w:rsidR="000315F2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810FEC" w:rsidRPr="00810FEC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E70E86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</w:t>
      </w:r>
      <w:r w:rsidR="00E6137D">
        <w:t> </w:t>
      </w:r>
      <w:r w:rsidRPr="008E3E38">
        <w:t>uložení pokuty</w:t>
      </w:r>
      <w:r w:rsidR="00E6137D">
        <w:t xml:space="preserve"> </w:t>
      </w:r>
      <w:r w:rsidRPr="008E3E38">
        <w:t>za</w:t>
      </w:r>
      <w:r w:rsidR="00E6137D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E70E86" w:rsidRPr="00E70E86">
        <w:t>nebo kdy převzal výzvu Úřadu práce k vrácení příspěvku</w:t>
      </w:r>
      <w:r w:rsidR="00027036">
        <w:t>.</w:t>
      </w:r>
    </w:p>
    <w:p w:rsidR="008433F7" w:rsidRPr="009956FA" w:rsidRDefault="008433F7" w:rsidP="0094735D">
      <w:pPr>
        <w:pStyle w:val="Boddohody"/>
        <w:keepLines w:val="0"/>
        <w:numPr>
          <w:ilvl w:val="0"/>
          <w:numId w:val="1"/>
        </w:numPr>
        <w:ind w:left="357" w:hanging="357"/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</w:t>
      </w:r>
      <w:proofErr w:type="gramStart"/>
      <w:r>
        <w:t>této</w:t>
      </w:r>
      <w:proofErr w:type="gramEnd"/>
      <w:r>
        <w:t xml:space="preserve">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7AE5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</w:t>
      </w:r>
      <w:r w:rsidR="00237AE5">
        <w:t> </w:t>
      </w:r>
      <w:r w:rsidR="00105539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0315F2">
        <w:rPr>
          <w:b/>
        </w:rPr>
        <w:t>5% z</w:t>
      </w:r>
      <w:r w:rsidRPr="00903152">
        <w:rPr>
          <w:b/>
        </w:rPr>
        <w:t xml:space="preserve">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9F7CD7" w:rsidP="00351918">
      <w:pPr>
        <w:pStyle w:val="Boddohody"/>
      </w:pPr>
      <w:r w:rsidRPr="009F7CD7">
        <w:lastRenderedPageBreak/>
        <w:t xml:space="preserve">Nevrácení příspěvku nebo jeho části </w:t>
      </w:r>
      <w:r w:rsidR="00351918" w:rsidRPr="00351918">
        <w:t xml:space="preserve">na výzvu Úřadu práce </w:t>
      </w:r>
      <w:r w:rsidRPr="009F7CD7">
        <w:t>podle článku V této dohody je porušením rozpočtové kázně podle</w:t>
      </w:r>
      <w:r w:rsidR="003B701C">
        <w:t xml:space="preserve"> </w:t>
      </w:r>
      <w:r w:rsidRPr="009F7CD7">
        <w:t>§</w:t>
      </w:r>
      <w:r>
        <w:t> </w:t>
      </w:r>
      <w:r w:rsidRPr="009F7CD7">
        <w:t>44 odst.</w:t>
      </w:r>
      <w:r>
        <w:t> </w:t>
      </w:r>
      <w:r w:rsidRPr="009F7CD7">
        <w:t>1 písm.</w:t>
      </w:r>
      <w:r>
        <w:t> </w:t>
      </w:r>
      <w:r w:rsidRPr="009F7CD7">
        <w:t>b) zákona č.</w:t>
      </w:r>
      <w:r>
        <w:t> </w:t>
      </w:r>
      <w:r w:rsidRPr="009F7CD7">
        <w:t>218/2000 Sb., o rozpočtových pravidlech a o změně některých souvisejících zákonů (rozpočtová pravidla), ve znění pozdějších předpisů a bude postihováno odvodem podle §</w:t>
      </w:r>
      <w:r>
        <w:t> </w:t>
      </w:r>
      <w:r w:rsidRPr="009F7CD7">
        <w:t>44a odst.</w:t>
      </w:r>
      <w:r>
        <w:t> </w:t>
      </w:r>
      <w:r w:rsidRPr="009F7CD7">
        <w:t>4 písm.</w:t>
      </w:r>
      <w:r>
        <w:t> </w:t>
      </w:r>
      <w:r w:rsidR="00237AE5">
        <w:t>b</w:t>
      </w:r>
      <w:r w:rsidRPr="009F7CD7">
        <w:t>) tohoto zákona.</w:t>
      </w:r>
    </w:p>
    <w:p w:rsidR="003464FF" w:rsidRDefault="003464FF" w:rsidP="003464FF">
      <w:pPr>
        <w:pStyle w:val="lnek"/>
      </w:pPr>
      <w:r>
        <w:t xml:space="preserve">Článek VII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E6137D">
        <w:t xml:space="preserve"> </w:t>
      </w:r>
      <w:r w:rsidR="003464FF">
        <w:t>pro</w:t>
      </w:r>
      <w:r w:rsidR="00E6137D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692B66">
        <w:t>ánku</w:t>
      </w:r>
      <w:r w:rsidR="00813D4C">
        <w:t> </w:t>
      </w:r>
      <w:r w:rsidR="003464FF">
        <w:t xml:space="preserve">III </w:t>
      </w:r>
      <w:proofErr w:type="gramStart"/>
      <w:r w:rsidR="003464FF">
        <w:t>této</w:t>
      </w:r>
      <w:proofErr w:type="gramEnd"/>
      <w:r w:rsidR="003464FF">
        <w:t xml:space="preserve"> dohody, který by zaměstnavateli náležel za dobu výpovědní lhůty.</w:t>
      </w:r>
    </w:p>
    <w:p w:rsidR="003464FF" w:rsidRDefault="003464FF" w:rsidP="003464FF">
      <w:pPr>
        <w:pStyle w:val="lnek"/>
      </w:pPr>
      <w:r>
        <w:t xml:space="preserve">Článek </w:t>
      </w:r>
      <w:r w:rsidR="00BA0063">
        <w:t>VII</w:t>
      </w:r>
      <w:r>
        <w:t>I</w:t>
      </w:r>
    </w:p>
    <w:p w:rsidR="003464FF" w:rsidRDefault="003464FF" w:rsidP="003464FF">
      <w:pPr>
        <w:pStyle w:val="lnek"/>
      </w:pPr>
      <w:r>
        <w:t>Další ujednání</w:t>
      </w:r>
    </w:p>
    <w:p w:rsidR="00682A24" w:rsidRDefault="00682A24" w:rsidP="00AA4B63">
      <w:pPr>
        <w:pStyle w:val="Boddohody"/>
        <w:numPr>
          <w:ilvl w:val="0"/>
          <w:numId w:val="12"/>
        </w:numPr>
      </w:pPr>
      <w:r w:rsidRPr="00682A24">
        <w:t>Pro účely této dohody se vyplacením mzdy rozumí okamžik, kdy dojde k zaplacení mzdy zaměstnanci v</w:t>
      </w:r>
      <w:r w:rsidR="00E6137D">
        <w:t> </w:t>
      </w:r>
      <w:r w:rsidRPr="00682A24">
        <w:t>hotovosti, okamžik odepsání částky mzdy z účtu zaměstnavatele, je-li odesílána na účet zaměstnance nebo okamžik přijetí platby k úhradě poštovním poukazem poskytovatelem poštovních služeb. Odvedením pojistného se rozumí okamžik zaplacení pojistného v hotovosti, okamžik přijetí platby k</w:t>
      </w:r>
      <w:r w:rsidR="00E6137D">
        <w:t> </w:t>
      </w:r>
      <w:r w:rsidRPr="00682A24">
        <w:t>úhradě poštovním poukazem poskytovatelem poštovních služeb nebo v případě úhrady prostřednictvím účtu u bankovního ústavu okamžik odepsání částky pojistného z účtu zaměstnavatele.</w:t>
      </w:r>
    </w:p>
    <w:p w:rsidR="00AA4B63" w:rsidRDefault="0016410A" w:rsidP="0016410A">
      <w:pPr>
        <w:pStyle w:val="Boddohody"/>
        <w:numPr>
          <w:ilvl w:val="0"/>
          <w:numId w:val="12"/>
        </w:numPr>
      </w:pPr>
      <w:r w:rsidRPr="0016410A"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jejich účinnosti.</w:t>
      </w:r>
    </w:p>
    <w:p w:rsidR="00AA4B63" w:rsidRPr="00F94A1D" w:rsidRDefault="0042327C" w:rsidP="008F7BBF">
      <w:pPr>
        <w:pStyle w:val="Boddohody"/>
        <w:numPr>
          <w:ilvl w:val="0"/>
          <w:numId w:val="12"/>
        </w:numPr>
      </w:pPr>
      <w:r w:rsidRPr="00AA3CE9">
        <w:t xml:space="preserve">Zaměstnavatel souhlasí s využíváním údajů </w:t>
      </w:r>
      <w:r w:rsidRPr="008F7BBF">
        <w:t>o něm</w:t>
      </w:r>
      <w:r>
        <w:t xml:space="preserve"> </w:t>
      </w:r>
      <w:r w:rsidRPr="00AA3CE9">
        <w:t>v informačních systémech týkajících se příjemců příspěvku</w:t>
      </w:r>
      <w:r>
        <w:t>.</w:t>
      </w:r>
    </w:p>
    <w:p w:rsidR="008F7BBF" w:rsidRPr="008F7BBF" w:rsidRDefault="008F7BBF" w:rsidP="00F31A27">
      <w:pPr>
        <w:pStyle w:val="Boddohody"/>
        <w:numPr>
          <w:ilvl w:val="0"/>
          <w:numId w:val="12"/>
        </w:numPr>
      </w:pPr>
      <w:r w:rsidRPr="008F7BBF">
        <w:t xml:space="preserve">Zaměstnavatel je povinen vést účetnictví </w:t>
      </w:r>
      <w:r w:rsidR="00F31A27" w:rsidRPr="00F31A27">
        <w:t xml:space="preserve">nebo daňovou evidenci </w:t>
      </w:r>
      <w:r w:rsidRPr="008F7BBF">
        <w:t>tak, aby bylo možno vykázat zaúčtování účetních případů souvisejících s plněním dohody a aby byl schopen průkazně vše dokladovat dle relevantních předpisů ČR při následných kontrolách a auditech.</w:t>
      </w:r>
    </w:p>
    <w:p w:rsidR="008F7BBF" w:rsidRPr="008F7BBF" w:rsidRDefault="008F7BBF" w:rsidP="008F7BBF">
      <w:pPr>
        <w:pStyle w:val="Boddohody"/>
        <w:numPr>
          <w:ilvl w:val="0"/>
          <w:numId w:val="12"/>
        </w:numPr>
      </w:pPr>
      <w:r w:rsidRPr="008F7BBF">
        <w:t>Zaměstnavatel je povinen poskytnout písemně Úřadu práce na vyžádání jakékoliv doplňující informace související s poskytnutím příspěvku, a to ve lhůtě stanovené Úřadem práce.</w:t>
      </w:r>
    </w:p>
    <w:p w:rsidR="00AA4B63" w:rsidRPr="008F7BBF" w:rsidRDefault="00AA4B63" w:rsidP="008F7BBF">
      <w:pPr>
        <w:pStyle w:val="Boddohody"/>
        <w:numPr>
          <w:ilvl w:val="0"/>
          <w:numId w:val="12"/>
        </w:numPr>
      </w:pPr>
      <w:r w:rsidRPr="009950FF"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AA4B63" w:rsidRPr="009950FF" w:rsidRDefault="008F7BBF" w:rsidP="008F7BBF">
      <w:pPr>
        <w:pStyle w:val="Boddohody"/>
        <w:numPr>
          <w:ilvl w:val="0"/>
          <w:numId w:val="12"/>
        </w:numPr>
      </w:pPr>
      <w:r w:rsidRPr="00AA3CE9">
        <w:t xml:space="preserve">Dohoda je sepsána ve dvou vyhotoveních, z nichž jedno </w:t>
      </w:r>
      <w:r w:rsidRPr="008F7BBF">
        <w:t>vyhotovení</w:t>
      </w:r>
      <w:r>
        <w:t xml:space="preserve"> </w:t>
      </w:r>
      <w:r w:rsidRPr="00AA3CE9">
        <w:t xml:space="preserve">obdrží Úřad práce a jedno </w:t>
      </w:r>
      <w:r w:rsidRPr="008F7BBF">
        <w:t>vyhotovení</w:t>
      </w:r>
      <w:r w:rsidRPr="00AA3CE9">
        <w:t xml:space="preserve"> zaměstnavatel.</w:t>
      </w:r>
      <w:r w:rsidR="00AA4B63" w:rsidRPr="009950FF">
        <w:t xml:space="preserve">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lastRenderedPageBreak/>
        <w:t xml:space="preserve">Smluvní strany prohlašují, že dohoda byla uzavřena po vzájemném projednání a že byly seznámeny s veškerými právy a povinnostmi, které pro ně vyplývají z této dohody.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Dohoda nabývá platnosti a účinnosti dnem jejího podpisu oběma smluvními stranami. 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Default="00286841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Bruntále</w:t>
      </w:r>
      <w:r>
        <w:rPr>
          <w:rFonts w:cs="Arial"/>
          <w:szCs w:val="20"/>
        </w:rPr>
        <w:t xml:space="preserve"> dne</w:t>
      </w:r>
    </w:p>
    <w:p w:rsidR="00286841" w:rsidRDefault="00286841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86841" w:rsidRDefault="00286841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86841" w:rsidRDefault="00286841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86841" w:rsidRDefault="00286841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86841" w:rsidRDefault="00286841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86841" w:rsidRPr="003F2F6D" w:rsidRDefault="00286841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28684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286841" w:rsidP="009B751F">
      <w:pPr>
        <w:keepNext/>
        <w:keepLines/>
        <w:jc w:val="center"/>
        <w:rPr>
          <w:rFonts w:cs="Arial"/>
          <w:szCs w:val="20"/>
        </w:rPr>
      </w:pPr>
      <w:r w:rsidRPr="00286841">
        <w:rPr>
          <w:rFonts w:cs="Arial"/>
          <w:szCs w:val="20"/>
        </w:rPr>
        <w:t xml:space="preserve">Bc. </w:t>
      </w:r>
      <w:r>
        <w:t xml:space="preserve">Tereza </w:t>
      </w:r>
      <w:proofErr w:type="spellStart"/>
      <w:r>
        <w:t>Rufferová</w:t>
      </w:r>
      <w:proofErr w:type="spellEnd"/>
      <w:r>
        <w:tab/>
      </w:r>
      <w:r>
        <w:br/>
        <w:t>zmocněnec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286841" w:rsidP="009B751F">
      <w:pPr>
        <w:keepNext/>
        <w:keepLines/>
        <w:jc w:val="center"/>
        <w:rPr>
          <w:rFonts w:cs="Arial"/>
          <w:szCs w:val="20"/>
        </w:rPr>
      </w:pPr>
      <w:r w:rsidRPr="00286841">
        <w:rPr>
          <w:rFonts w:cs="Arial"/>
          <w:szCs w:val="20"/>
        </w:rPr>
        <w:t xml:space="preserve">Mgr. </w:t>
      </w:r>
      <w:r>
        <w:t>Milan Horna</w:t>
      </w:r>
    </w:p>
    <w:p w:rsidR="00DA1D17" w:rsidRDefault="00286841" w:rsidP="00DA1D17">
      <w:pPr>
        <w:keepNext/>
        <w:keepLines/>
        <w:jc w:val="center"/>
        <w:rPr>
          <w:rFonts w:cs="Arial"/>
          <w:szCs w:val="20"/>
        </w:rPr>
      </w:pPr>
      <w:r w:rsidRPr="00286841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286841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286841" w:rsidRPr="00286841">
        <w:rPr>
          <w:rFonts w:cs="Arial"/>
          <w:szCs w:val="20"/>
        </w:rPr>
        <w:t xml:space="preserve">Bc. </w:t>
      </w:r>
      <w:r w:rsidR="00286841">
        <w:t>Ladislav Piňko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286841" w:rsidRPr="00286841">
        <w:rPr>
          <w:rFonts w:cs="Arial"/>
          <w:szCs w:val="20"/>
        </w:rPr>
        <w:t>950 106</w:t>
      </w:r>
      <w:r w:rsidR="00286841">
        <w:t xml:space="preserve"> 465</w:t>
      </w:r>
    </w:p>
    <w:p w:rsidR="00997B94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4F12EC" w:rsidRPr="003F2F6D" w:rsidRDefault="004F12EC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CF502C" w:rsidRDefault="003464FF" w:rsidP="003464FF">
      <w:pPr>
        <w:keepNext/>
        <w:keepLines/>
        <w:rPr>
          <w:rFonts w:cs="Arial"/>
          <w:szCs w:val="20"/>
        </w:rPr>
      </w:pPr>
      <w:r w:rsidRPr="00CF502C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CF502C" w:rsidSect="00286841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B7D" w:rsidRDefault="00BF7B7D">
      <w:r>
        <w:separator/>
      </w:r>
    </w:p>
  </w:endnote>
  <w:endnote w:type="continuationSeparator" w:id="0">
    <w:p w:rsidR="00BF7B7D" w:rsidRDefault="00BF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841" w:rsidRDefault="0028684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82" w:rsidRDefault="00DA3182" w:rsidP="00DA3182">
    <w:pPr>
      <w:rPr>
        <w:rFonts w:cs="Arial"/>
        <w:b/>
        <w:bCs/>
        <w:caps/>
      </w:rPr>
    </w:pPr>
  </w:p>
  <w:p w:rsidR="000F2317" w:rsidRDefault="00DA3182" w:rsidP="00DA3182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5853A5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CC" w:rsidRDefault="00F625CC" w:rsidP="00BE5D41">
    <w:pPr>
      <w:rPr>
        <w:rFonts w:cs="Arial"/>
        <w:b/>
        <w:bCs/>
        <w:caps/>
      </w:rPr>
    </w:pPr>
  </w:p>
  <w:p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5853A5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B7D" w:rsidRDefault="00BF7B7D">
      <w:r>
        <w:separator/>
      </w:r>
    </w:p>
  </w:footnote>
  <w:footnote w:type="continuationSeparator" w:id="0">
    <w:p w:rsidR="00BF7B7D" w:rsidRDefault="00BF7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841" w:rsidRDefault="0028684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841" w:rsidRDefault="0028684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705F06" w:rsidP="00705F06">
    <w:pPr>
      <w:pStyle w:val="Zhlav"/>
      <w:jc w:val="center"/>
    </w:pPr>
  </w:p>
  <w:p w:rsidR="002458ED" w:rsidRDefault="002458ED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B3"/>
    <w:rsid w:val="000014F3"/>
    <w:rsid w:val="000029D6"/>
    <w:rsid w:val="00003AE6"/>
    <w:rsid w:val="00004902"/>
    <w:rsid w:val="00016690"/>
    <w:rsid w:val="00016F6A"/>
    <w:rsid w:val="000200F5"/>
    <w:rsid w:val="00026239"/>
    <w:rsid w:val="00026A7E"/>
    <w:rsid w:val="00027036"/>
    <w:rsid w:val="00030132"/>
    <w:rsid w:val="000315F2"/>
    <w:rsid w:val="00031B14"/>
    <w:rsid w:val="00035D34"/>
    <w:rsid w:val="000378AA"/>
    <w:rsid w:val="00041123"/>
    <w:rsid w:val="0005028D"/>
    <w:rsid w:val="000513B6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2CFB"/>
    <w:rsid w:val="00083005"/>
    <w:rsid w:val="0009508A"/>
    <w:rsid w:val="000A2179"/>
    <w:rsid w:val="000A779B"/>
    <w:rsid w:val="000B624C"/>
    <w:rsid w:val="000B77C2"/>
    <w:rsid w:val="000C230B"/>
    <w:rsid w:val="000C3A59"/>
    <w:rsid w:val="000C60D3"/>
    <w:rsid w:val="000D49B3"/>
    <w:rsid w:val="000D576A"/>
    <w:rsid w:val="000D5915"/>
    <w:rsid w:val="000D6D09"/>
    <w:rsid w:val="000E5202"/>
    <w:rsid w:val="000E5308"/>
    <w:rsid w:val="000E7633"/>
    <w:rsid w:val="000F2317"/>
    <w:rsid w:val="00102764"/>
    <w:rsid w:val="00105539"/>
    <w:rsid w:val="00107098"/>
    <w:rsid w:val="001226E0"/>
    <w:rsid w:val="00123707"/>
    <w:rsid w:val="0013298C"/>
    <w:rsid w:val="00134A2B"/>
    <w:rsid w:val="0014757A"/>
    <w:rsid w:val="00151E01"/>
    <w:rsid w:val="00153D74"/>
    <w:rsid w:val="00161062"/>
    <w:rsid w:val="0016410A"/>
    <w:rsid w:val="001671CD"/>
    <w:rsid w:val="001700C8"/>
    <w:rsid w:val="0017749E"/>
    <w:rsid w:val="00180C86"/>
    <w:rsid w:val="00190DD0"/>
    <w:rsid w:val="001915EE"/>
    <w:rsid w:val="001950B9"/>
    <w:rsid w:val="001A46D4"/>
    <w:rsid w:val="001A4F9E"/>
    <w:rsid w:val="001A688C"/>
    <w:rsid w:val="001B6881"/>
    <w:rsid w:val="001C745C"/>
    <w:rsid w:val="001D1380"/>
    <w:rsid w:val="001D22FC"/>
    <w:rsid w:val="001E291D"/>
    <w:rsid w:val="001E62C8"/>
    <w:rsid w:val="001F2207"/>
    <w:rsid w:val="001F5715"/>
    <w:rsid w:val="0020384A"/>
    <w:rsid w:val="00205BCF"/>
    <w:rsid w:val="00207FFB"/>
    <w:rsid w:val="00227F3A"/>
    <w:rsid w:val="00236259"/>
    <w:rsid w:val="00237AE5"/>
    <w:rsid w:val="002458ED"/>
    <w:rsid w:val="00260AF8"/>
    <w:rsid w:val="00261C5A"/>
    <w:rsid w:val="00266E31"/>
    <w:rsid w:val="002675EF"/>
    <w:rsid w:val="00273A7D"/>
    <w:rsid w:val="002740B3"/>
    <w:rsid w:val="0028068E"/>
    <w:rsid w:val="002851DF"/>
    <w:rsid w:val="00286841"/>
    <w:rsid w:val="0028704B"/>
    <w:rsid w:val="00292F85"/>
    <w:rsid w:val="00294867"/>
    <w:rsid w:val="002B3ED5"/>
    <w:rsid w:val="002B4318"/>
    <w:rsid w:val="002C114B"/>
    <w:rsid w:val="002C19C4"/>
    <w:rsid w:val="002C247E"/>
    <w:rsid w:val="002C44D0"/>
    <w:rsid w:val="002D043E"/>
    <w:rsid w:val="002D18D9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36059"/>
    <w:rsid w:val="003432DE"/>
    <w:rsid w:val="003464FF"/>
    <w:rsid w:val="00351918"/>
    <w:rsid w:val="00360E5E"/>
    <w:rsid w:val="003624A2"/>
    <w:rsid w:val="00364995"/>
    <w:rsid w:val="0036623B"/>
    <w:rsid w:val="00370E3D"/>
    <w:rsid w:val="0037210B"/>
    <w:rsid w:val="003733D5"/>
    <w:rsid w:val="00380730"/>
    <w:rsid w:val="003823ED"/>
    <w:rsid w:val="003850D3"/>
    <w:rsid w:val="00386784"/>
    <w:rsid w:val="00387368"/>
    <w:rsid w:val="00393AAA"/>
    <w:rsid w:val="00394B7F"/>
    <w:rsid w:val="003B1D7A"/>
    <w:rsid w:val="003B5D59"/>
    <w:rsid w:val="003B701C"/>
    <w:rsid w:val="003C65F2"/>
    <w:rsid w:val="003D03F6"/>
    <w:rsid w:val="003D0A3B"/>
    <w:rsid w:val="003E6F51"/>
    <w:rsid w:val="003F2F6D"/>
    <w:rsid w:val="003F3050"/>
    <w:rsid w:val="003F3275"/>
    <w:rsid w:val="003F490D"/>
    <w:rsid w:val="00402168"/>
    <w:rsid w:val="004124F1"/>
    <w:rsid w:val="0041399A"/>
    <w:rsid w:val="0042327C"/>
    <w:rsid w:val="00424375"/>
    <w:rsid w:val="00424821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336"/>
    <w:rsid w:val="00490460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42E3"/>
    <w:rsid w:val="004D6D48"/>
    <w:rsid w:val="004E5AF0"/>
    <w:rsid w:val="004F12EC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35480"/>
    <w:rsid w:val="00537944"/>
    <w:rsid w:val="00553D88"/>
    <w:rsid w:val="00571395"/>
    <w:rsid w:val="0057418A"/>
    <w:rsid w:val="0057455D"/>
    <w:rsid w:val="0057515E"/>
    <w:rsid w:val="005754CB"/>
    <w:rsid w:val="0058009E"/>
    <w:rsid w:val="0058405A"/>
    <w:rsid w:val="005853A5"/>
    <w:rsid w:val="00597EF4"/>
    <w:rsid w:val="005A1193"/>
    <w:rsid w:val="005A3246"/>
    <w:rsid w:val="005A3CFE"/>
    <w:rsid w:val="005A7332"/>
    <w:rsid w:val="005B3162"/>
    <w:rsid w:val="005B3C6A"/>
    <w:rsid w:val="005C19DF"/>
    <w:rsid w:val="005D6592"/>
    <w:rsid w:val="005E023F"/>
    <w:rsid w:val="005E154D"/>
    <w:rsid w:val="005E5691"/>
    <w:rsid w:val="005F008F"/>
    <w:rsid w:val="006061BF"/>
    <w:rsid w:val="00610FF3"/>
    <w:rsid w:val="00613B83"/>
    <w:rsid w:val="006214BC"/>
    <w:rsid w:val="00621500"/>
    <w:rsid w:val="006307A4"/>
    <w:rsid w:val="006532C4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82A24"/>
    <w:rsid w:val="00692B66"/>
    <w:rsid w:val="00696870"/>
    <w:rsid w:val="00696CD2"/>
    <w:rsid w:val="006A0D31"/>
    <w:rsid w:val="006B392E"/>
    <w:rsid w:val="006C6899"/>
    <w:rsid w:val="006C73A3"/>
    <w:rsid w:val="006D0EFD"/>
    <w:rsid w:val="006E306A"/>
    <w:rsid w:val="006E3386"/>
    <w:rsid w:val="006E390F"/>
    <w:rsid w:val="006E6314"/>
    <w:rsid w:val="00705F06"/>
    <w:rsid w:val="00712446"/>
    <w:rsid w:val="00715ED0"/>
    <w:rsid w:val="00721DC1"/>
    <w:rsid w:val="00724A71"/>
    <w:rsid w:val="007332A4"/>
    <w:rsid w:val="0074447B"/>
    <w:rsid w:val="00744DFF"/>
    <w:rsid w:val="00750E1B"/>
    <w:rsid w:val="00751FB8"/>
    <w:rsid w:val="0075449F"/>
    <w:rsid w:val="00756A66"/>
    <w:rsid w:val="00764044"/>
    <w:rsid w:val="0076596D"/>
    <w:rsid w:val="007702AB"/>
    <w:rsid w:val="00771329"/>
    <w:rsid w:val="00781CAC"/>
    <w:rsid w:val="00785335"/>
    <w:rsid w:val="00786259"/>
    <w:rsid w:val="00786798"/>
    <w:rsid w:val="00791358"/>
    <w:rsid w:val="00795660"/>
    <w:rsid w:val="00796FC9"/>
    <w:rsid w:val="007C40DA"/>
    <w:rsid w:val="007C60C7"/>
    <w:rsid w:val="007D2507"/>
    <w:rsid w:val="007D5868"/>
    <w:rsid w:val="007D6500"/>
    <w:rsid w:val="007E1307"/>
    <w:rsid w:val="007F30CA"/>
    <w:rsid w:val="007F5961"/>
    <w:rsid w:val="00806CAD"/>
    <w:rsid w:val="00810779"/>
    <w:rsid w:val="00810FEC"/>
    <w:rsid w:val="00813D4C"/>
    <w:rsid w:val="008150C7"/>
    <w:rsid w:val="00820AFB"/>
    <w:rsid w:val="00825482"/>
    <w:rsid w:val="008424F1"/>
    <w:rsid w:val="008433F7"/>
    <w:rsid w:val="00853E27"/>
    <w:rsid w:val="00857D7E"/>
    <w:rsid w:val="008617D1"/>
    <w:rsid w:val="00875506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D0C22"/>
    <w:rsid w:val="008D1EC3"/>
    <w:rsid w:val="008D2803"/>
    <w:rsid w:val="008D6743"/>
    <w:rsid w:val="008D7EEE"/>
    <w:rsid w:val="008F1A38"/>
    <w:rsid w:val="008F3259"/>
    <w:rsid w:val="008F7BBF"/>
    <w:rsid w:val="00901842"/>
    <w:rsid w:val="009049CF"/>
    <w:rsid w:val="00906921"/>
    <w:rsid w:val="0091731F"/>
    <w:rsid w:val="009214E1"/>
    <w:rsid w:val="00927C09"/>
    <w:rsid w:val="0094045A"/>
    <w:rsid w:val="009415AF"/>
    <w:rsid w:val="00941CC9"/>
    <w:rsid w:val="0094735D"/>
    <w:rsid w:val="009555DA"/>
    <w:rsid w:val="00957163"/>
    <w:rsid w:val="009576AA"/>
    <w:rsid w:val="009627CA"/>
    <w:rsid w:val="00975E60"/>
    <w:rsid w:val="00981897"/>
    <w:rsid w:val="00982D26"/>
    <w:rsid w:val="009863A8"/>
    <w:rsid w:val="009932BE"/>
    <w:rsid w:val="00995B7B"/>
    <w:rsid w:val="00997B94"/>
    <w:rsid w:val="009A5B18"/>
    <w:rsid w:val="009B0582"/>
    <w:rsid w:val="009B42DA"/>
    <w:rsid w:val="009B5F49"/>
    <w:rsid w:val="009B751F"/>
    <w:rsid w:val="009C588B"/>
    <w:rsid w:val="009C722D"/>
    <w:rsid w:val="009D3E5C"/>
    <w:rsid w:val="009D6AE4"/>
    <w:rsid w:val="009E26DB"/>
    <w:rsid w:val="009F0A77"/>
    <w:rsid w:val="009F3BE4"/>
    <w:rsid w:val="009F7CD7"/>
    <w:rsid w:val="00A070C2"/>
    <w:rsid w:val="00A13C6C"/>
    <w:rsid w:val="00A16A73"/>
    <w:rsid w:val="00A215B3"/>
    <w:rsid w:val="00A219E4"/>
    <w:rsid w:val="00A27B99"/>
    <w:rsid w:val="00A3020E"/>
    <w:rsid w:val="00A313EC"/>
    <w:rsid w:val="00A33BB7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93F95"/>
    <w:rsid w:val="00A945C8"/>
    <w:rsid w:val="00AA4B63"/>
    <w:rsid w:val="00AA6259"/>
    <w:rsid w:val="00AA787B"/>
    <w:rsid w:val="00AB1D8A"/>
    <w:rsid w:val="00AB30F3"/>
    <w:rsid w:val="00AC6F5D"/>
    <w:rsid w:val="00AC7122"/>
    <w:rsid w:val="00AE7298"/>
    <w:rsid w:val="00AF2D3E"/>
    <w:rsid w:val="00B03695"/>
    <w:rsid w:val="00B0500E"/>
    <w:rsid w:val="00B11472"/>
    <w:rsid w:val="00B14DEE"/>
    <w:rsid w:val="00B202BC"/>
    <w:rsid w:val="00B2470E"/>
    <w:rsid w:val="00B256C9"/>
    <w:rsid w:val="00B26ABC"/>
    <w:rsid w:val="00B320B8"/>
    <w:rsid w:val="00B43168"/>
    <w:rsid w:val="00B47588"/>
    <w:rsid w:val="00B539CA"/>
    <w:rsid w:val="00B545C3"/>
    <w:rsid w:val="00B65BA3"/>
    <w:rsid w:val="00B67F45"/>
    <w:rsid w:val="00B72145"/>
    <w:rsid w:val="00B73298"/>
    <w:rsid w:val="00B7756A"/>
    <w:rsid w:val="00B80B96"/>
    <w:rsid w:val="00B827DA"/>
    <w:rsid w:val="00B91BFB"/>
    <w:rsid w:val="00B94D64"/>
    <w:rsid w:val="00B97040"/>
    <w:rsid w:val="00BA0063"/>
    <w:rsid w:val="00BA02F5"/>
    <w:rsid w:val="00BA2176"/>
    <w:rsid w:val="00BA4EB6"/>
    <w:rsid w:val="00BB6792"/>
    <w:rsid w:val="00BC05C2"/>
    <w:rsid w:val="00BC0F7C"/>
    <w:rsid w:val="00BC2B29"/>
    <w:rsid w:val="00BC4B47"/>
    <w:rsid w:val="00BC7737"/>
    <w:rsid w:val="00BC7850"/>
    <w:rsid w:val="00BD4B36"/>
    <w:rsid w:val="00BE19B8"/>
    <w:rsid w:val="00BE5D41"/>
    <w:rsid w:val="00BF3948"/>
    <w:rsid w:val="00BF603A"/>
    <w:rsid w:val="00BF7B7D"/>
    <w:rsid w:val="00C075A0"/>
    <w:rsid w:val="00C07728"/>
    <w:rsid w:val="00C14511"/>
    <w:rsid w:val="00C17E53"/>
    <w:rsid w:val="00C20589"/>
    <w:rsid w:val="00C20E7C"/>
    <w:rsid w:val="00C41478"/>
    <w:rsid w:val="00C44D23"/>
    <w:rsid w:val="00C474BF"/>
    <w:rsid w:val="00C54EC0"/>
    <w:rsid w:val="00C57984"/>
    <w:rsid w:val="00C64F05"/>
    <w:rsid w:val="00C8008A"/>
    <w:rsid w:val="00C80735"/>
    <w:rsid w:val="00C83B07"/>
    <w:rsid w:val="00C91302"/>
    <w:rsid w:val="00C9248C"/>
    <w:rsid w:val="00C927B7"/>
    <w:rsid w:val="00CA0F86"/>
    <w:rsid w:val="00CA11EA"/>
    <w:rsid w:val="00CA4A8B"/>
    <w:rsid w:val="00CA62AF"/>
    <w:rsid w:val="00CC5594"/>
    <w:rsid w:val="00CD20D6"/>
    <w:rsid w:val="00CE014B"/>
    <w:rsid w:val="00CE3351"/>
    <w:rsid w:val="00CE53D6"/>
    <w:rsid w:val="00CF4208"/>
    <w:rsid w:val="00CF502C"/>
    <w:rsid w:val="00CF70C7"/>
    <w:rsid w:val="00D02C37"/>
    <w:rsid w:val="00D034B1"/>
    <w:rsid w:val="00D0696D"/>
    <w:rsid w:val="00D12BF2"/>
    <w:rsid w:val="00D22525"/>
    <w:rsid w:val="00D22F4E"/>
    <w:rsid w:val="00D2420D"/>
    <w:rsid w:val="00D2501C"/>
    <w:rsid w:val="00D27032"/>
    <w:rsid w:val="00D33AEB"/>
    <w:rsid w:val="00D34348"/>
    <w:rsid w:val="00D3482F"/>
    <w:rsid w:val="00D364AC"/>
    <w:rsid w:val="00D427F3"/>
    <w:rsid w:val="00D434D5"/>
    <w:rsid w:val="00D5479E"/>
    <w:rsid w:val="00D635C8"/>
    <w:rsid w:val="00D6517B"/>
    <w:rsid w:val="00D669F2"/>
    <w:rsid w:val="00D75B90"/>
    <w:rsid w:val="00D81D32"/>
    <w:rsid w:val="00D95674"/>
    <w:rsid w:val="00D97001"/>
    <w:rsid w:val="00DA1D17"/>
    <w:rsid w:val="00DA3182"/>
    <w:rsid w:val="00DB0425"/>
    <w:rsid w:val="00DB1B31"/>
    <w:rsid w:val="00DB7864"/>
    <w:rsid w:val="00DC45E8"/>
    <w:rsid w:val="00DC610C"/>
    <w:rsid w:val="00DC67F0"/>
    <w:rsid w:val="00DC7612"/>
    <w:rsid w:val="00DD07E9"/>
    <w:rsid w:val="00DD59E0"/>
    <w:rsid w:val="00DE15AF"/>
    <w:rsid w:val="00DE5F15"/>
    <w:rsid w:val="00DE7B74"/>
    <w:rsid w:val="00DF200C"/>
    <w:rsid w:val="00DF294D"/>
    <w:rsid w:val="00E01866"/>
    <w:rsid w:val="00E05776"/>
    <w:rsid w:val="00E14C7C"/>
    <w:rsid w:val="00E15614"/>
    <w:rsid w:val="00E31DE5"/>
    <w:rsid w:val="00E3284C"/>
    <w:rsid w:val="00E41862"/>
    <w:rsid w:val="00E6137D"/>
    <w:rsid w:val="00E61612"/>
    <w:rsid w:val="00E65806"/>
    <w:rsid w:val="00E70E86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1322"/>
    <w:rsid w:val="00EC64AD"/>
    <w:rsid w:val="00EC7642"/>
    <w:rsid w:val="00ED4B8E"/>
    <w:rsid w:val="00ED7CE1"/>
    <w:rsid w:val="00EE00C5"/>
    <w:rsid w:val="00EE7825"/>
    <w:rsid w:val="00EE7E3E"/>
    <w:rsid w:val="00EF5E92"/>
    <w:rsid w:val="00F01B2A"/>
    <w:rsid w:val="00F04520"/>
    <w:rsid w:val="00F07824"/>
    <w:rsid w:val="00F13CDB"/>
    <w:rsid w:val="00F1743D"/>
    <w:rsid w:val="00F174B5"/>
    <w:rsid w:val="00F25BD5"/>
    <w:rsid w:val="00F25FD8"/>
    <w:rsid w:val="00F31A27"/>
    <w:rsid w:val="00F33F31"/>
    <w:rsid w:val="00F3695A"/>
    <w:rsid w:val="00F40A9D"/>
    <w:rsid w:val="00F470ED"/>
    <w:rsid w:val="00F54AA8"/>
    <w:rsid w:val="00F625CC"/>
    <w:rsid w:val="00F72265"/>
    <w:rsid w:val="00F76A0F"/>
    <w:rsid w:val="00F831E0"/>
    <w:rsid w:val="00F8440C"/>
    <w:rsid w:val="00F85225"/>
    <w:rsid w:val="00F85D42"/>
    <w:rsid w:val="00F87D96"/>
    <w:rsid w:val="00F948BE"/>
    <w:rsid w:val="00F9702D"/>
    <w:rsid w:val="00FB1DB7"/>
    <w:rsid w:val="00FB390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275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FC6F6-4945-427E-8BE1-9FD5C2A82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BRA-S-37_2016</Template>
  <TotalTime>1</TotalTime>
  <Pages>5</Pages>
  <Words>1829</Words>
  <Characters>10793</Characters>
  <Application>Microsoft Office Word</Application>
  <DocSecurity>0</DocSecurity>
  <Lines>89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Piňko Ladislav Bc. (UPT-BRA)</cp:lastModifiedBy>
  <cp:revision>2</cp:revision>
  <cp:lastPrinted>1601-01-01T00:00:00Z</cp:lastPrinted>
  <dcterms:created xsi:type="dcterms:W3CDTF">2016-11-29T09:24:00Z</dcterms:created>
  <dcterms:modified xsi:type="dcterms:W3CDTF">2016-11-29T09:24:00Z</dcterms:modified>
</cp:coreProperties>
</file>