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E06552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8A3091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/42203/</w:t>
            </w:r>
            <w:r w:rsidR="00E06552">
              <w:rPr>
                <w:rFonts w:ascii="Arial" w:hAnsi="Arial" w:cs="Arial"/>
                <w:b/>
                <w:lang w:val="en-US"/>
              </w:rPr>
              <w:t>806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06552" w:rsidP="002147E5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 w:rsidR="00DB199B">
              <w:rPr>
                <w:rFonts w:ascii="Arial" w:hAnsi="Arial" w:cs="Arial"/>
                <w:lang w:val="en-US"/>
              </w:rPr>
              <w:t>1</w:t>
            </w:r>
            <w:r w:rsidR="002147E5">
              <w:rPr>
                <w:rFonts w:ascii="Arial" w:hAnsi="Arial" w:cs="Arial"/>
                <w:lang w:val="en-US"/>
              </w:rPr>
              <w:t>1</w:t>
            </w:r>
            <w:r w:rsidR="00E643E8">
              <w:rPr>
                <w:rFonts w:ascii="Arial" w:hAnsi="Arial" w:cs="Arial"/>
                <w:lang w:val="en-US"/>
              </w:rPr>
              <w:t>. 201</w:t>
            </w:r>
            <w:r w:rsidR="008A3091">
              <w:rPr>
                <w:rFonts w:ascii="Arial" w:hAnsi="Arial" w:cs="Arial"/>
                <w:lang w:val="en-US"/>
              </w:rPr>
              <w:t>8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Objednáváme u Vás: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643E8" w:rsidRDefault="00E643E8" w:rsidP="00E643E8">
      <w:pPr>
        <w:pStyle w:val="Zhlav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ročním plánu je pro měsíc </w:t>
      </w:r>
      <w:r w:rsidR="00E06552">
        <w:rPr>
          <w:rFonts w:ascii="Arial" w:hAnsi="Arial" w:cs="Arial"/>
          <w:sz w:val="22"/>
          <w:szCs w:val="22"/>
        </w:rPr>
        <w:t>prosinec</w:t>
      </w:r>
      <w:r w:rsidR="008A3091">
        <w:rPr>
          <w:rFonts w:ascii="Arial" w:hAnsi="Arial" w:cs="Arial"/>
          <w:sz w:val="22"/>
          <w:szCs w:val="22"/>
        </w:rPr>
        <w:t xml:space="preserve"> počítáno s </w:t>
      </w:r>
      <w:r w:rsidR="008A3091" w:rsidRPr="00DA46A7">
        <w:rPr>
          <w:rFonts w:ascii="Arial" w:hAnsi="Arial" w:cs="Arial"/>
          <w:sz w:val="22"/>
          <w:szCs w:val="22"/>
        </w:rPr>
        <w:t xml:space="preserve">částkou </w:t>
      </w:r>
      <w:r w:rsidR="00E06552">
        <w:rPr>
          <w:rFonts w:ascii="Arial" w:hAnsi="Arial" w:cs="Arial"/>
          <w:sz w:val="22"/>
          <w:szCs w:val="22"/>
        </w:rPr>
        <w:t>190</w:t>
      </w:r>
      <w:r w:rsidRPr="00DA46A7">
        <w:rPr>
          <w:rFonts w:ascii="Arial" w:hAnsi="Arial" w:cs="Arial"/>
          <w:sz w:val="22"/>
          <w:szCs w:val="22"/>
        </w:rPr>
        <w:t> 000 Kč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E06552">
        <w:rPr>
          <w:rFonts w:ascii="Arial" w:hAnsi="Arial" w:cs="Arial"/>
          <w:sz w:val="22"/>
          <w:szCs w:val="22"/>
        </w:rPr>
        <w:t>52</w:t>
      </w:r>
      <w:r w:rsidR="008A3091">
        <w:rPr>
          <w:rFonts w:ascii="Arial" w:hAnsi="Arial" w:cs="Arial"/>
          <w:sz w:val="22"/>
          <w:szCs w:val="22"/>
        </w:rPr>
        <w:t>. týdne 2018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71B2">
        <w:rPr>
          <w:rFonts w:ascii="Arial" w:hAnsi="Arial" w:cs="Arial"/>
          <w:sz w:val="22"/>
          <w:szCs w:val="22"/>
        </w:rPr>
        <w:t xml:space="preserve">          </w:t>
      </w:r>
      <w:r w:rsidRPr="00DD17A5">
        <w:rPr>
          <w:rFonts w:ascii="Arial" w:hAnsi="Arial" w:cs="Arial"/>
          <w:sz w:val="22"/>
          <w:szCs w:val="22"/>
        </w:rPr>
        <w:t>Ing. Jaromír Machálek, MBA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Výkonný ředitel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11EB">
        <w:rPr>
          <w:rFonts w:ascii="Arial" w:hAnsi="Arial" w:cs="Arial"/>
          <w:bCs/>
          <w:sz w:val="22"/>
          <w:szCs w:val="22"/>
        </w:rPr>
        <w:t>DPMO,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BC" w:rsidRDefault="00D27ABC">
      <w:r>
        <w:separator/>
      </w:r>
    </w:p>
  </w:endnote>
  <w:endnote w:type="continuationSeparator" w:id="0">
    <w:p w:rsidR="00D27ABC" w:rsidRDefault="00D2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E06552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F710D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F710D1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BC" w:rsidRDefault="00D27ABC">
      <w:r>
        <w:separator/>
      </w:r>
    </w:p>
  </w:footnote>
  <w:footnote w:type="continuationSeparator" w:id="0">
    <w:p w:rsidR="00D27ABC" w:rsidRDefault="00D2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B66E6"/>
    <w:rsid w:val="00300F4C"/>
    <w:rsid w:val="00333945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D3B61"/>
    <w:rsid w:val="005F1DC5"/>
    <w:rsid w:val="006257E1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3091"/>
    <w:rsid w:val="008B3014"/>
    <w:rsid w:val="008E05B4"/>
    <w:rsid w:val="008E6AF9"/>
    <w:rsid w:val="008F4353"/>
    <w:rsid w:val="009516E2"/>
    <w:rsid w:val="00961FAB"/>
    <w:rsid w:val="009C701E"/>
    <w:rsid w:val="009D434E"/>
    <w:rsid w:val="009E0C6E"/>
    <w:rsid w:val="00A1089E"/>
    <w:rsid w:val="00AC6B11"/>
    <w:rsid w:val="00AE59F4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27ABC"/>
    <w:rsid w:val="00D700ED"/>
    <w:rsid w:val="00DA46A7"/>
    <w:rsid w:val="00DB199B"/>
    <w:rsid w:val="00E06552"/>
    <w:rsid w:val="00E43FFB"/>
    <w:rsid w:val="00E45419"/>
    <w:rsid w:val="00E524DB"/>
    <w:rsid w:val="00E643E8"/>
    <w:rsid w:val="00E75C03"/>
    <w:rsid w:val="00E80F49"/>
    <w:rsid w:val="00EA6756"/>
    <w:rsid w:val="00EB5305"/>
    <w:rsid w:val="00F041FA"/>
    <w:rsid w:val="00F3634C"/>
    <w:rsid w:val="00F450D5"/>
    <w:rsid w:val="00F710D1"/>
    <w:rsid w:val="00F81594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2018-11-28T07:57:00Z</cp:lastPrinted>
  <dcterms:created xsi:type="dcterms:W3CDTF">2018-12-11T10:54:00Z</dcterms:created>
  <dcterms:modified xsi:type="dcterms:W3CDTF">2018-12-11T10:54:00Z</dcterms:modified>
</cp:coreProperties>
</file>