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73" w:rsidRPr="00902A73" w:rsidRDefault="00BA197E" w:rsidP="00730451">
      <w:pPr>
        <w:spacing w:after="3240"/>
      </w:pPr>
      <w:r w:rsidRPr="00902A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EF5847" wp14:editId="2E1A7004">
                <wp:simplePos x="0" y="0"/>
                <wp:positionH relativeFrom="page">
                  <wp:posOffset>3241964</wp:posOffset>
                </wp:positionH>
                <wp:positionV relativeFrom="page">
                  <wp:posOffset>1080655</wp:posOffset>
                </wp:positionV>
                <wp:extent cx="3779520" cy="161988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1"/>
                              <w:tblW w:w="465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57"/>
                            </w:tblGrid>
                            <w:tr w:rsidR="00DB0B2E" w:rsidRPr="008F0EC5">
                              <w:trPr>
                                <w:trHeight w:val="2123"/>
                              </w:trPr>
                              <w:tc>
                                <w:tcPr>
                                  <w:tcW w:w="4657" w:type="dxa"/>
                                  <w:vAlign w:val="center"/>
                                </w:tcPr>
                                <w:p w:rsidR="00DB0B2E" w:rsidRDefault="00DB0B2E" w:rsidP="000726D0">
                                  <w:pPr>
                                    <w:pStyle w:val="Adrest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Alza.cz a.s.</w:t>
                                  </w:r>
                                </w:p>
                                <w:p w:rsidR="00DB0B2E" w:rsidRPr="00DB0B2E" w:rsidRDefault="00DB0B2E" w:rsidP="000726D0">
                                  <w:pPr>
                                    <w:pStyle w:val="Adrest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DB0B2E">
                                    <w:rPr>
                                      <w:rFonts w:ascii="Tahoma" w:hAnsi="Tahoma" w:cs="Tahoma"/>
                                      <w:b/>
                                      <w:color w:val="222222"/>
                                      <w:sz w:val="20"/>
                                    </w:rPr>
                                    <w:t>Jakub Šimeček</w:t>
                                  </w:r>
                                </w:p>
                                <w:p w:rsidR="00DB0B2E" w:rsidRDefault="00DB0B2E" w:rsidP="000726D0">
                                  <w:pPr>
                                    <w:pStyle w:val="Adrest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Jateční 33a</w:t>
                                  </w:r>
                                </w:p>
                                <w:p w:rsidR="00DB0B2E" w:rsidRPr="008F0EC5" w:rsidRDefault="00DB0B2E" w:rsidP="00C517E4">
                                  <w:pPr>
                                    <w:pStyle w:val="Adre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170 00 Praha 7</w:t>
                                  </w:r>
                                </w:p>
                              </w:tc>
                            </w:tr>
                          </w:tbl>
                          <w:p w:rsidR="00DB0B2E" w:rsidRPr="00710733" w:rsidRDefault="00DB0B2E" w:rsidP="002A72BE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vert="horz" wrap="square" lIns="720000" tIns="180000" rIns="36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F584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5.25pt;margin-top:85.1pt;width:297.6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UghgIAABUFAAAOAAAAZHJzL2Uyb0RvYy54bWysVNuO2yAQfa/Uf0C8Z31Z52JrndVemqrS&#10;9iLt9gMI4BgVAwUSe7vqv3fASXbT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" o:allowincell="f" stroked="f">
                <v:textbox inset="20mm,5mm,10mm,5mm">
                  <w:txbxContent>
                    <w:tbl>
                      <w:tblPr>
                        <w:tblStyle w:val="Mkatabulky1"/>
                        <w:tblW w:w="465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57"/>
                      </w:tblGrid>
                      <w:tr w:rsidR="00DB0B2E" w:rsidRPr="008F0EC5">
                        <w:trPr>
                          <w:trHeight w:val="2123"/>
                        </w:trPr>
                        <w:tc>
                          <w:tcPr>
                            <w:tcW w:w="4657" w:type="dxa"/>
                            <w:vAlign w:val="center"/>
                          </w:tcPr>
                          <w:p w:rsidR="00DB0B2E" w:rsidRDefault="00DB0B2E" w:rsidP="000726D0">
                            <w:pPr>
                              <w:pStyle w:val="Adrest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</w:rPr>
                              <w:t>Alza.cz a.s.</w:t>
                            </w:r>
                          </w:p>
                          <w:p w:rsidR="00DB0B2E" w:rsidRPr="00DB0B2E" w:rsidRDefault="00DB0B2E" w:rsidP="000726D0">
                            <w:pPr>
                              <w:pStyle w:val="Adrest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DB0B2E">
                              <w:rPr>
                                <w:rFonts w:ascii="Tahoma" w:hAnsi="Tahoma" w:cs="Tahoma"/>
                                <w:b/>
                                <w:color w:val="222222"/>
                                <w:sz w:val="20"/>
                              </w:rPr>
                              <w:t>Jakub Šimeček</w:t>
                            </w:r>
                          </w:p>
                          <w:p w:rsidR="00DB0B2E" w:rsidRDefault="00DB0B2E" w:rsidP="000726D0">
                            <w:pPr>
                              <w:pStyle w:val="Adrest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</w:rPr>
                              <w:t>Jateční 33a</w:t>
                            </w:r>
                          </w:p>
                          <w:p w:rsidR="00DB0B2E" w:rsidRPr="008F0EC5" w:rsidRDefault="00DB0B2E" w:rsidP="00C517E4">
                            <w:pPr>
                              <w:pStyle w:val="Adre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</w:rPr>
                              <w:t>170 00 Praha 7</w:t>
                            </w:r>
                          </w:p>
                        </w:tc>
                      </w:tr>
                    </w:tbl>
                    <w:p w:rsidR="00DB0B2E" w:rsidRPr="00710733" w:rsidRDefault="00DB0B2E" w:rsidP="002A72BE">
                      <w:pPr>
                        <w:pStyle w:val="Bezmez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0"/>
        <w:gridCol w:w="1952"/>
        <w:gridCol w:w="2480"/>
        <w:gridCol w:w="1698"/>
      </w:tblGrid>
      <w:tr w:rsidR="00902A73" w:rsidRPr="00902A73" w:rsidTr="0065244B">
        <w:tc>
          <w:tcPr>
            <w:tcW w:w="2988" w:type="dxa"/>
          </w:tcPr>
          <w:p w:rsidR="00902A73" w:rsidRPr="00902A73" w:rsidRDefault="00902A73" w:rsidP="002A72BE">
            <w:pPr>
              <w:pStyle w:val="Bezmezer"/>
            </w:pPr>
            <w:r w:rsidRPr="00902A73">
              <w:t>VÁŠ DOPIS ZNAČKY/ZE DNE</w:t>
            </w:r>
          </w:p>
        </w:tc>
        <w:tc>
          <w:tcPr>
            <w:tcW w:w="1980" w:type="dxa"/>
          </w:tcPr>
          <w:p w:rsidR="00902A73" w:rsidRPr="00902A73" w:rsidRDefault="00902A73" w:rsidP="002A72BE">
            <w:pPr>
              <w:pStyle w:val="Bezmezer"/>
            </w:pPr>
            <w:r w:rsidRPr="00902A73">
              <w:t>NAŠE ZNAČKA</w:t>
            </w:r>
          </w:p>
        </w:tc>
        <w:tc>
          <w:tcPr>
            <w:tcW w:w="2520" w:type="dxa"/>
          </w:tcPr>
          <w:p w:rsidR="00902A73" w:rsidRPr="00902A73" w:rsidRDefault="00902A73" w:rsidP="002A72BE">
            <w:pPr>
              <w:pStyle w:val="Bezmezer"/>
            </w:pPr>
            <w:r w:rsidRPr="00902A73">
              <w:t>VYŘIZUJE</w:t>
            </w:r>
          </w:p>
        </w:tc>
        <w:tc>
          <w:tcPr>
            <w:tcW w:w="1722" w:type="dxa"/>
          </w:tcPr>
          <w:p w:rsidR="00902A73" w:rsidRPr="00902A73" w:rsidRDefault="00902A73" w:rsidP="002A72BE">
            <w:pPr>
              <w:pStyle w:val="Bezmezer"/>
            </w:pPr>
            <w:r w:rsidRPr="00902A73">
              <w:t>PRAHA</w:t>
            </w:r>
          </w:p>
        </w:tc>
      </w:tr>
      <w:tr w:rsidR="00902A73" w:rsidRPr="00902A73" w:rsidTr="0065244B">
        <w:tc>
          <w:tcPr>
            <w:tcW w:w="2988" w:type="dxa"/>
          </w:tcPr>
          <w:p w:rsidR="00902A73" w:rsidRPr="00902A73" w:rsidRDefault="00902A73" w:rsidP="002A72BE">
            <w:pPr>
              <w:pStyle w:val="Bezmezer"/>
            </w:pPr>
          </w:p>
        </w:tc>
        <w:tc>
          <w:tcPr>
            <w:tcW w:w="1980" w:type="dxa"/>
          </w:tcPr>
          <w:p w:rsidR="00902A73" w:rsidRPr="00902A73" w:rsidRDefault="00902A73" w:rsidP="002A72BE">
            <w:pPr>
              <w:pStyle w:val="Bezmezer"/>
            </w:pPr>
          </w:p>
        </w:tc>
        <w:tc>
          <w:tcPr>
            <w:tcW w:w="2520" w:type="dxa"/>
          </w:tcPr>
          <w:p w:rsidR="00902A73" w:rsidRPr="00902A73" w:rsidRDefault="008403B8" w:rsidP="002A72BE">
            <w:pPr>
              <w:pStyle w:val="Bezmezer"/>
            </w:pPr>
            <w:r>
              <w:rPr>
                <w:rFonts w:ascii="Arial" w:hAnsi="Arial" w:cs="Arial"/>
                <w:sz w:val="20"/>
                <w:szCs w:val="20"/>
              </w:rPr>
              <w:t>Jan Zeman</w:t>
            </w:r>
          </w:p>
        </w:tc>
        <w:tc>
          <w:tcPr>
            <w:tcW w:w="1722" w:type="dxa"/>
            <w:vAlign w:val="bottom"/>
          </w:tcPr>
          <w:p w:rsidR="00902A73" w:rsidRPr="00902A73" w:rsidRDefault="00C517E4" w:rsidP="002A72BE">
            <w:pPr>
              <w:pStyle w:val="Bezmezer"/>
            </w:pPr>
            <w:r>
              <w:t>2016-09-27</w:t>
            </w:r>
          </w:p>
        </w:tc>
      </w:tr>
    </w:tbl>
    <w:p w:rsidR="00C517E4" w:rsidRDefault="00902A73" w:rsidP="006D2A37">
      <w:r w:rsidRPr="00902A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9DBF8" wp14:editId="1698A0F2">
                <wp:simplePos x="0" y="0"/>
                <wp:positionH relativeFrom="page">
                  <wp:posOffset>328295</wp:posOffset>
                </wp:positionH>
                <wp:positionV relativeFrom="page">
                  <wp:posOffset>3564255</wp:posOffset>
                </wp:positionV>
                <wp:extent cx="107950" cy="0"/>
                <wp:effectExtent l="13970" t="11430" r="11430" b="762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6914C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85pt,280.65pt" to="34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">
                <w10:wrap anchorx="page" anchory="page"/>
              </v:line>
            </w:pict>
          </mc:Fallback>
        </mc:AlternateContent>
      </w:r>
    </w:p>
    <w:p w:rsidR="006D2A37" w:rsidRDefault="000726D0" w:rsidP="006D2A37">
      <w:r>
        <w:rPr>
          <w:rFonts w:ascii="Arial" w:hAnsi="Arial" w:cs="Arial"/>
          <w:b/>
          <w:sz w:val="20"/>
          <w:szCs w:val="20"/>
        </w:rPr>
        <w:t>O</w:t>
      </w:r>
      <w:r w:rsidR="00C517E4">
        <w:rPr>
          <w:rFonts w:ascii="Arial" w:hAnsi="Arial" w:cs="Arial"/>
          <w:b/>
          <w:sz w:val="20"/>
          <w:szCs w:val="20"/>
        </w:rPr>
        <w:t xml:space="preserve">bjednávka dodání </w:t>
      </w:r>
      <w:r w:rsidR="002E6F40">
        <w:rPr>
          <w:rFonts w:ascii="Arial" w:hAnsi="Arial" w:cs="Arial"/>
          <w:b/>
          <w:sz w:val="20"/>
          <w:szCs w:val="20"/>
        </w:rPr>
        <w:t xml:space="preserve">zboží dle cenové nabídky </w:t>
      </w:r>
      <w:r w:rsidR="002E6F40" w:rsidRPr="002E6F40">
        <w:rPr>
          <w:rFonts w:ascii="Arial" w:eastAsiaTheme="minorHAnsi" w:hAnsi="Arial" w:cs="Arial"/>
          <w:b/>
          <w:sz w:val="20"/>
          <w:szCs w:val="20"/>
          <w:lang w:eastAsia="en-US"/>
        </w:rPr>
        <w:t>161261643</w:t>
      </w:r>
    </w:p>
    <w:p w:rsidR="002E6F40" w:rsidRDefault="002E6F40" w:rsidP="006D2A37">
      <w:pPr>
        <w:rPr>
          <w:rFonts w:ascii="Arial" w:hAnsi="Arial" w:cs="Arial"/>
          <w:sz w:val="20"/>
          <w:szCs w:val="20"/>
        </w:rPr>
      </w:pPr>
    </w:p>
    <w:p w:rsidR="00C517E4" w:rsidRDefault="00DB0B2E" w:rsidP="006D2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Vážený pane</w:t>
      </w:r>
      <w:r w:rsidR="00C517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Šimečku,</w:t>
      </w:r>
    </w:p>
    <w:p w:rsidR="006D2A37" w:rsidRDefault="006D2A37" w:rsidP="006D2A37"/>
    <w:p w:rsidR="00C517E4" w:rsidRDefault="00663FDC" w:rsidP="006D2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="00C517E4">
        <w:rPr>
          <w:rFonts w:ascii="Arial" w:hAnsi="Arial" w:cs="Arial"/>
          <w:sz w:val="20"/>
          <w:szCs w:val="20"/>
        </w:rPr>
        <w:t xml:space="preserve">Vaší </w:t>
      </w:r>
      <w:r w:rsidR="00DB0B2E">
        <w:rPr>
          <w:rFonts w:ascii="Arial" w:hAnsi="Arial" w:cs="Arial"/>
          <w:sz w:val="20"/>
          <w:szCs w:val="20"/>
        </w:rPr>
        <w:t xml:space="preserve">cenové </w:t>
      </w:r>
      <w:r w:rsidR="00C517E4">
        <w:rPr>
          <w:rFonts w:ascii="Arial" w:hAnsi="Arial" w:cs="Arial"/>
          <w:sz w:val="20"/>
          <w:szCs w:val="20"/>
        </w:rPr>
        <w:t>nabídky</w:t>
      </w:r>
      <w:r w:rsidR="007C3F0C">
        <w:rPr>
          <w:rFonts w:ascii="Arial" w:hAnsi="Arial" w:cs="Arial"/>
          <w:sz w:val="20"/>
          <w:szCs w:val="20"/>
        </w:rPr>
        <w:t>,</w:t>
      </w:r>
      <w:r w:rsidR="00D14B70">
        <w:rPr>
          <w:rFonts w:ascii="Arial" w:hAnsi="Arial" w:cs="Arial"/>
          <w:sz w:val="20"/>
          <w:szCs w:val="20"/>
        </w:rPr>
        <w:t xml:space="preserve"> tímto objednáváme u Vaší společnosti </w:t>
      </w:r>
      <w:r w:rsidR="00C517E4">
        <w:rPr>
          <w:rFonts w:ascii="Arial" w:hAnsi="Arial" w:cs="Arial"/>
          <w:sz w:val="20"/>
          <w:szCs w:val="20"/>
        </w:rPr>
        <w:t>následující zboží:</w:t>
      </w:r>
    </w:p>
    <w:p w:rsidR="006D2A37" w:rsidRDefault="006D2A37" w:rsidP="006D2A37"/>
    <w:p w:rsidR="00C517E4" w:rsidRDefault="006D2A37" w:rsidP="006D2A37">
      <w:r>
        <w:rPr>
          <w:rFonts w:ascii="Arial" w:hAnsi="Arial" w:cs="Arial"/>
          <w:sz w:val="20"/>
          <w:szCs w:val="20"/>
        </w:rPr>
        <w:t xml:space="preserve">1ks – ADC112j13 - </w:t>
      </w:r>
      <w:r w:rsidR="00C517E4" w:rsidRPr="00C517E4">
        <w:rPr>
          <w:rFonts w:ascii="Arial" w:hAnsi="Arial" w:cs="Arial"/>
          <w:sz w:val="20"/>
          <w:szCs w:val="20"/>
        </w:rPr>
        <w:t xml:space="preserve">Tablet PC Dell </w:t>
      </w:r>
      <w:proofErr w:type="spellStart"/>
      <w:r w:rsidR="00C517E4" w:rsidRPr="00C517E4">
        <w:rPr>
          <w:rFonts w:ascii="Arial" w:hAnsi="Arial" w:cs="Arial"/>
          <w:sz w:val="20"/>
          <w:szCs w:val="20"/>
        </w:rPr>
        <w:t>Inspirion</w:t>
      </w:r>
      <w:proofErr w:type="spellEnd"/>
      <w:r w:rsidR="00C517E4" w:rsidRPr="00C517E4">
        <w:rPr>
          <w:rFonts w:ascii="Arial" w:hAnsi="Arial" w:cs="Arial"/>
          <w:sz w:val="20"/>
          <w:szCs w:val="20"/>
        </w:rPr>
        <w:t xml:space="preserve"> 11z </w:t>
      </w:r>
      <w:proofErr w:type="spellStart"/>
      <w:r w:rsidR="00C517E4" w:rsidRPr="00C517E4">
        <w:rPr>
          <w:rFonts w:ascii="Arial" w:hAnsi="Arial" w:cs="Arial"/>
          <w:sz w:val="20"/>
          <w:szCs w:val="20"/>
        </w:rPr>
        <w:t>Touch</w:t>
      </w:r>
      <w:proofErr w:type="spellEnd"/>
      <w:r w:rsidR="00C517E4" w:rsidRPr="00C517E4">
        <w:rPr>
          <w:rFonts w:ascii="Arial" w:hAnsi="Arial" w:cs="Arial"/>
          <w:sz w:val="20"/>
          <w:szCs w:val="20"/>
        </w:rPr>
        <w:t xml:space="preserve"> stříbrný (TN5-3148-N2-311S)</w:t>
      </w:r>
    </w:p>
    <w:p w:rsidR="006D2A37" w:rsidRDefault="00C517E4" w:rsidP="006D2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3ks </w:t>
      </w:r>
      <w:r w:rsidR="006D2A37">
        <w:rPr>
          <w:rFonts w:ascii="Arial" w:hAnsi="Arial" w:cs="Arial"/>
          <w:sz w:val="20"/>
          <w:szCs w:val="20"/>
        </w:rPr>
        <w:t xml:space="preserve">– NA566b30 - </w:t>
      </w:r>
      <w:r w:rsidRPr="00C517E4">
        <w:rPr>
          <w:rFonts w:ascii="Arial" w:hAnsi="Arial" w:cs="Arial"/>
          <w:sz w:val="20"/>
          <w:szCs w:val="20"/>
        </w:rPr>
        <w:t xml:space="preserve">Notebook </w:t>
      </w:r>
      <w:proofErr w:type="spellStart"/>
      <w:r w:rsidRPr="00C517E4">
        <w:rPr>
          <w:rFonts w:ascii="Arial" w:hAnsi="Arial" w:cs="Arial"/>
          <w:sz w:val="20"/>
          <w:szCs w:val="20"/>
        </w:rPr>
        <w:t>Asus</w:t>
      </w:r>
      <w:proofErr w:type="spellEnd"/>
      <w:r w:rsidRPr="00C517E4">
        <w:rPr>
          <w:rFonts w:ascii="Arial" w:hAnsi="Arial" w:cs="Arial"/>
          <w:sz w:val="20"/>
          <w:szCs w:val="20"/>
        </w:rPr>
        <w:t xml:space="preserve"> F556UB-DM026T tmavě modrý (F556UB-DM026T)</w:t>
      </w:r>
    </w:p>
    <w:p w:rsidR="006D2A37" w:rsidRDefault="006D2A37" w:rsidP="006D2A37"/>
    <w:p w:rsidR="000E407C" w:rsidRPr="006D2A37" w:rsidRDefault="00DB0B2E" w:rsidP="006D2A37">
      <w:r>
        <w:rPr>
          <w:rFonts w:ascii="Arial" w:hAnsi="Arial" w:cs="Arial"/>
          <w:sz w:val="20"/>
          <w:szCs w:val="20"/>
        </w:rPr>
        <w:t>za Vámi nabídnutou cenu 50.332.25</w:t>
      </w:r>
      <w:r w:rsidR="00D14B70">
        <w:rPr>
          <w:rFonts w:ascii="Arial" w:hAnsi="Arial" w:cs="Arial"/>
          <w:sz w:val="20"/>
          <w:szCs w:val="20"/>
        </w:rPr>
        <w:t xml:space="preserve"> Kč bez DPH (</w:t>
      </w:r>
      <w:r>
        <w:rPr>
          <w:rFonts w:ascii="Arial" w:hAnsi="Arial" w:cs="Arial"/>
          <w:sz w:val="20"/>
          <w:szCs w:val="20"/>
        </w:rPr>
        <w:t>60.902</w:t>
      </w:r>
      <w:r w:rsidR="002E6F40">
        <w:rPr>
          <w:rFonts w:ascii="Arial" w:hAnsi="Arial" w:cs="Arial"/>
          <w:sz w:val="20"/>
          <w:szCs w:val="20"/>
        </w:rPr>
        <w:t xml:space="preserve"> Kč s DPH) včetně dopravy.</w:t>
      </w:r>
    </w:p>
    <w:p w:rsidR="00007081" w:rsidRDefault="000E407C" w:rsidP="00072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Prosíme o dodání zboží </w:t>
      </w:r>
      <w:r w:rsidR="0000287D">
        <w:rPr>
          <w:rFonts w:ascii="Arial" w:hAnsi="Arial" w:cs="Arial"/>
          <w:sz w:val="20"/>
          <w:szCs w:val="20"/>
        </w:rPr>
        <w:t>přepravní společností (</w:t>
      </w:r>
      <w:r w:rsidR="00DB0B2E">
        <w:rPr>
          <w:rFonts w:ascii="Arial" w:hAnsi="Arial" w:cs="Arial"/>
          <w:sz w:val="20"/>
          <w:szCs w:val="20"/>
        </w:rPr>
        <w:t>nejvýhodnější doručení)</w:t>
      </w:r>
      <w:r w:rsidR="00007081">
        <w:rPr>
          <w:rFonts w:ascii="Arial" w:hAnsi="Arial" w:cs="Arial"/>
          <w:sz w:val="20"/>
          <w:szCs w:val="20"/>
        </w:rPr>
        <w:t xml:space="preserve"> v době od 9 do 14 hodin </w:t>
      </w:r>
      <w:r>
        <w:rPr>
          <w:rFonts w:ascii="Arial" w:hAnsi="Arial" w:cs="Arial"/>
          <w:sz w:val="20"/>
          <w:szCs w:val="20"/>
        </w:rPr>
        <w:t>na adresu školy</w:t>
      </w:r>
      <w:r w:rsidR="00007081">
        <w:rPr>
          <w:rFonts w:ascii="Arial" w:hAnsi="Arial" w:cs="Arial"/>
          <w:sz w:val="20"/>
          <w:szCs w:val="20"/>
        </w:rPr>
        <w:t>:</w:t>
      </w:r>
    </w:p>
    <w:p w:rsidR="00007081" w:rsidRDefault="00007081" w:rsidP="000726D0">
      <w:pPr>
        <w:rPr>
          <w:rFonts w:ascii="Arial" w:hAnsi="Arial" w:cs="Arial"/>
          <w:sz w:val="20"/>
          <w:szCs w:val="20"/>
        </w:rPr>
      </w:pPr>
    </w:p>
    <w:p w:rsidR="00007081" w:rsidRDefault="00007081" w:rsidP="00072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Karlínská obchodní akademie a vyšší odborná škola ekonomická</w:t>
      </w:r>
    </w:p>
    <w:p w:rsidR="00007081" w:rsidRDefault="00007081" w:rsidP="00072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Kollárova 5/271</w:t>
      </w:r>
    </w:p>
    <w:p w:rsidR="00007081" w:rsidRDefault="00007081" w:rsidP="00072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186 00 Praha 8 – Karlín</w:t>
      </w:r>
    </w:p>
    <w:p w:rsidR="00C517E4" w:rsidRDefault="00C517E4" w:rsidP="000726D0">
      <w:pPr>
        <w:rPr>
          <w:rFonts w:ascii="Arial" w:hAnsi="Arial" w:cs="Arial"/>
          <w:sz w:val="20"/>
          <w:szCs w:val="20"/>
        </w:rPr>
      </w:pPr>
    </w:p>
    <w:p w:rsidR="00C517E4" w:rsidRDefault="00C517E4" w:rsidP="00072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  <w:r w:rsidR="005B0ECE">
        <w:rPr>
          <w:rFonts w:ascii="Arial" w:hAnsi="Arial" w:cs="Arial"/>
          <w:sz w:val="20"/>
          <w:szCs w:val="20"/>
        </w:rPr>
        <w:t>ní osoba: Jan Zeman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j-zeman@kollarovka.cz</w:t>
      </w:r>
    </w:p>
    <w:p w:rsidR="00007081" w:rsidRDefault="00007081" w:rsidP="000726D0">
      <w:pPr>
        <w:rPr>
          <w:rFonts w:ascii="Arial" w:hAnsi="Arial" w:cs="Arial"/>
          <w:sz w:val="20"/>
          <w:szCs w:val="20"/>
        </w:rPr>
      </w:pPr>
    </w:p>
    <w:p w:rsidR="000726D0" w:rsidRDefault="00E64886" w:rsidP="00072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Platba </w:t>
      </w:r>
      <w:r w:rsidR="00AE288E">
        <w:rPr>
          <w:rFonts w:ascii="Arial" w:hAnsi="Arial" w:cs="Arial"/>
          <w:sz w:val="20"/>
          <w:szCs w:val="20"/>
        </w:rPr>
        <w:t>za zboží bude uhrazena převodem po</w:t>
      </w:r>
      <w:r w:rsidR="00C517E4">
        <w:rPr>
          <w:rFonts w:ascii="Arial" w:hAnsi="Arial" w:cs="Arial"/>
          <w:sz w:val="20"/>
          <w:szCs w:val="20"/>
        </w:rPr>
        <w:t xml:space="preserve"> vystavení faktury.</w:t>
      </w:r>
      <w:r w:rsidR="000726D0">
        <w:rPr>
          <w:rFonts w:ascii="Arial" w:hAnsi="Arial" w:cs="Arial"/>
          <w:sz w:val="20"/>
          <w:szCs w:val="20"/>
        </w:rPr>
        <w:br/>
      </w:r>
    </w:p>
    <w:p w:rsidR="000726D0" w:rsidRDefault="000726D0" w:rsidP="008403B8">
      <w:pPr>
        <w:pStyle w:val="Zkladntextodsazen"/>
        <w:ind w:left="0" w:firstLine="0"/>
      </w:pPr>
      <w:r>
        <w:t>Fakturační údaje:</w:t>
      </w:r>
      <w:r>
        <w:tab/>
        <w:t>Karlínská obchodní akademie a vyšší odborná škola ekonomická</w:t>
      </w:r>
    </w:p>
    <w:p w:rsidR="000726D0" w:rsidRDefault="000726D0" w:rsidP="000726D0">
      <w:pPr>
        <w:pStyle w:val="Zkladntextodsazen"/>
      </w:pPr>
      <w:r>
        <w:tab/>
        <w:t>Kollárova 5/271</w:t>
      </w:r>
    </w:p>
    <w:p w:rsidR="000726D0" w:rsidRDefault="000726D0" w:rsidP="000726D0">
      <w:pPr>
        <w:pStyle w:val="Zkladntextodsazen"/>
      </w:pPr>
      <w:r>
        <w:tab/>
      </w:r>
      <w:proofErr w:type="gramStart"/>
      <w:r>
        <w:t>186 00  PRAHA</w:t>
      </w:r>
      <w:proofErr w:type="gramEnd"/>
      <w:r>
        <w:t xml:space="preserve"> 8 - Karlín</w:t>
      </w:r>
      <w:r>
        <w:br/>
        <w:t>IČ: 61 38 85 48</w:t>
      </w:r>
    </w:p>
    <w:p w:rsidR="0065244B" w:rsidRDefault="0065244B" w:rsidP="000726D0"/>
    <w:p w:rsidR="00AE288E" w:rsidRDefault="00AE288E" w:rsidP="000726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26D0" w:rsidRDefault="000726D0" w:rsidP="000726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díky a pozdravem</w:t>
      </w:r>
    </w:p>
    <w:p w:rsidR="000726D0" w:rsidRDefault="000726D0" w:rsidP="000726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26D0" w:rsidRDefault="000726D0" w:rsidP="000726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11C31" w:rsidRDefault="00111C31" w:rsidP="000726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11C31" w:rsidRDefault="00111C31" w:rsidP="000726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11C31" w:rsidRDefault="00111C31" w:rsidP="000726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11C31" w:rsidRDefault="00111C31" w:rsidP="000726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26D0" w:rsidRDefault="008403B8" w:rsidP="000726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Zeman</w:t>
      </w:r>
    </w:p>
    <w:p w:rsidR="000726D0" w:rsidRDefault="000726D0" w:rsidP="000726D0"/>
    <w:sectPr w:rsidR="000726D0" w:rsidSect="00730451">
      <w:headerReference w:type="default" r:id="rId10"/>
      <w:headerReference w:type="first" r:id="rId11"/>
      <w:pgSz w:w="11906" w:h="16838"/>
      <w:pgMar w:top="1418" w:right="1418" w:bottom="2268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2E" w:rsidRDefault="00DB0B2E" w:rsidP="00422912">
      <w:r>
        <w:separator/>
      </w:r>
    </w:p>
  </w:endnote>
  <w:endnote w:type="continuationSeparator" w:id="0">
    <w:p w:rsidR="00DB0B2E" w:rsidRDefault="00DB0B2E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2E" w:rsidRDefault="00DB0B2E" w:rsidP="00422912">
      <w:r>
        <w:separator/>
      </w:r>
    </w:p>
  </w:footnote>
  <w:footnote w:type="continuationSeparator" w:id="0">
    <w:p w:rsidR="00DB0B2E" w:rsidRDefault="00DB0B2E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2E" w:rsidRDefault="00DB0B2E" w:rsidP="004229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-6985</wp:posOffset>
          </wp:positionH>
          <wp:positionV relativeFrom="page">
            <wp:posOffset>-90170</wp:posOffset>
          </wp:positionV>
          <wp:extent cx="7556400" cy="10688400"/>
          <wp:effectExtent l="0" t="0" r="6985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_pap_st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2E" w:rsidRDefault="00DB0B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611750" wp14:editId="3262ECD1">
          <wp:simplePos x="0" y="0"/>
          <wp:positionH relativeFrom="column">
            <wp:posOffset>-908685</wp:posOffset>
          </wp:positionH>
          <wp:positionV relativeFrom="paragraph">
            <wp:posOffset>10229850</wp:posOffset>
          </wp:positionV>
          <wp:extent cx="7555230" cy="10687050"/>
          <wp:effectExtent l="0" t="0" r="7620" b="0"/>
          <wp:wrapNone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ban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C5D54C1" wp14:editId="6389393E">
          <wp:simplePos x="0" y="0"/>
          <wp:positionH relativeFrom="page">
            <wp:posOffset>0</wp:posOffset>
          </wp:positionH>
          <wp:positionV relativeFrom="page">
            <wp:posOffset>-90170</wp:posOffset>
          </wp:positionV>
          <wp:extent cx="7556400" cy="10688400"/>
          <wp:effectExtent l="0" t="0" r="6985" b="0"/>
          <wp:wrapNone/>
          <wp:docPr id="14" name="Obrázek 2" descr="hlavickovy_papir_b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bank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4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D0"/>
    <w:rsid w:val="0000287D"/>
    <w:rsid w:val="00007081"/>
    <w:rsid w:val="00023774"/>
    <w:rsid w:val="000726D0"/>
    <w:rsid w:val="000A5BCA"/>
    <w:rsid w:val="000C41F3"/>
    <w:rsid w:val="000E407C"/>
    <w:rsid w:val="00111C31"/>
    <w:rsid w:val="00152031"/>
    <w:rsid w:val="00171A62"/>
    <w:rsid w:val="00195FD0"/>
    <w:rsid w:val="0019686E"/>
    <w:rsid w:val="001F1C22"/>
    <w:rsid w:val="002A3347"/>
    <w:rsid w:val="002A6D07"/>
    <w:rsid w:val="002A72BE"/>
    <w:rsid w:val="002C5464"/>
    <w:rsid w:val="002E6F40"/>
    <w:rsid w:val="00310BD2"/>
    <w:rsid w:val="00327E12"/>
    <w:rsid w:val="00327F46"/>
    <w:rsid w:val="003430C5"/>
    <w:rsid w:val="00356205"/>
    <w:rsid w:val="00377FD6"/>
    <w:rsid w:val="003873C2"/>
    <w:rsid w:val="003E04AB"/>
    <w:rsid w:val="00422912"/>
    <w:rsid w:val="00435334"/>
    <w:rsid w:val="00442888"/>
    <w:rsid w:val="00476C6C"/>
    <w:rsid w:val="0049552B"/>
    <w:rsid w:val="00547F28"/>
    <w:rsid w:val="0058221F"/>
    <w:rsid w:val="00587249"/>
    <w:rsid w:val="005872D4"/>
    <w:rsid w:val="005934DF"/>
    <w:rsid w:val="00595A48"/>
    <w:rsid w:val="005B0ECE"/>
    <w:rsid w:val="005D2F62"/>
    <w:rsid w:val="0065244B"/>
    <w:rsid w:val="00663FDC"/>
    <w:rsid w:val="00673A32"/>
    <w:rsid w:val="006D2A37"/>
    <w:rsid w:val="006D33FA"/>
    <w:rsid w:val="006D5E89"/>
    <w:rsid w:val="00710733"/>
    <w:rsid w:val="00730451"/>
    <w:rsid w:val="00780555"/>
    <w:rsid w:val="007C3F0C"/>
    <w:rsid w:val="008403B8"/>
    <w:rsid w:val="00862BB7"/>
    <w:rsid w:val="008D2797"/>
    <w:rsid w:val="008F0EC5"/>
    <w:rsid w:val="00902A73"/>
    <w:rsid w:val="00913D87"/>
    <w:rsid w:val="00933E2A"/>
    <w:rsid w:val="00940611"/>
    <w:rsid w:val="00962E20"/>
    <w:rsid w:val="00974512"/>
    <w:rsid w:val="009867C1"/>
    <w:rsid w:val="009B2D5C"/>
    <w:rsid w:val="009E555B"/>
    <w:rsid w:val="00A525B3"/>
    <w:rsid w:val="00AE1A6C"/>
    <w:rsid w:val="00AE288E"/>
    <w:rsid w:val="00B113E4"/>
    <w:rsid w:val="00B20EA0"/>
    <w:rsid w:val="00B37243"/>
    <w:rsid w:val="00B51975"/>
    <w:rsid w:val="00B8719F"/>
    <w:rsid w:val="00B95C6D"/>
    <w:rsid w:val="00BA197E"/>
    <w:rsid w:val="00C10833"/>
    <w:rsid w:val="00C517E4"/>
    <w:rsid w:val="00C56A18"/>
    <w:rsid w:val="00C668CE"/>
    <w:rsid w:val="00C76E11"/>
    <w:rsid w:val="00C85449"/>
    <w:rsid w:val="00D14B70"/>
    <w:rsid w:val="00D418B9"/>
    <w:rsid w:val="00DB0B2E"/>
    <w:rsid w:val="00DD7E3A"/>
    <w:rsid w:val="00E64886"/>
    <w:rsid w:val="00E7221D"/>
    <w:rsid w:val="00E871ED"/>
    <w:rsid w:val="00E93067"/>
    <w:rsid w:val="00EE42DD"/>
    <w:rsid w:val="00F26BDF"/>
    <w:rsid w:val="00FA0B34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BDD9781-BBE9-41A9-A032-E689D754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6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90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902A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A72BE"/>
    <w:pPr>
      <w:spacing w:after="0" w:line="240" w:lineRule="auto"/>
    </w:pPr>
    <w:rPr>
      <w:rFonts w:eastAsia="Times New Roman"/>
      <w:lang w:eastAsia="cs-CZ"/>
    </w:rPr>
  </w:style>
  <w:style w:type="character" w:styleId="Zstupntext">
    <w:name w:val="Placeholder Text"/>
    <w:basedOn w:val="Standardnpsmoodstavce"/>
    <w:uiPriority w:val="99"/>
    <w:semiHidden/>
    <w:rsid w:val="003873C2"/>
    <w:rPr>
      <w:color w:val="808080"/>
    </w:rPr>
  </w:style>
  <w:style w:type="paragraph" w:customStyle="1" w:styleId="Adrest">
    <w:name w:val="Adresát"/>
    <w:qFormat/>
    <w:rsid w:val="00B20EA0"/>
    <w:pPr>
      <w:spacing w:after="0"/>
      <w:contextualSpacing/>
    </w:pPr>
    <w:rPr>
      <w:rFonts w:ascii="Calibri" w:eastAsia="Times New Roman" w:hAnsi="Calibri"/>
      <w:sz w:val="24"/>
      <w:lang w:eastAsia="cs-CZ"/>
    </w:rPr>
  </w:style>
  <w:style w:type="paragraph" w:styleId="Textbubliny">
    <w:name w:val="Balloon Text"/>
    <w:basedOn w:val="Normln"/>
    <w:link w:val="TextbublinyChar"/>
    <w:rsid w:val="00072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26D0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726D0"/>
    <w:pPr>
      <w:tabs>
        <w:tab w:val="left" w:pos="1980"/>
      </w:tabs>
      <w:ind w:left="1980" w:hanging="1980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726D0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obchod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81C3C265-6F08-45B0-8800-1FF18DA78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23AFB-A63C-4E33-9F2B-E90DD7A2F4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6d1f90-275e-47fe-afb3-ae261ff27d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C5AB6F-0569-4C3E-8DE1-53E2D0E8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VOŠE-obchodní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Jan</dc:creator>
  <cp:keywords/>
  <dc:description/>
  <cp:lastModifiedBy>Zeman Jan</cp:lastModifiedBy>
  <cp:revision>2</cp:revision>
  <cp:lastPrinted>2016-07-01T07:39:00Z</cp:lastPrinted>
  <dcterms:created xsi:type="dcterms:W3CDTF">2016-11-15T13:36:00Z</dcterms:created>
  <dcterms:modified xsi:type="dcterms:W3CDTF">2016-11-15T13:36:00Z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