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1C" w:rsidRDefault="00DB411C" w:rsidP="00DB411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DB411C" w:rsidRDefault="00DB411C" w:rsidP="00DB411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982607-2253/2012</w:t>
      </w:r>
    </w:p>
    <w:p w:rsidR="00DB411C" w:rsidRDefault="00DB411C" w:rsidP="00DB411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665/30, 663 00 Brno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</w:p>
    <w:p w:rsidR="00DB411C" w:rsidRDefault="00DB411C" w:rsidP="00DB411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DB411C" w:rsidRDefault="00DB411C" w:rsidP="00DB411C">
      <w:pPr>
        <w:numPr>
          <w:ilvl w:val="0"/>
          <w:numId w:val="0"/>
        </w:numPr>
        <w:spacing w:after="0" w:line="240" w:lineRule="auto"/>
        <w:ind w:left="142"/>
      </w:pPr>
    </w:p>
    <w:p w:rsidR="00DB411C" w:rsidRDefault="007D74F7" w:rsidP="00DB411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7D74F7">
        <w:t>XXXXXXXX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4F7">
        <w:t>XXXXXXXXXX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4F7">
        <w:t>XXXXXXXXXXX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7D74F7">
        <w:t>XXXXXXXXX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7D74F7">
        <w:t>XXXXXXXXXXX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7D74F7">
        <w:t>XXXXXXXXXX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4F7">
        <w:t>XXXXXXXXX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D74F7">
        <w:t>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7D74F7">
        <w:t>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7D74F7">
        <w:t>XXXXXXXX</w:t>
      </w:r>
    </w:p>
    <w:p w:rsidR="00DB411C" w:rsidRDefault="00DB411C" w:rsidP="00DB411C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DB411C" w:rsidRDefault="00DB411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DB411C" w:rsidRPr="00DB411C" w:rsidRDefault="00DB411C" w:rsidP="00DB411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DB411C" w:rsidRPr="00DB411C" w:rsidRDefault="00DB411C" w:rsidP="00DB411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982607-2253/2012 ze dne </w:t>
      </w:r>
      <w:r w:rsidR="00D62172">
        <w:t>21.5.2012</w:t>
      </w:r>
      <w:r>
        <w:t xml:space="preserve"> (dále jen "Dohoda"), a to následujícím způsobem:</w:t>
      </w:r>
    </w:p>
    <w:p w:rsidR="00DB411C" w:rsidRPr="00DB411C" w:rsidRDefault="00DB411C" w:rsidP="00DB411C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DB411C" w:rsidRPr="00DB411C" w:rsidRDefault="00DB411C" w:rsidP="00DB411C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2 - Cena za službu Balík Na poštu, je plně nahrazen textem obsaženým v Příloze č. 2 tohoto Dodatku.</w:t>
      </w:r>
    </w:p>
    <w:p w:rsidR="00DB411C" w:rsidRPr="00DB411C" w:rsidRDefault="00DB411C" w:rsidP="00DB411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DB411C" w:rsidRPr="00DB411C" w:rsidRDefault="00DB411C" w:rsidP="00DB411C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DB411C" w:rsidRPr="00DB411C" w:rsidRDefault="00DB411C" w:rsidP="00DB411C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DB411C" w:rsidRPr="00DB411C" w:rsidRDefault="00DB411C" w:rsidP="00DB411C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DB411C" w:rsidRPr="00DB411C" w:rsidRDefault="00DB411C" w:rsidP="00DB411C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DB411C" w:rsidRPr="00DB411C" w:rsidRDefault="00DB411C" w:rsidP="00DB411C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DB411C" w:rsidRPr="00DB411C" w:rsidRDefault="00DB411C" w:rsidP="00DB411C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DB411C" w:rsidRDefault="00DB411C" w:rsidP="00DB411C">
      <w:pPr>
        <w:numPr>
          <w:ilvl w:val="0"/>
          <w:numId w:val="0"/>
        </w:numPr>
        <w:spacing w:after="120"/>
      </w:pPr>
    </w:p>
    <w:p w:rsidR="00DB411C" w:rsidRDefault="00DB411C" w:rsidP="00DB411C">
      <w:pPr>
        <w:numPr>
          <w:ilvl w:val="0"/>
          <w:numId w:val="0"/>
        </w:numPr>
        <w:spacing w:after="120"/>
      </w:pPr>
    </w:p>
    <w:p w:rsidR="00DB411C" w:rsidRDefault="00DB411C" w:rsidP="00DB411C">
      <w:pPr>
        <w:numPr>
          <w:ilvl w:val="0"/>
          <w:numId w:val="0"/>
        </w:numPr>
        <w:spacing w:after="120"/>
      </w:pPr>
    </w:p>
    <w:p w:rsidR="00DB411C" w:rsidRDefault="00DB411C" w:rsidP="00DB411C">
      <w:pPr>
        <w:numPr>
          <w:ilvl w:val="0"/>
          <w:numId w:val="0"/>
        </w:numPr>
        <w:spacing w:after="120"/>
        <w:sectPr w:rsidR="00DB411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B411C" w:rsidRDefault="00DB411C" w:rsidP="00DB411C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7D74F7">
        <w:t>XXXX</w:t>
      </w:r>
    </w:p>
    <w:p w:rsidR="00DB411C" w:rsidRDefault="00DB411C" w:rsidP="00DB411C">
      <w:pPr>
        <w:numPr>
          <w:ilvl w:val="0"/>
          <w:numId w:val="0"/>
        </w:numPr>
        <w:spacing w:after="120"/>
      </w:pPr>
    </w:p>
    <w:p w:rsidR="00DB411C" w:rsidRDefault="00DB411C" w:rsidP="00DB411C">
      <w:pPr>
        <w:numPr>
          <w:ilvl w:val="0"/>
          <w:numId w:val="0"/>
        </w:numPr>
        <w:spacing w:after="120"/>
      </w:pPr>
      <w:r>
        <w:t>Za ČP:</w:t>
      </w:r>
    </w:p>
    <w:p w:rsidR="00DB411C" w:rsidRDefault="00DB411C" w:rsidP="00DB411C">
      <w:pPr>
        <w:numPr>
          <w:ilvl w:val="0"/>
          <w:numId w:val="0"/>
        </w:numPr>
        <w:spacing w:after="120"/>
      </w:pPr>
    </w:p>
    <w:p w:rsidR="00DB411C" w:rsidRDefault="00DB411C" w:rsidP="00DB411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B411C" w:rsidRDefault="00DB411C" w:rsidP="00DB411C">
      <w:pPr>
        <w:numPr>
          <w:ilvl w:val="0"/>
          <w:numId w:val="0"/>
        </w:numPr>
        <w:spacing w:after="120"/>
        <w:jc w:val="center"/>
      </w:pPr>
    </w:p>
    <w:p w:rsidR="00DB411C" w:rsidRDefault="00DB411C" w:rsidP="00DB411C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DB411C" w:rsidRDefault="00DB411C" w:rsidP="00DB411C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DB411C" w:rsidRDefault="00DB411C" w:rsidP="00DB411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7D74F7">
        <w:t>XXXX</w:t>
      </w:r>
      <w:r>
        <w:t xml:space="preserve"> </w:t>
      </w:r>
    </w:p>
    <w:p w:rsidR="00DB411C" w:rsidRDefault="00DB411C" w:rsidP="00DB411C">
      <w:pPr>
        <w:numPr>
          <w:ilvl w:val="0"/>
          <w:numId w:val="0"/>
        </w:numPr>
        <w:spacing w:after="120"/>
      </w:pPr>
    </w:p>
    <w:p w:rsidR="00DB411C" w:rsidRDefault="00DB411C" w:rsidP="00DB411C">
      <w:pPr>
        <w:numPr>
          <w:ilvl w:val="0"/>
          <w:numId w:val="0"/>
        </w:numPr>
        <w:spacing w:after="120"/>
      </w:pPr>
      <w:r>
        <w:t>Za Odesílatele:</w:t>
      </w:r>
    </w:p>
    <w:p w:rsidR="00DB411C" w:rsidRDefault="00DB411C" w:rsidP="00DB411C">
      <w:pPr>
        <w:numPr>
          <w:ilvl w:val="0"/>
          <w:numId w:val="0"/>
        </w:numPr>
        <w:spacing w:after="120"/>
      </w:pPr>
    </w:p>
    <w:p w:rsidR="00DB411C" w:rsidRDefault="00DB411C" w:rsidP="00DB411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B411C" w:rsidRDefault="00DB411C" w:rsidP="00DB411C">
      <w:pPr>
        <w:numPr>
          <w:ilvl w:val="0"/>
          <w:numId w:val="0"/>
        </w:numPr>
        <w:spacing w:after="120"/>
        <w:jc w:val="center"/>
      </w:pPr>
    </w:p>
    <w:p w:rsidR="00DB411C" w:rsidRDefault="007D74F7" w:rsidP="00DB411C">
      <w:pPr>
        <w:numPr>
          <w:ilvl w:val="0"/>
          <w:numId w:val="0"/>
        </w:numPr>
        <w:spacing w:after="120"/>
        <w:jc w:val="center"/>
      </w:pPr>
      <w:r>
        <w:t>XXXXX</w:t>
      </w:r>
    </w:p>
    <w:p w:rsidR="00AA4A4D" w:rsidRPr="00DB411C" w:rsidRDefault="007D74F7" w:rsidP="00DB411C">
      <w:pPr>
        <w:numPr>
          <w:ilvl w:val="0"/>
          <w:numId w:val="0"/>
        </w:numPr>
        <w:spacing w:after="120"/>
        <w:jc w:val="center"/>
      </w:pPr>
      <w:r>
        <w:t>XXXXXXX</w:t>
      </w:r>
      <w:bookmarkStart w:id="0" w:name="_GoBack"/>
      <w:bookmarkEnd w:id="0"/>
    </w:p>
    <w:sectPr w:rsidR="00AA4A4D" w:rsidRPr="00DB411C" w:rsidSect="00DB411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633D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633D6" w:rsidRPr="00160A6D">
      <w:rPr>
        <w:sz w:val="18"/>
        <w:szCs w:val="18"/>
      </w:rPr>
      <w:fldChar w:fldCharType="separate"/>
    </w:r>
    <w:r w:rsidR="007D74F7">
      <w:rPr>
        <w:noProof/>
        <w:sz w:val="18"/>
        <w:szCs w:val="18"/>
      </w:rPr>
      <w:t>2</w:t>
    </w:r>
    <w:r w:rsidR="00A633D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633D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633D6" w:rsidRPr="00160A6D">
      <w:rPr>
        <w:sz w:val="18"/>
        <w:szCs w:val="18"/>
      </w:rPr>
      <w:fldChar w:fldCharType="separate"/>
    </w:r>
    <w:r w:rsidR="007D74F7">
      <w:rPr>
        <w:noProof/>
        <w:sz w:val="18"/>
        <w:szCs w:val="18"/>
      </w:rPr>
      <w:t>2</w:t>
    </w:r>
    <w:r w:rsidR="00A633D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D74F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B411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B411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982607-2253/2012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DB7346D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D74F7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7ED9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33D6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2172"/>
    <w:rsid w:val="00D80A24"/>
    <w:rsid w:val="00D82C4D"/>
    <w:rsid w:val="00D90765"/>
    <w:rsid w:val="00DA1C6D"/>
    <w:rsid w:val="00DA6AA7"/>
    <w:rsid w:val="00DB411C"/>
    <w:rsid w:val="00DB767D"/>
    <w:rsid w:val="00DC78D5"/>
    <w:rsid w:val="00DD6C0C"/>
    <w:rsid w:val="00DF2BE0"/>
    <w:rsid w:val="00DF4188"/>
    <w:rsid w:val="00E11B3F"/>
    <w:rsid w:val="00E2097A"/>
    <w:rsid w:val="00E33719"/>
    <w:rsid w:val="00E56801"/>
    <w:rsid w:val="00E57C2B"/>
    <w:rsid w:val="00E63E0B"/>
    <w:rsid w:val="00E74B89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5A93-49B5-4289-9A3E-81E831A0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2012-12-19T12:16:00Z</cp:lastPrinted>
  <dcterms:created xsi:type="dcterms:W3CDTF">2016-11-18T12:45:00Z</dcterms:created>
  <dcterms:modified xsi:type="dcterms:W3CDTF">2016-11-18T12:45:00Z</dcterms:modified>
</cp:coreProperties>
</file>