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47" w:rsidRDefault="00F330E1">
      <w:pPr>
        <w:pStyle w:val="Row2"/>
      </w:pPr>
      <w:bookmarkStart w:id="0" w:name="_GoBack"/>
      <w:bookmarkEnd w:id="0"/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pt;margin-top:26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12pt;margin-top:26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77pt;margin-top:27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0" type="#_x0000_t32" style="position:absolute;margin-left:562pt;margin-top:26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737347" w:rsidRDefault="00F330E1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OB71 - 167</w:t>
      </w:r>
      <w:r>
        <w:rPr>
          <w:noProof/>
          <w:lang w:val="cs-CZ" w:eastAsia="cs-CZ"/>
        </w:rPr>
        <w:pict>
          <v:shape id="_x0000_s1049" type="#_x0000_t32" style="position:absolute;margin-left:278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OB7118-167</w:t>
      </w:r>
    </w:p>
    <w:p w:rsidR="00737347" w:rsidRDefault="00F330E1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37347" w:rsidRDefault="00F330E1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Xcore System, s.r.o.</w:t>
      </w:r>
    </w:p>
    <w:p w:rsidR="00737347" w:rsidRDefault="00F330E1">
      <w:pPr>
        <w:pStyle w:val="Row6"/>
      </w:pPr>
      <w:r>
        <w:tab/>
      </w:r>
      <w:r>
        <w:tab/>
      </w:r>
    </w:p>
    <w:p w:rsidR="00737347" w:rsidRDefault="00F330E1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Sekaninova 1087/28</w:t>
      </w:r>
    </w:p>
    <w:p w:rsidR="00737347" w:rsidRDefault="00F330E1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128 00  Praha 2</w:t>
      </w:r>
    </w:p>
    <w:p w:rsidR="00737347" w:rsidRDefault="00F330E1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Česká republika</w:t>
      </w:r>
    </w:p>
    <w:p w:rsidR="00737347" w:rsidRDefault="00F330E1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48" type="#_x0000_t32" style="position:absolute;margin-left:278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28366140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CZ28366140</w:t>
      </w:r>
      <w:r>
        <w:rPr>
          <w:noProof/>
          <w:lang w:val="cs-CZ" w:eastAsia="cs-CZ"/>
        </w:rPr>
        <w:pict>
          <v:shape id="_x0000_s1047" type="#_x0000_t32" style="position:absolute;margin-left:410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473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37347" w:rsidRDefault="00F330E1">
      <w:pPr>
        <w:pStyle w:val="Row1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75pt;margin-top:4pt;width:86pt;height:10pt;z-index:-251658232;mso-position-horizontal-relative:margin" stroked="f">
            <v:fill o:opacity2="0"/>
            <v:textbox inset="0,0,0,0">
              <w:txbxContent>
                <w:p w:rsidR="00737347" w:rsidRDefault="00F330E1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139525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44" type="#_x0000_t32" style="position:absolute;margin-left:278pt;margin-top:16pt;width:284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43" type="#_x0000_t32" style="position:absolute;margin-left:359pt;margin-top:2pt;width:0;height:29pt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15.11.2018</w:t>
      </w:r>
      <w:r>
        <w:tab/>
      </w:r>
      <w:r>
        <w:rPr>
          <w:rStyle w:val="Text2"/>
          <w:position w:val="2"/>
        </w:rPr>
        <w:t>Číslo jednací</w:t>
      </w:r>
    </w:p>
    <w:p w:rsidR="00737347" w:rsidRDefault="00F330E1">
      <w:pPr>
        <w:pStyle w:val="Row12"/>
      </w:pPr>
      <w:r>
        <w:rPr>
          <w:noProof/>
          <w:lang w:val="cs-CZ" w:eastAsia="cs-CZ"/>
        </w:rPr>
        <w:pict>
          <v:rect id="_x0000_s1042" style="position:absolute;margin-left:278pt;margin-top:17pt;width:284pt;height:14pt;z-index:-25165822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1" type="#_x0000_t32" style="position:absolute;margin-left:278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737347" w:rsidRDefault="00F330E1">
      <w:pPr>
        <w:pStyle w:val="Row13"/>
      </w:pPr>
      <w:r>
        <w:rPr>
          <w:noProof/>
          <w:lang w:val="cs-CZ" w:eastAsia="cs-CZ"/>
        </w:rPr>
        <w:pict>
          <v:shape id="_x0000_s1040" type="#_x0000_t32" style="position:absolute;margin-left:278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39" type="#_x0000_t32" style="position:absolute;margin-left:359pt;margin-top:18pt;width:0;height:59pt;z-index:-251658226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37347" w:rsidRDefault="00F330E1">
      <w:pPr>
        <w:pStyle w:val="Row14"/>
      </w:pPr>
      <w:r>
        <w:rPr>
          <w:noProof/>
          <w:lang w:val="cs-CZ" w:eastAsia="cs-CZ"/>
        </w:rPr>
        <w:pict>
          <v:shape id="_x0000_s1038" type="#_x0000_t32" style="position:absolute;margin-left:278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737347" w:rsidRDefault="00F330E1">
      <w:pPr>
        <w:pStyle w:val="Row15"/>
      </w:pPr>
      <w:r>
        <w:rPr>
          <w:noProof/>
          <w:lang w:val="cs-CZ" w:eastAsia="cs-CZ"/>
        </w:rPr>
        <w:pict>
          <v:shape id="_x0000_s1037" type="#_x0000_t32" style="position:absolute;margin-left:278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737347" w:rsidRDefault="00F330E1">
      <w:pPr>
        <w:pStyle w:val="Row16"/>
      </w:pPr>
      <w:r>
        <w:rPr>
          <w:noProof/>
          <w:lang w:val="cs-CZ" w:eastAsia="cs-CZ"/>
        </w:rPr>
        <w:pict>
          <v:shape id="_x0000_s1036" type="#_x0000_t32" style="position:absolute;margin-left:278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 xml:space="preserve">Převodem na bankovní </w:t>
      </w:r>
      <w:r>
        <w:rPr>
          <w:rStyle w:val="Text3"/>
          <w:position w:val="2"/>
        </w:rPr>
        <w:t>účet</w:t>
      </w:r>
    </w:p>
    <w:p w:rsidR="00737347" w:rsidRDefault="00F330E1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12pt;margin-top:18pt;width:0;height:68pt;z-index:-25165822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2pt;margin-top:18pt;width:550pt;height:0;z-index:-25165822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33" type="#_x0000_t32" style="position:absolute;margin-left:562pt;margin-top:18pt;width:0;height:67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737347" w:rsidRDefault="00F330E1">
      <w:pPr>
        <w:pStyle w:val="Row18"/>
      </w:pPr>
      <w:r>
        <w:tab/>
      </w:r>
      <w:r>
        <w:rPr>
          <w:rStyle w:val="Text3"/>
        </w:rPr>
        <w:t>Objednáváme u Vás:</w:t>
      </w:r>
    </w:p>
    <w:p w:rsidR="00737347" w:rsidRDefault="00F330E1">
      <w:pPr>
        <w:pStyle w:val="Row19"/>
      </w:pPr>
      <w:r>
        <w:tab/>
      </w:r>
    </w:p>
    <w:p w:rsidR="00737347" w:rsidRDefault="00F330E1">
      <w:pPr>
        <w:pStyle w:val="Row19"/>
      </w:pPr>
      <w:r>
        <w:tab/>
      </w:r>
      <w:r>
        <w:rPr>
          <w:rStyle w:val="Text3"/>
        </w:rPr>
        <w:t>10x     Dell baterie 6-cell 65Wh/ HR LI-ON Latitude E6330 original</w:t>
      </w:r>
    </w:p>
    <w:p w:rsidR="00737347" w:rsidRDefault="00F330E1">
      <w:pPr>
        <w:pStyle w:val="Row19"/>
      </w:pPr>
      <w:r>
        <w:tab/>
      </w:r>
      <w:r>
        <w:rPr>
          <w:rStyle w:val="Text3"/>
        </w:rPr>
        <w:t>5x     Dell baterie 4-cell 47Wh/ HR LI-ON Latitude E7440 original</w:t>
      </w:r>
    </w:p>
    <w:p w:rsidR="00737347" w:rsidRDefault="00F330E1">
      <w:pPr>
        <w:pStyle w:val="Row19"/>
      </w:pPr>
      <w:r>
        <w:tab/>
      </w:r>
      <w:r>
        <w:rPr>
          <w:rStyle w:val="Text3"/>
        </w:rPr>
        <w:t>5x     Dell baterie 4-cell 52Wh/ HR LI-ON Latitude E7450 origina</w:t>
      </w:r>
      <w:r>
        <w:rPr>
          <w:rStyle w:val="Text3"/>
        </w:rPr>
        <w:t>l</w:t>
      </w:r>
    </w:p>
    <w:p w:rsidR="00737347" w:rsidRDefault="00F330E1">
      <w:pPr>
        <w:pStyle w:val="Row19"/>
      </w:pPr>
      <w:r>
        <w:rPr>
          <w:noProof/>
          <w:lang w:val="cs-CZ" w:eastAsia="cs-CZ"/>
        </w:rPr>
        <w:pict>
          <v:shape id="_x0000_s1032" type="#_x0000_t32" style="position:absolute;margin-left:12pt;margin-top:15pt;width:550pt;height:0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2pt;margin-top:14pt;width:0;height:98pt;z-index:-25165821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5x     Dell baterie 4-cll 55Wh/ HR LI-ON Latitude E7270,E7470 original</w:t>
      </w:r>
      <w:r>
        <w:rPr>
          <w:noProof/>
          <w:lang w:val="cs-CZ" w:eastAsia="cs-CZ"/>
        </w:rPr>
        <w:pict>
          <v:shape id="_x0000_s1030" type="#_x0000_t32" style="position:absolute;margin-left:562pt;margin-top:14pt;width:0;height:98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737347" w:rsidRDefault="00F330E1">
      <w:pPr>
        <w:pStyle w:val="Row20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29" type="#_x0000_t32" style="position:absolute;margin-left:290pt;margin-top:22pt;width:269pt;height:0;z-index:-25165821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90pt;margin-top:24pt;width:269pt;height:0;z-index:-25165821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67 215.50</w:t>
      </w:r>
      <w:r>
        <w:tab/>
      </w:r>
      <w:r>
        <w:rPr>
          <w:rStyle w:val="Text2"/>
        </w:rPr>
        <w:t>Kč</w:t>
      </w:r>
    </w:p>
    <w:p w:rsidR="00737347" w:rsidRDefault="00737347">
      <w:pPr>
        <w:pStyle w:val="Row21"/>
      </w:pPr>
    </w:p>
    <w:p w:rsidR="00737347" w:rsidRDefault="00737347">
      <w:pPr>
        <w:pStyle w:val="Row21"/>
      </w:pPr>
    </w:p>
    <w:p w:rsidR="00737347" w:rsidRDefault="00737347">
      <w:pPr>
        <w:pStyle w:val="Row21"/>
      </w:pPr>
    </w:p>
    <w:p w:rsidR="00737347" w:rsidRDefault="00737347">
      <w:pPr>
        <w:pStyle w:val="Row21"/>
      </w:pPr>
    </w:p>
    <w:p w:rsidR="00737347" w:rsidRDefault="00737347">
      <w:pPr>
        <w:pStyle w:val="Row21"/>
      </w:pPr>
    </w:p>
    <w:p w:rsidR="00737347" w:rsidRDefault="00737347">
      <w:pPr>
        <w:pStyle w:val="Row21"/>
      </w:pPr>
    </w:p>
    <w:p w:rsidR="00737347" w:rsidRDefault="00F330E1">
      <w:pPr>
        <w:pStyle w:val="Row22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7" type="#_x0000_t32" style="position:absolute;margin-left:96pt;margin-top:11pt;width:458pt;height:0;z-index:-251658214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37347" w:rsidRDefault="00F330E1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2pt;margin-top:2pt;width:550pt;height:0;z-index:-251658213;mso-position-horizontal-relative:margin" o:connectortype="straight" strokeweight="1pt">
            <w10:wrap anchorx="margin" anchory="page"/>
          </v:shape>
        </w:pict>
      </w:r>
    </w:p>
    <w:sectPr w:rsidR="00737347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30E1">
      <w:pPr>
        <w:spacing w:after="0" w:line="240" w:lineRule="auto"/>
      </w:pPr>
      <w:r>
        <w:separator/>
      </w:r>
    </w:p>
  </w:endnote>
  <w:endnote w:type="continuationSeparator" w:id="0">
    <w:p w:rsidR="00000000" w:rsidRDefault="00F3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47" w:rsidRDefault="00F330E1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2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OB7118-167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37347" w:rsidRDefault="00737347">
    <w:pPr>
      <w:pStyle w:val="Row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30E1">
      <w:pPr>
        <w:spacing w:after="0" w:line="240" w:lineRule="auto"/>
      </w:pPr>
      <w:r>
        <w:separator/>
      </w:r>
    </w:p>
  </w:footnote>
  <w:footnote w:type="continuationSeparator" w:id="0">
    <w:p w:rsidR="00000000" w:rsidRDefault="00F3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47" w:rsidRDefault="00737347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737347"/>
    <w:rsid w:val="009107EA"/>
    <w:rsid w:val="00F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3"/>
        <o:r id="V:Rule2" type="connector" idref="#_x0000_s1052"/>
        <o:r id="V:Rule3" type="connector" idref="#_x0000_s1051"/>
        <o:r id="V:Rule4" type="connector" idref="#_x0000_s1050"/>
        <o:r id="V:Rule5" type="connector" idref="#_x0000_s1049"/>
        <o:r id="V:Rule6" type="connector" idref="#_x0000_s1048"/>
        <o:r id="V:Rule7" type="connector" idref="#_x0000_s1047"/>
        <o:r id="V:Rule8" type="connector" idref="#_x0000_s1046"/>
        <o:r id="V:Rule9" type="connector" idref="#_x0000_s1044"/>
        <o:r id="V:Rule10" type="connector" idref="#_x0000_s1043"/>
        <o:r id="V:Rule11" type="connector" idref="#_x0000_s1041"/>
        <o:r id="V:Rule12" type="connector" idref="#_x0000_s1040"/>
        <o:r id="V:Rule13" type="connector" idref="#_x0000_s1039"/>
        <o:r id="V:Rule14" type="connector" idref="#_x0000_s1038"/>
        <o:r id="V:Rule15" type="connector" idref="#_x0000_s1037"/>
        <o:r id="V:Rule16" type="connector" idref="#_x0000_s1036"/>
        <o:r id="V:Rule17" type="connector" idref="#_x0000_s1035"/>
        <o:r id="V:Rule18" type="connector" idref="#_x0000_s1034"/>
        <o:r id="V:Rule19" type="connector" idref="#_x0000_s1033"/>
        <o:r id="V:Rule20" type="connector" idref="#_x0000_s1032"/>
        <o:r id="V:Rule21" type="connector" idref="#_x0000_s1031"/>
        <o:r id="V:Rule22" type="connector" idref="#_x0000_s1030"/>
        <o:r id="V:Rule23" type="connector" idref="#_x0000_s1029"/>
        <o:r id="V:Rule24" type="connector" idref="#_x0000_s1028"/>
        <o:r id="V:Rule25" type="connector" idref="#_x0000_s1027"/>
        <o:r id="V:Rule2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37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32"/>
        <w:tab w:val="left" w:pos="1007"/>
        <w:tab w:val="left" w:pos="5642"/>
        <w:tab w:val="left" w:pos="7337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32"/>
        <w:tab w:val="left" w:pos="2177"/>
        <w:tab w:val="left" w:pos="5642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32"/>
        <w:tab w:val="left" w:pos="5642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32"/>
        <w:tab w:val="left" w:pos="5642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32"/>
        <w:tab w:val="left" w:pos="5642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32"/>
        <w:tab w:val="left" w:pos="5642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32"/>
        <w:tab w:val="left" w:pos="5642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32"/>
        <w:tab w:val="left" w:pos="782"/>
        <w:tab w:val="left" w:pos="1952"/>
        <w:tab w:val="left" w:pos="2342"/>
        <w:tab w:val="left" w:pos="5642"/>
        <w:tab w:val="left" w:pos="5912"/>
        <w:tab w:val="left" w:pos="7337"/>
        <w:tab w:val="left" w:pos="7742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32"/>
        <w:tab w:val="left" w:pos="782"/>
        <w:tab w:val="left" w:pos="5642"/>
        <w:tab w:val="left" w:pos="7217"/>
        <w:tab w:val="left" w:pos="8267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67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42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2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42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42"/>
        <w:tab w:val="left" w:pos="7292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42"/>
        <w:tab w:val="left" w:pos="7292"/>
        <w:tab w:val="left" w:pos="7592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32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32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32"/>
        <w:tab w:val="left" w:pos="5792"/>
        <w:tab w:val="right" w:pos="10682"/>
        <w:tab w:val="left" w:pos="10712"/>
      </w:tabs>
      <w:spacing w:before="180" w:after="0" w:line="200" w:lineRule="exact"/>
    </w:pPr>
  </w:style>
  <w:style w:type="paragraph" w:customStyle="1" w:styleId="Row21">
    <w:name w:val="Row 21"/>
    <w:basedOn w:val="Normln"/>
    <w:qFormat/>
    <w:pPr>
      <w:keepNext/>
      <w:spacing w:after="0" w:line="220" w:lineRule="exact"/>
    </w:pPr>
  </w:style>
  <w:style w:type="paragraph" w:customStyle="1" w:styleId="Row22">
    <w:name w:val="Row 22"/>
    <w:basedOn w:val="Normln"/>
    <w:qFormat/>
    <w:pPr>
      <w:keepNext/>
      <w:tabs>
        <w:tab w:val="left" w:pos="332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242"/>
        <w:tab w:val="left" w:pos="1802"/>
        <w:tab w:val="left" w:pos="4562"/>
        <w:tab w:val="left" w:pos="10247"/>
        <w:tab w:val="right" w:pos="11237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16975D69.dotm</Template>
  <TotalTime>5</TotalTime>
  <Pages>1</Pages>
  <Words>132</Words>
  <Characters>779</Characters>
  <Application>Microsoft Office Word</Application>
  <DocSecurity>0</DocSecurity>
  <Lines>6</Lines>
  <Paragraphs>1</Paragraphs>
  <ScaleCrop>false</ScaleCrop>
  <Manager/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dbeckova</dc:creator>
  <cp:keywords/>
  <dc:description/>
  <cp:lastModifiedBy>Dagmar BEČKOVÁ</cp:lastModifiedBy>
  <cp:revision>2</cp:revision>
  <dcterms:created xsi:type="dcterms:W3CDTF">2018-12-10T13:47:00Z</dcterms:created>
  <dcterms:modified xsi:type="dcterms:W3CDTF">2018-12-10T13:48:00Z</dcterms:modified>
  <cp:category/>
</cp:coreProperties>
</file>