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DF" w:rsidRPr="006830B8" w:rsidRDefault="00791A32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458470</wp:posOffset>
                </wp:positionV>
                <wp:extent cx="2143760" cy="285750"/>
                <wp:effectExtent l="0" t="0" r="889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E1A" w:rsidRPr="00200E1A" w:rsidRDefault="00200E1A" w:rsidP="00200E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00E1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OBJEDNÁVKA</w:t>
                            </w:r>
                            <w:r w:rsidR="00AD6AE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7.6pt;margin-top:36.1pt;width:168.8pt;height:22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ofiwIAABQ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" stroked="f">
                <v:textbox>
                  <w:txbxContent>
                    <w:p w:rsidR="00200E1A" w:rsidRPr="00200E1A" w:rsidRDefault="00200E1A" w:rsidP="00200E1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00E1A">
                        <w:rPr>
                          <w:rFonts w:ascii="Arial" w:hAnsi="Arial" w:cs="Arial"/>
                          <w:b/>
                          <w:sz w:val="28"/>
                        </w:rPr>
                        <w:t>OBJEDNÁVKA</w:t>
                      </w:r>
                      <w:r w:rsidR="00AD6AEC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132715</wp:posOffset>
                </wp:positionV>
                <wp:extent cx="1852930" cy="609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F2" w:rsidRPr="00A27445" w:rsidRDefault="003857F2" w:rsidP="003857F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 xml:space="preserve">Slezské divadlo Opava, p.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o</w:t>
                            </w: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 xml:space="preserve">. </w:t>
                            </w:r>
                          </w:p>
                          <w:p w:rsidR="003857F2" w:rsidRPr="00A27445" w:rsidRDefault="003857F2" w:rsidP="003857F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>Horní náměstí 13</w:t>
                            </w:r>
                          </w:p>
                          <w:p w:rsidR="003857F2" w:rsidRPr="00752BB4" w:rsidRDefault="003857F2" w:rsidP="003857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>746 69 Opava</w:t>
                            </w:r>
                          </w:p>
                          <w:p w:rsidR="00136EDF" w:rsidRPr="00752BB4" w:rsidRDefault="00136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2.5pt;margin-top:10.45pt;width:145.9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1L1uA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" o:allowincell="f" filled="f" stroked="f">
                <v:textbox>
                  <w:txbxContent>
                    <w:p w:rsidR="003857F2" w:rsidRPr="00A27445" w:rsidRDefault="003857F2" w:rsidP="003857F2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 xml:space="preserve">Slezské divadlo Opava, p.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o</w:t>
                      </w:r>
                      <w:r w:rsidRPr="00A27445">
                        <w:rPr>
                          <w:rFonts w:ascii="Arial" w:hAnsi="Arial" w:cs="Arial"/>
                          <w:szCs w:val="22"/>
                        </w:rPr>
                        <w:t xml:space="preserve">. </w:t>
                      </w:r>
                    </w:p>
                    <w:p w:rsidR="003857F2" w:rsidRPr="00A27445" w:rsidRDefault="003857F2" w:rsidP="003857F2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>Horní náměstí 13</w:t>
                      </w:r>
                    </w:p>
                    <w:p w:rsidR="003857F2" w:rsidRPr="00752BB4" w:rsidRDefault="003857F2" w:rsidP="003857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>746 69 Opava</w:t>
                      </w:r>
                    </w:p>
                    <w:p w:rsidR="00136EDF" w:rsidRPr="00752BB4" w:rsidRDefault="00136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7F2" w:rsidRPr="00815003">
        <w:rPr>
          <w:rFonts w:ascii="Arial" w:hAnsi="Arial" w:cs="Arial"/>
          <w:noProof/>
          <w:sz w:val="22"/>
        </w:rPr>
        <w:drawing>
          <wp:inline distT="0" distB="0" distL="0" distR="0">
            <wp:extent cx="866775" cy="981075"/>
            <wp:effectExtent l="0" t="0" r="9525" b="9525"/>
            <wp:docPr id="2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763270</wp:posOffset>
                </wp:positionV>
                <wp:extent cx="1695450" cy="2667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33" w:rsidRPr="00141933" w:rsidRDefault="001419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19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www.divadlo-opava.cz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74.65pt;margin-top:60.1pt;width:133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" stroked="f">
                <v:fill opacity="0"/>
                <v:textbox>
                  <w:txbxContent>
                    <w:p w:rsidR="00141933" w:rsidRPr="00141933" w:rsidRDefault="0014193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1933">
                        <w:rPr>
                          <w:rFonts w:ascii="Arial" w:hAnsi="Arial" w:cs="Arial"/>
                          <w:sz w:val="22"/>
                          <w:szCs w:val="22"/>
                        </w:rPr>
                        <w:t>www.divadlo-opava.cz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744219</wp:posOffset>
                </wp:positionV>
                <wp:extent cx="4886325" cy="0"/>
                <wp:effectExtent l="0" t="0" r="28575" b="1905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C36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0.65pt;margin-top:58.6pt;width:384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"/>
            </w:pict>
          </mc:Fallback>
        </mc:AlternateContent>
      </w:r>
      <w:r w:rsidR="006830B8">
        <w:rPr>
          <w:rFonts w:ascii="Arial" w:hAnsi="Arial" w:cs="Arial"/>
          <w:sz w:val="22"/>
          <w:szCs w:val="22"/>
        </w:rPr>
        <w:tab/>
      </w:r>
    </w:p>
    <w:p w:rsidR="00935A7C" w:rsidRDefault="00791A32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12700</wp:posOffset>
                </wp:positionV>
                <wp:extent cx="2800350" cy="1339215"/>
                <wp:effectExtent l="0" t="0" r="19050" b="1333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EDF" w:rsidRPr="00F542A2" w:rsidRDefault="00F542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542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  <w:p w:rsidR="002E5EBA" w:rsidRDefault="002E5EBA" w:rsidP="002E5E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6AEC" w:rsidRPr="003857F2" w:rsidRDefault="009E7AE2" w:rsidP="005F0CF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EDENDER CZ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53.9pt;margin-top:1pt;width:220.5pt;height:10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">
                <v:textbox>
                  <w:txbxContent>
                    <w:p w:rsidR="00136EDF" w:rsidRPr="00F542A2" w:rsidRDefault="00F542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542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Dodavatel:</w:t>
                      </w:r>
                    </w:p>
                    <w:p w:rsidR="002E5EBA" w:rsidRDefault="002E5EBA" w:rsidP="002E5E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D6AEC" w:rsidRPr="003857F2" w:rsidRDefault="009E7AE2" w:rsidP="005F0CF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EDENDER CZ s.r.o.</w:t>
                      </w:r>
                    </w:p>
                  </w:txbxContent>
                </v:textbox>
              </v:shape>
            </w:pict>
          </mc:Fallback>
        </mc:AlternateContent>
      </w:r>
    </w:p>
    <w:p w:rsidR="00200E1A" w:rsidRDefault="00200E1A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136EDF" w:rsidRDefault="00F542A2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objednávky</w:t>
      </w:r>
      <w:r w:rsidR="006830B8">
        <w:rPr>
          <w:rFonts w:ascii="Arial" w:hAnsi="Arial" w:cs="Arial"/>
          <w:sz w:val="22"/>
          <w:szCs w:val="22"/>
        </w:rPr>
        <w:t>:</w:t>
      </w:r>
      <w:r w:rsidR="001B6183">
        <w:rPr>
          <w:rFonts w:ascii="Arial" w:hAnsi="Arial" w:cs="Arial"/>
          <w:sz w:val="22"/>
          <w:szCs w:val="22"/>
        </w:rPr>
        <w:tab/>
      </w:r>
    </w:p>
    <w:p w:rsidR="008D5892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Vyřizuje:</w:t>
      </w:r>
      <w:r>
        <w:rPr>
          <w:rFonts w:ascii="Arial" w:hAnsi="Arial" w:cs="Arial"/>
          <w:sz w:val="22"/>
          <w:szCs w:val="22"/>
        </w:rPr>
        <w:tab/>
      </w:r>
      <w:r w:rsidR="002E5EBA">
        <w:rPr>
          <w:rFonts w:ascii="Arial" w:hAnsi="Arial" w:cs="Arial"/>
          <w:sz w:val="22"/>
          <w:szCs w:val="22"/>
        </w:rPr>
        <w:t>Martin Dobeš</w:t>
      </w:r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</w:p>
    <w:p w:rsidR="008D5892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Mobil:</w:t>
      </w:r>
      <w:r>
        <w:rPr>
          <w:rFonts w:ascii="Arial" w:hAnsi="Arial" w:cs="Arial"/>
          <w:sz w:val="22"/>
          <w:szCs w:val="22"/>
        </w:rPr>
        <w:tab/>
      </w:r>
      <w:r w:rsidR="00935A7C">
        <w:rPr>
          <w:rFonts w:ascii="Arial" w:hAnsi="Arial" w:cs="Arial"/>
          <w:sz w:val="22"/>
          <w:szCs w:val="22"/>
        </w:rPr>
        <w:t xml:space="preserve">724 984 </w:t>
      </w:r>
      <w:r w:rsidR="001B6183">
        <w:rPr>
          <w:rFonts w:ascii="Arial" w:hAnsi="Arial" w:cs="Arial"/>
          <w:sz w:val="22"/>
          <w:szCs w:val="22"/>
        </w:rPr>
        <w:t>21</w:t>
      </w:r>
      <w:r w:rsidR="002E5EBA">
        <w:rPr>
          <w:rFonts w:ascii="Arial" w:hAnsi="Arial" w:cs="Arial"/>
          <w:sz w:val="22"/>
          <w:szCs w:val="22"/>
        </w:rPr>
        <w:t>0</w:t>
      </w:r>
    </w:p>
    <w:p w:rsidR="00A6167A" w:rsidRPr="00A6167A" w:rsidRDefault="006830B8" w:rsidP="00A6167A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Fax:</w:t>
      </w:r>
      <w:r w:rsidR="00A6167A">
        <w:rPr>
          <w:rFonts w:ascii="Arial" w:hAnsi="Arial" w:cs="Arial"/>
          <w:sz w:val="22"/>
          <w:szCs w:val="22"/>
        </w:rPr>
        <w:tab/>
      </w:r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E-mail:</w:t>
      </w:r>
      <w:r w:rsidR="0040738E">
        <w:rPr>
          <w:rFonts w:ascii="Arial" w:hAnsi="Arial" w:cs="Arial"/>
          <w:sz w:val="22"/>
          <w:szCs w:val="22"/>
        </w:rPr>
        <w:tab/>
      </w:r>
      <w:r w:rsidR="002E5EBA">
        <w:rPr>
          <w:rFonts w:ascii="Arial" w:hAnsi="Arial" w:cs="Arial"/>
          <w:sz w:val="22"/>
          <w:szCs w:val="22"/>
        </w:rPr>
        <w:t>ekonom@divadlo-opava.cz</w:t>
      </w:r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Datum:</w:t>
      </w:r>
      <w:r w:rsidR="008D5892">
        <w:rPr>
          <w:rFonts w:ascii="Arial" w:hAnsi="Arial" w:cs="Arial"/>
          <w:sz w:val="22"/>
          <w:szCs w:val="22"/>
        </w:rPr>
        <w:tab/>
      </w:r>
      <w:r w:rsidR="009D78A5">
        <w:rPr>
          <w:rFonts w:ascii="Arial" w:hAnsi="Arial" w:cs="Arial"/>
          <w:sz w:val="22"/>
          <w:szCs w:val="22"/>
        </w:rPr>
        <w:t>1</w:t>
      </w:r>
      <w:r w:rsidR="00D41449">
        <w:rPr>
          <w:rFonts w:ascii="Arial" w:hAnsi="Arial" w:cs="Arial"/>
          <w:sz w:val="22"/>
          <w:szCs w:val="22"/>
        </w:rPr>
        <w:t>0. 1</w:t>
      </w:r>
      <w:r w:rsidR="009E7AE2">
        <w:rPr>
          <w:rFonts w:ascii="Arial" w:hAnsi="Arial" w:cs="Arial"/>
          <w:sz w:val="22"/>
          <w:szCs w:val="22"/>
        </w:rPr>
        <w:t>2.2018</w:t>
      </w:r>
    </w:p>
    <w:p w:rsidR="006830B8" w:rsidRPr="006830B8" w:rsidRDefault="006830B8" w:rsidP="006830B8">
      <w:pPr>
        <w:tabs>
          <w:tab w:val="left" w:pos="1418"/>
          <w:tab w:val="left" w:pos="1701"/>
          <w:tab w:val="left" w:pos="1843"/>
        </w:tabs>
        <w:rPr>
          <w:rFonts w:ascii="Arial" w:hAnsi="Arial" w:cs="Arial"/>
          <w:sz w:val="22"/>
          <w:szCs w:val="22"/>
        </w:rPr>
      </w:pPr>
    </w:p>
    <w:p w:rsidR="00777DCE" w:rsidRDefault="00777DCE" w:rsidP="00777DCE"/>
    <w:p w:rsidR="0014761C" w:rsidRDefault="0014761C" w:rsidP="0014761C"/>
    <w:p w:rsidR="00AD6AEC" w:rsidRDefault="00AD6AEC" w:rsidP="0014761C"/>
    <w:p w:rsidR="00AD6AEC" w:rsidRPr="00A6167A" w:rsidRDefault="00AD6AEC" w:rsidP="0014761C"/>
    <w:p w:rsidR="00AD4B32" w:rsidRDefault="00AD4B32" w:rsidP="0014761C"/>
    <w:p w:rsidR="00AD6AEC" w:rsidRDefault="00AD6AEC" w:rsidP="0014761C">
      <w:pPr>
        <w:jc w:val="both"/>
        <w:rPr>
          <w:rFonts w:ascii="Arial" w:hAnsi="Arial" w:cs="Arial"/>
          <w:sz w:val="24"/>
          <w:szCs w:val="24"/>
        </w:rPr>
      </w:pPr>
    </w:p>
    <w:p w:rsidR="002B0864" w:rsidRDefault="009E7AE2" w:rsidP="00147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Objednáváme u Vás 2 709 ks stravenek v hodnotě 50 Kč.</w:t>
      </w:r>
    </w:p>
    <w:p w:rsidR="008062AD" w:rsidRDefault="008062AD" w:rsidP="00954309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062AD" w:rsidRDefault="008062AD" w:rsidP="00954309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2E5EBA" w:rsidRPr="002E5EBA" w:rsidRDefault="002E5EBA" w:rsidP="002E5EBA">
      <w:pPr>
        <w:tabs>
          <w:tab w:val="left" w:pos="4605"/>
          <w:tab w:val="left" w:pos="6735"/>
        </w:tabs>
        <w:rPr>
          <w:sz w:val="24"/>
          <w:szCs w:val="24"/>
        </w:rPr>
      </w:pPr>
    </w:p>
    <w:p w:rsidR="002E5EBA" w:rsidRPr="002E5EBA" w:rsidRDefault="002E5EBA" w:rsidP="002E5EB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A53D7" w:rsidRDefault="00AA53D7" w:rsidP="00935A7C">
      <w:pPr>
        <w:jc w:val="both"/>
      </w:pPr>
    </w:p>
    <w:p w:rsidR="003937EF" w:rsidRPr="003937EF" w:rsidRDefault="003937EF" w:rsidP="00935A7C">
      <w:pPr>
        <w:jc w:val="both"/>
      </w:pPr>
    </w:p>
    <w:p w:rsidR="009E3F2A" w:rsidRPr="003937EF" w:rsidRDefault="009E3F2A" w:rsidP="00F542A2">
      <w:pPr>
        <w:tabs>
          <w:tab w:val="left" w:pos="1418"/>
        </w:tabs>
      </w:pPr>
    </w:p>
    <w:p w:rsidR="00F542A2" w:rsidRPr="003937EF" w:rsidRDefault="002E5EBA" w:rsidP="00F542A2">
      <w:pPr>
        <w:tabs>
          <w:tab w:val="left" w:pos="1418"/>
        </w:tabs>
      </w:pPr>
      <w:r w:rsidRPr="003937EF">
        <w:t>zodpovědná</w:t>
      </w:r>
      <w:r w:rsidR="003937EF">
        <w:t xml:space="preserve"> osoba:</w:t>
      </w:r>
      <w:r w:rsidR="003937EF">
        <w:tab/>
      </w:r>
      <w:r w:rsidR="003937EF">
        <w:tab/>
      </w:r>
      <w:r w:rsidR="009679F4">
        <w:tab/>
      </w:r>
      <w:r w:rsidR="00F542A2" w:rsidRPr="003937EF">
        <w:t>Správce rozpočtu:</w:t>
      </w:r>
      <w:r w:rsidR="00F542A2" w:rsidRPr="003937EF">
        <w:tab/>
      </w:r>
      <w:r w:rsidR="00F542A2" w:rsidRPr="003937EF">
        <w:tab/>
      </w:r>
      <w:r w:rsidR="009679F4">
        <w:tab/>
      </w:r>
      <w:r w:rsidR="00F542A2" w:rsidRPr="003937EF">
        <w:t>Příkazce operace:</w:t>
      </w:r>
    </w:p>
    <w:p w:rsidR="002E5EBA" w:rsidRPr="003937EF" w:rsidRDefault="002E5EBA" w:rsidP="00F542A2">
      <w:pPr>
        <w:tabs>
          <w:tab w:val="left" w:pos="1418"/>
        </w:tabs>
      </w:pPr>
    </w:p>
    <w:p w:rsidR="00F542A2" w:rsidRPr="003937EF" w:rsidRDefault="009E7AE2" w:rsidP="00F542A2">
      <w:pPr>
        <w:tabs>
          <w:tab w:val="left" w:pos="1418"/>
        </w:tabs>
      </w:pPr>
      <w:r>
        <w:t>Martina Pavlíková</w:t>
      </w:r>
      <w:r w:rsidR="002E5EBA" w:rsidRPr="003937EF">
        <w:t xml:space="preserve">  </w:t>
      </w:r>
      <w:r w:rsidR="00F542A2" w:rsidRPr="003937EF">
        <w:tab/>
      </w:r>
      <w:r w:rsidR="00F542A2" w:rsidRPr="003937EF">
        <w:tab/>
      </w:r>
      <w:r w:rsidR="009679F4">
        <w:tab/>
      </w:r>
      <w:r w:rsidR="00F542A2" w:rsidRPr="003937EF">
        <w:t>Ing. Martin Dobeš</w:t>
      </w:r>
      <w:r w:rsidR="009B256B">
        <w:tab/>
      </w:r>
      <w:r w:rsidR="009B256B">
        <w:tab/>
      </w:r>
      <w:r w:rsidR="009679F4">
        <w:tab/>
      </w:r>
      <w:r w:rsidR="009B256B">
        <w:t>Mgr. Ilja Racek, Ph.D.</w:t>
      </w:r>
    </w:p>
    <w:p w:rsidR="00935A7C" w:rsidRDefault="00935A7C" w:rsidP="00935A7C">
      <w:pPr>
        <w:jc w:val="both"/>
        <w:rPr>
          <w:rFonts w:ascii="Arial" w:hAnsi="Arial" w:cs="Arial"/>
          <w:sz w:val="24"/>
          <w:szCs w:val="24"/>
        </w:rPr>
      </w:pPr>
    </w:p>
    <w:p w:rsidR="00F542A2" w:rsidRDefault="00F542A2" w:rsidP="00935A7C">
      <w:pPr>
        <w:jc w:val="both"/>
        <w:rPr>
          <w:rFonts w:ascii="Arial" w:hAnsi="Arial" w:cs="Arial"/>
          <w:sz w:val="24"/>
          <w:szCs w:val="24"/>
        </w:rPr>
      </w:pPr>
    </w:p>
    <w:p w:rsidR="00935A7C" w:rsidRDefault="00935A7C" w:rsidP="00935A7C">
      <w:pPr>
        <w:jc w:val="both"/>
        <w:rPr>
          <w:rFonts w:ascii="Arial" w:hAnsi="Arial" w:cs="Arial"/>
          <w:sz w:val="24"/>
          <w:szCs w:val="24"/>
        </w:rPr>
      </w:pPr>
    </w:p>
    <w:p w:rsidR="002B0864" w:rsidRDefault="002B0864" w:rsidP="00935A7C">
      <w:pPr>
        <w:jc w:val="both"/>
        <w:rPr>
          <w:rFonts w:ascii="Arial" w:hAnsi="Arial" w:cs="Arial"/>
          <w:sz w:val="24"/>
          <w:szCs w:val="24"/>
        </w:rPr>
      </w:pPr>
    </w:p>
    <w:p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</w:p>
    <w:p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</w:p>
    <w:p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</w:p>
    <w:p w:rsidR="002B0864" w:rsidRDefault="002B0864" w:rsidP="002B0864">
      <w:pPr>
        <w:rPr>
          <w:rFonts w:ascii="Arial" w:hAnsi="Arial" w:cs="Arial"/>
          <w:sz w:val="24"/>
          <w:szCs w:val="24"/>
        </w:rPr>
      </w:pPr>
    </w:p>
    <w:p w:rsidR="007732BA" w:rsidRDefault="007732BA" w:rsidP="002B0864">
      <w:pPr>
        <w:rPr>
          <w:rFonts w:ascii="Arial" w:hAnsi="Arial" w:cs="Arial"/>
          <w:sz w:val="24"/>
          <w:szCs w:val="24"/>
        </w:rPr>
      </w:pPr>
    </w:p>
    <w:p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Podpisem převzetí byl vyjádřen souhlas se zveřejněním objednávky v registru smluv.</w:t>
      </w:r>
    </w:p>
    <w:sectPr w:rsidR="002B0864" w:rsidRPr="002B0864" w:rsidSect="00276545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74E" w:rsidRDefault="004B574E" w:rsidP="00136EDF">
      <w:r>
        <w:separator/>
      </w:r>
    </w:p>
  </w:endnote>
  <w:endnote w:type="continuationSeparator" w:id="0">
    <w:p w:rsidR="004B574E" w:rsidRDefault="004B574E" w:rsidP="001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45" w:rsidRPr="00020E7E" w:rsidRDefault="00791A32" w:rsidP="00276545">
    <w:pPr>
      <w:pStyle w:val="Zpa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85724</wp:posOffset>
              </wp:positionV>
              <wp:extent cx="5705475" cy="0"/>
              <wp:effectExtent l="0" t="0" r="28575" b="1905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0AF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.35pt;margin-top:6.75pt;width:449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yYHwIAADw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"/>
          </w:pict>
        </mc:Fallback>
      </mc:AlternateContent>
    </w:r>
  </w:p>
  <w:p w:rsidR="00276545" w:rsidRDefault="00175DB8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IČ: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Bankovní spojení: </w:t>
    </w:r>
    <w:r w:rsidR="003857F2">
      <w:rPr>
        <w:rFonts w:ascii="Arial" w:hAnsi="Arial" w:cs="Arial"/>
      </w:rPr>
      <w:t>1494823/0300</w:t>
    </w:r>
  </w:p>
  <w:p w:rsidR="00175DB8" w:rsidRDefault="00175DB8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DIČ: CZ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74E" w:rsidRDefault="004B574E" w:rsidP="00136EDF">
      <w:r>
        <w:separator/>
      </w:r>
    </w:p>
  </w:footnote>
  <w:footnote w:type="continuationSeparator" w:id="0">
    <w:p w:rsidR="004B574E" w:rsidRDefault="004B574E" w:rsidP="0013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45" w:rsidRDefault="00276545">
    <w:pPr>
      <w:pStyle w:val="Zhlav"/>
    </w:pPr>
  </w:p>
  <w:p w:rsidR="00276545" w:rsidRDefault="002765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D79"/>
    <w:multiLevelType w:val="hybridMultilevel"/>
    <w:tmpl w:val="B4C2FB7A"/>
    <w:lvl w:ilvl="0" w:tplc="8BD4DF72">
      <w:start w:val="1"/>
      <w:numFmt w:val="decimal"/>
      <w:lvlText w:val="%1)"/>
      <w:lvlJc w:val="left"/>
      <w:pPr>
        <w:ind w:left="510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97E0488"/>
    <w:multiLevelType w:val="hybridMultilevel"/>
    <w:tmpl w:val="A454BA9E"/>
    <w:lvl w:ilvl="0" w:tplc="E36E98A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E5"/>
    <w:rsid w:val="000070E1"/>
    <w:rsid w:val="00020E7E"/>
    <w:rsid w:val="00024CDA"/>
    <w:rsid w:val="0003334B"/>
    <w:rsid w:val="000470B8"/>
    <w:rsid w:val="00050B45"/>
    <w:rsid w:val="00062D5F"/>
    <w:rsid w:val="00076F1D"/>
    <w:rsid w:val="00085821"/>
    <w:rsid w:val="000B1BF8"/>
    <w:rsid w:val="000B3EA6"/>
    <w:rsid w:val="000C7056"/>
    <w:rsid w:val="0012051D"/>
    <w:rsid w:val="00136EDF"/>
    <w:rsid w:val="00140933"/>
    <w:rsid w:val="00141933"/>
    <w:rsid w:val="00145A31"/>
    <w:rsid w:val="0014761C"/>
    <w:rsid w:val="00175DB8"/>
    <w:rsid w:val="001B2A84"/>
    <w:rsid w:val="001B6183"/>
    <w:rsid w:val="001D2523"/>
    <w:rsid w:val="001F0B18"/>
    <w:rsid w:val="00200E1A"/>
    <w:rsid w:val="002106AD"/>
    <w:rsid w:val="0021547F"/>
    <w:rsid w:val="00217A34"/>
    <w:rsid w:val="00257B66"/>
    <w:rsid w:val="002650DC"/>
    <w:rsid w:val="00267BC1"/>
    <w:rsid w:val="00276545"/>
    <w:rsid w:val="002875BB"/>
    <w:rsid w:val="002A229B"/>
    <w:rsid w:val="002B0864"/>
    <w:rsid w:val="002B4849"/>
    <w:rsid w:val="002E2F2E"/>
    <w:rsid w:val="002E5EBA"/>
    <w:rsid w:val="002F2FAB"/>
    <w:rsid w:val="00361554"/>
    <w:rsid w:val="0036524C"/>
    <w:rsid w:val="0037013F"/>
    <w:rsid w:val="0038420B"/>
    <w:rsid w:val="003857F2"/>
    <w:rsid w:val="003937EF"/>
    <w:rsid w:val="003A047A"/>
    <w:rsid w:val="003A5F31"/>
    <w:rsid w:val="003D3331"/>
    <w:rsid w:val="0040738E"/>
    <w:rsid w:val="0044576E"/>
    <w:rsid w:val="004745BE"/>
    <w:rsid w:val="004864B6"/>
    <w:rsid w:val="004964BC"/>
    <w:rsid w:val="004B574E"/>
    <w:rsid w:val="004B585C"/>
    <w:rsid w:val="004D3396"/>
    <w:rsid w:val="004E7707"/>
    <w:rsid w:val="004F0030"/>
    <w:rsid w:val="00557CD2"/>
    <w:rsid w:val="00582871"/>
    <w:rsid w:val="00587E1C"/>
    <w:rsid w:val="005A308F"/>
    <w:rsid w:val="005B25E9"/>
    <w:rsid w:val="005E5C3A"/>
    <w:rsid w:val="005F0CF6"/>
    <w:rsid w:val="00605EB4"/>
    <w:rsid w:val="00611EFE"/>
    <w:rsid w:val="00632977"/>
    <w:rsid w:val="0065205F"/>
    <w:rsid w:val="00681FF7"/>
    <w:rsid w:val="006830B8"/>
    <w:rsid w:val="0068363A"/>
    <w:rsid w:val="00694677"/>
    <w:rsid w:val="006D00F7"/>
    <w:rsid w:val="006D0942"/>
    <w:rsid w:val="00712803"/>
    <w:rsid w:val="00717A81"/>
    <w:rsid w:val="00724D98"/>
    <w:rsid w:val="00752BB4"/>
    <w:rsid w:val="00772623"/>
    <w:rsid w:val="007732BA"/>
    <w:rsid w:val="00777DCE"/>
    <w:rsid w:val="00791A32"/>
    <w:rsid w:val="0079577F"/>
    <w:rsid w:val="00797F9E"/>
    <w:rsid w:val="007D34E5"/>
    <w:rsid w:val="007E5638"/>
    <w:rsid w:val="007F6D2A"/>
    <w:rsid w:val="008062AD"/>
    <w:rsid w:val="00847F45"/>
    <w:rsid w:val="008641B4"/>
    <w:rsid w:val="008811D7"/>
    <w:rsid w:val="008D5892"/>
    <w:rsid w:val="008F4F61"/>
    <w:rsid w:val="009150E4"/>
    <w:rsid w:val="00935A7C"/>
    <w:rsid w:val="009364F1"/>
    <w:rsid w:val="0094038D"/>
    <w:rsid w:val="00954309"/>
    <w:rsid w:val="00961F54"/>
    <w:rsid w:val="009679F4"/>
    <w:rsid w:val="009778EB"/>
    <w:rsid w:val="009B256B"/>
    <w:rsid w:val="009C5E73"/>
    <w:rsid w:val="009D78A5"/>
    <w:rsid w:val="009E3F2A"/>
    <w:rsid w:val="009E7AE2"/>
    <w:rsid w:val="00A143C8"/>
    <w:rsid w:val="00A323EA"/>
    <w:rsid w:val="00A47DB0"/>
    <w:rsid w:val="00A6167A"/>
    <w:rsid w:val="00A6224B"/>
    <w:rsid w:val="00A7096E"/>
    <w:rsid w:val="00A75BEB"/>
    <w:rsid w:val="00A84E6D"/>
    <w:rsid w:val="00AA53D7"/>
    <w:rsid w:val="00AB0C12"/>
    <w:rsid w:val="00AD4B32"/>
    <w:rsid w:val="00AD6AEC"/>
    <w:rsid w:val="00BD18EE"/>
    <w:rsid w:val="00BE5455"/>
    <w:rsid w:val="00BE7055"/>
    <w:rsid w:val="00C9566E"/>
    <w:rsid w:val="00CB45C1"/>
    <w:rsid w:val="00CB5A99"/>
    <w:rsid w:val="00CD01FD"/>
    <w:rsid w:val="00D15B98"/>
    <w:rsid w:val="00D166AA"/>
    <w:rsid w:val="00D30EC4"/>
    <w:rsid w:val="00D41449"/>
    <w:rsid w:val="00D4250C"/>
    <w:rsid w:val="00D459A8"/>
    <w:rsid w:val="00D471D1"/>
    <w:rsid w:val="00D765F8"/>
    <w:rsid w:val="00D9051D"/>
    <w:rsid w:val="00D97259"/>
    <w:rsid w:val="00DB70F2"/>
    <w:rsid w:val="00DF1FD5"/>
    <w:rsid w:val="00E364B0"/>
    <w:rsid w:val="00E412FF"/>
    <w:rsid w:val="00E77692"/>
    <w:rsid w:val="00E846F9"/>
    <w:rsid w:val="00E95BA1"/>
    <w:rsid w:val="00EA78BF"/>
    <w:rsid w:val="00EC432B"/>
    <w:rsid w:val="00ED250C"/>
    <w:rsid w:val="00EF0D59"/>
    <w:rsid w:val="00F2438B"/>
    <w:rsid w:val="00F542A2"/>
    <w:rsid w:val="00F61660"/>
    <w:rsid w:val="00F64BCD"/>
    <w:rsid w:val="00F85012"/>
    <w:rsid w:val="00F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66FBE4-18F8-476A-A7FA-DEAE8405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13F"/>
  </w:style>
  <w:style w:type="paragraph" w:styleId="Nadpis1">
    <w:name w:val="heading 1"/>
    <w:basedOn w:val="Normln"/>
    <w:next w:val="Normln"/>
    <w:qFormat/>
    <w:rsid w:val="0037013F"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37013F"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rsid w:val="0037013F"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rsid w:val="0037013F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7013F"/>
    <w:rPr>
      <w:color w:val="0000FF"/>
      <w:u w:val="single"/>
    </w:rPr>
  </w:style>
  <w:style w:type="character" w:styleId="Sledovanodkaz">
    <w:name w:val="FollowedHyperlink"/>
    <w:rsid w:val="0037013F"/>
    <w:rPr>
      <w:color w:val="800080"/>
      <w:u w:val="single"/>
    </w:rPr>
  </w:style>
  <w:style w:type="paragraph" w:styleId="Zkladntext">
    <w:name w:val="Body Text"/>
    <w:basedOn w:val="Normln"/>
    <w:rsid w:val="0037013F"/>
    <w:pPr>
      <w:jc w:val="both"/>
    </w:pPr>
    <w:rPr>
      <w:rFonts w:ascii="Avalon" w:hAnsi="Avalon"/>
    </w:rPr>
  </w:style>
  <w:style w:type="paragraph" w:styleId="Zkladntext2">
    <w:name w:val="Body Text 2"/>
    <w:basedOn w:val="Normln"/>
    <w:rsid w:val="0037013F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rsid w:val="0037013F"/>
    <w:pPr>
      <w:ind w:firstLine="708"/>
    </w:pPr>
    <w:rPr>
      <w:sz w:val="24"/>
    </w:rPr>
  </w:style>
  <w:style w:type="paragraph" w:styleId="Zkladntext3">
    <w:name w:val="Body Text 3"/>
    <w:basedOn w:val="Normln"/>
    <w:rsid w:val="0037013F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Normlnweb">
    <w:name w:val="Normal (Web)"/>
    <w:basedOn w:val="Normln"/>
    <w:uiPriority w:val="99"/>
    <w:unhideWhenUsed/>
    <w:rsid w:val="007E563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dopis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dopisu</vt:lpstr>
    </vt:vector>
  </TitlesOfParts>
  <Company>PROFIFOTO studio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dopisu</dc:title>
  <dc:creator>Jiří Nebenführ</dc:creator>
  <cp:lastModifiedBy>Martin Dobeš</cp:lastModifiedBy>
  <cp:revision>2</cp:revision>
  <cp:lastPrinted>2018-02-15T17:30:00Z</cp:lastPrinted>
  <dcterms:created xsi:type="dcterms:W3CDTF">2018-12-10T10:43:00Z</dcterms:created>
  <dcterms:modified xsi:type="dcterms:W3CDTF">2018-12-10T10:43:00Z</dcterms:modified>
</cp:coreProperties>
</file>