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D1" w:rsidRDefault="004826D1" w:rsidP="004826D1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44"/>
          <w:szCs w:val="40"/>
        </w:rPr>
        <w:t>Objednávka č.:</w:t>
      </w:r>
      <w:r>
        <w:rPr>
          <w:rFonts w:asciiTheme="minorHAnsi" w:hAnsiTheme="minorHAnsi" w:cstheme="minorHAnsi"/>
          <w:sz w:val="44"/>
          <w:szCs w:val="40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44"/>
          <w:szCs w:val="40"/>
        </w:rPr>
        <w:t>KrPJI</w:t>
      </w:r>
      <w:proofErr w:type="spellEnd"/>
      <w:r>
        <w:rPr>
          <w:rFonts w:asciiTheme="minorHAnsi" w:hAnsiTheme="minorHAnsi" w:cstheme="minorHAnsi"/>
          <w:b/>
          <w:sz w:val="44"/>
          <w:szCs w:val="40"/>
        </w:rPr>
        <w:t xml:space="preserve"> UPCR/315-2016</w:t>
      </w:r>
    </w:p>
    <w:p w:rsidR="004826D1" w:rsidRDefault="004826D1" w:rsidP="004826D1">
      <w:pPr>
        <w:rPr>
          <w:rFonts w:asciiTheme="minorHAnsi" w:hAnsiTheme="minorHAnsi" w:cstheme="minorHAnsi"/>
          <w:b/>
          <w:sz w:val="28"/>
          <w:szCs w:val="28"/>
        </w:rPr>
      </w:pPr>
    </w:p>
    <w:p w:rsidR="004826D1" w:rsidRPr="00427D17" w:rsidRDefault="004826D1" w:rsidP="004826D1">
      <w:pPr>
        <w:ind w:left="5664" w:firstLine="1282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Datum:   </w:t>
      </w:r>
      <w:proofErr w:type="gramStart"/>
      <w:r>
        <w:rPr>
          <w:rFonts w:asciiTheme="minorHAnsi" w:hAnsiTheme="minorHAnsi" w:cstheme="minorHAnsi"/>
          <w:sz w:val="28"/>
          <w:szCs w:val="28"/>
        </w:rPr>
        <w:t>21.11.2016</w:t>
      </w:r>
      <w:proofErr w:type="gramEnd"/>
    </w:p>
    <w:p w:rsidR="004826D1" w:rsidRDefault="004826D1" w:rsidP="004826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4826D1" w:rsidTr="004826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OBJEDNATEL: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DODAVATEL:</w:t>
            </w:r>
          </w:p>
        </w:tc>
      </w:tr>
      <w:tr w:rsidR="004826D1" w:rsidTr="004826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Úřad práce ČR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XANADU a.s.</w:t>
            </w:r>
          </w:p>
        </w:tc>
      </w:tr>
      <w:tr w:rsidR="004826D1" w:rsidTr="004826D1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Krajská pobočka v Jihlavě</w:t>
            </w:r>
          </w:p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Brtnická 21</w:t>
            </w:r>
          </w:p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586 01 Jihlava</w:t>
            </w:r>
          </w:p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IČ: 724 96 991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Žirovnická 2389/1a</w:t>
            </w:r>
          </w:p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106 00 Praha 10</w:t>
            </w:r>
          </w:p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IČ: 144 98 138</w:t>
            </w:r>
          </w:p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826D1" w:rsidRDefault="004826D1" w:rsidP="004826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15"/>
        <w:gridCol w:w="1045"/>
        <w:gridCol w:w="958"/>
        <w:gridCol w:w="1276"/>
      </w:tblGrid>
      <w:tr w:rsidR="004826D1" w:rsidTr="004826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26D1" w:rsidRDefault="004826D1" w:rsidP="004826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Specifikace objednávky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26D1" w:rsidRDefault="004826D1" w:rsidP="004826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Počet jednotek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26D1" w:rsidRDefault="004826D1" w:rsidP="004826D1">
            <w:pPr>
              <w:spacing w:line="276" w:lineRule="auto"/>
              <w:ind w:left="-541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 Cena za jednotku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26D1" w:rsidRDefault="004826D1" w:rsidP="004826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26D1" w:rsidRDefault="004826D1" w:rsidP="004826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Cena celkem</w:t>
            </w:r>
          </w:p>
        </w:tc>
      </w:tr>
      <w:tr w:rsidR="004826D1" w:rsidTr="004826D1">
        <w:trPr>
          <w:trHeight w:val="1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Nákup notebooků včetně příslušenství dle přílohy.</w:t>
            </w:r>
          </w:p>
          <w:p w:rsidR="004826D1" w:rsidRPr="00475904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KoP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eastAsia="en-US"/>
              </w:rPr>
              <w:t>Havlíčkův Brod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1" w:rsidRDefault="004826D1" w:rsidP="004826D1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1" w:rsidRDefault="004826D1" w:rsidP="004826D1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1" w:rsidRDefault="004826D1" w:rsidP="004826D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432.373,-</w:t>
            </w:r>
          </w:p>
        </w:tc>
      </w:tr>
    </w:tbl>
    <w:p w:rsidR="004826D1" w:rsidRDefault="004826D1" w:rsidP="004826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CELKOVÁ CENA</w:t>
      </w:r>
      <w:r>
        <w:rPr>
          <w:rFonts w:asciiTheme="minorHAnsi" w:hAnsiTheme="minorHAnsi" w:cstheme="minorHAnsi"/>
          <w:b/>
        </w:rPr>
        <w:tab/>
        <w:t xml:space="preserve"> (</w:t>
      </w:r>
      <w:proofErr w:type="spellStart"/>
      <w:proofErr w:type="gramStart"/>
      <w:r>
        <w:rPr>
          <w:rFonts w:asciiTheme="minorHAnsi" w:hAnsiTheme="minorHAnsi" w:cstheme="minorHAnsi"/>
          <w:b/>
        </w:rPr>
        <w:t>vč.DPH</w:t>
      </w:r>
      <w:proofErr w:type="spellEnd"/>
      <w:proofErr w:type="gramEnd"/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432.373,-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</w:rPr>
      </w:pPr>
    </w:p>
    <w:p w:rsidR="004826D1" w:rsidRDefault="004826D1" w:rsidP="004826D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dodání:           30 dní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osoba:</w:t>
      </w:r>
      <w:r>
        <w:rPr>
          <w:rFonts w:asciiTheme="minorHAnsi" w:hAnsiTheme="minorHAnsi" w:cstheme="minorHAnsi"/>
        </w:rPr>
        <w:tab/>
        <w:t>Ing. Jan Dolejší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950 114 312</w:t>
      </w:r>
    </w:p>
    <w:p w:rsidR="004826D1" w:rsidRDefault="004826D1" w:rsidP="004826D1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Splatnost: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30 </w:t>
      </w:r>
      <w:proofErr w:type="gramStart"/>
      <w:r>
        <w:rPr>
          <w:rFonts w:asciiTheme="minorHAnsi" w:hAnsiTheme="minorHAnsi" w:cstheme="minorHAnsi"/>
          <w:b/>
        </w:rPr>
        <w:t>dní</w:t>
      </w:r>
      <w:r>
        <w:rPr>
          <w:rFonts w:asciiTheme="minorHAnsi" w:hAnsiTheme="minorHAnsi" w:cstheme="minorHAnsi"/>
        </w:rPr>
        <w:t xml:space="preserve">  (od</w:t>
      </w:r>
      <w:proofErr w:type="gramEnd"/>
      <w:r>
        <w:rPr>
          <w:rFonts w:asciiTheme="minorHAnsi" w:hAnsiTheme="minorHAnsi" w:cstheme="minorHAnsi"/>
        </w:rPr>
        <w:t xml:space="preserve"> data doručení faktury)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b/>
        </w:rPr>
      </w:pP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double"/>
        </w:rPr>
        <w:t>Korespondenční adresa pro faktury</w:t>
      </w:r>
      <w:r>
        <w:rPr>
          <w:rFonts w:asciiTheme="minorHAnsi" w:hAnsiTheme="minorHAnsi" w:cstheme="minorHAnsi"/>
          <w:b/>
        </w:rPr>
        <w:t>: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Úřad práce ČR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Krajská pobočka v Jihlavě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t>kontaktní pracoviště Havlíčkův Brod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Jihlavská 42</w:t>
      </w:r>
    </w:p>
    <w:p w:rsidR="004826D1" w:rsidRDefault="004826D1" w:rsidP="004826D1">
      <w:pPr>
        <w:spacing w:line="276" w:lineRule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>580 01 Havlíčkův Brod</w:t>
      </w:r>
    </w:p>
    <w:p w:rsidR="004826D1" w:rsidRDefault="004826D1" w:rsidP="004826D1">
      <w:pPr>
        <w:rPr>
          <w:rFonts w:asciiTheme="minorHAnsi" w:hAnsiTheme="minorHAnsi" w:cstheme="minorHAnsi"/>
        </w:rPr>
      </w:pPr>
    </w:p>
    <w:p w:rsidR="004826D1" w:rsidRDefault="004826D1" w:rsidP="004826D1">
      <w:pPr>
        <w:rPr>
          <w:rFonts w:asciiTheme="minorHAnsi" w:hAnsiTheme="minorHAnsi" w:cstheme="minorHAnsi"/>
        </w:rPr>
      </w:pPr>
    </w:p>
    <w:p w:rsidR="004826D1" w:rsidRDefault="004826D1" w:rsidP="004826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................................................................                                    …………………………………………….           </w:t>
      </w:r>
    </w:p>
    <w:p w:rsidR="004826D1" w:rsidRDefault="004826D1" w:rsidP="004826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objednávku vystavil (</w:t>
      </w:r>
      <w:proofErr w:type="gramStart"/>
      <w:r>
        <w:rPr>
          <w:rFonts w:asciiTheme="minorHAnsi" w:hAnsiTheme="minorHAnsi" w:cstheme="minorHAnsi"/>
        </w:rPr>
        <w:t>podpis)                                                          objednávku</w:t>
      </w:r>
      <w:proofErr w:type="gramEnd"/>
      <w:r>
        <w:rPr>
          <w:rFonts w:asciiTheme="minorHAnsi" w:hAnsiTheme="minorHAnsi" w:cstheme="minorHAnsi"/>
        </w:rPr>
        <w:t xml:space="preserve"> schválil (podpis)</w:t>
      </w:r>
      <w:bookmarkStart w:id="0" w:name="_GoBack"/>
      <w:bookmarkEnd w:id="0"/>
    </w:p>
    <w:sectPr w:rsidR="004826D1" w:rsidSect="001E7E0C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3" w:rsidRDefault="00EA7DF3" w:rsidP="00D772EE">
      <w:r>
        <w:separator/>
      </w:r>
    </w:p>
  </w:endnote>
  <w:endnote w:type="continuationSeparator" w:id="0">
    <w:p w:rsidR="00EA7DF3" w:rsidRDefault="00EA7DF3" w:rsidP="00D7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8D" w:rsidRPr="00594AB6" w:rsidRDefault="006C078D" w:rsidP="00594AB6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>Tel.: 950 1</w:t>
    </w:r>
    <w:r>
      <w:rPr>
        <w:rFonts w:ascii="Calibri" w:hAnsi="Calibri" w:cs="Calibri"/>
        <w:color w:val="auto"/>
        <w:sz w:val="20"/>
        <w:szCs w:val="20"/>
        <w:lang w:val="cs-CZ"/>
      </w:rPr>
      <w:t>2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3 </w:t>
    </w:r>
    <w:r>
      <w:rPr>
        <w:rFonts w:ascii="Calibri" w:hAnsi="Calibri" w:cs="Calibri"/>
        <w:color w:val="auto"/>
        <w:sz w:val="20"/>
        <w:szCs w:val="20"/>
        <w:lang w:val="cs-CZ"/>
      </w:rPr>
      <w:t>111 | Fax: 950 123 302 | DS: 7u6zppn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</w:t>
    </w:r>
    <w:r>
      <w:rPr>
        <w:rFonts w:ascii="Calibri" w:hAnsi="Calibri" w:cs="Calibri"/>
        <w:color w:val="auto"/>
        <w:sz w:val="20"/>
        <w:szCs w:val="20"/>
        <w:lang w:val="cs-CZ"/>
      </w:rPr>
      <w:t xml:space="preserve"> bankovní spojení: Č</w:t>
    </w: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NB </w:t>
    </w:r>
    <w:r>
      <w:rPr>
        <w:rFonts w:ascii="Calibri" w:hAnsi="Calibri" w:cs="Calibri"/>
        <w:color w:val="auto"/>
        <w:sz w:val="20"/>
        <w:szCs w:val="20"/>
        <w:lang w:val="cs-CZ"/>
      </w:rPr>
      <w:t>Brno 3782268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1/0710</w:t>
    </w:r>
  </w:p>
  <w:p w:rsidR="006C078D" w:rsidRPr="00BD5ECE" w:rsidRDefault="006C078D" w:rsidP="001E7E0C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e-mail: </w:t>
    </w:r>
    <w:hyperlink r:id="rId1" w:history="1">
      <w:r w:rsidRPr="007B72FB">
        <w:rPr>
          <w:rStyle w:val="Hypertextovodkaz"/>
          <w:rFonts w:ascii="Calibri" w:hAnsi="Calibri" w:cs="Calibri"/>
          <w:sz w:val="20"/>
          <w:szCs w:val="20"/>
          <w:lang w:val="cs-CZ"/>
        </w:rPr>
        <w:t>posta@ji.mpsv.cz</w:t>
      </w:r>
    </w:hyperlink>
    <w:r w:rsidRPr="00594AB6">
      <w:rPr>
        <w:rFonts w:ascii="Calibri" w:hAnsi="Calibri" w:cs="Calibri"/>
        <w:color w:val="auto"/>
        <w:sz w:val="20"/>
        <w:szCs w:val="20"/>
        <w:lang w:val="cs-CZ"/>
      </w:rPr>
      <w:t xml:space="preserve"> | www.uradprace.cz | </w:t>
    </w:r>
    <w:r w:rsidRPr="00594AB6">
      <w:rPr>
        <w:rFonts w:ascii="Calibri" w:hAnsi="Calibri" w:cs="Calibri"/>
        <w:noProof/>
        <w:color w:val="auto"/>
        <w:sz w:val="20"/>
        <w:szCs w:val="20"/>
        <w:lang w:val="cs-CZ" w:eastAsia="cs-CZ"/>
      </w:rPr>
      <w:drawing>
        <wp:inline distT="0" distB="0" distL="0" distR="0" wp14:anchorId="3591AAE0" wp14:editId="3055207A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4AB6">
      <w:rPr>
        <w:rFonts w:ascii="Calibri" w:hAnsi="Calibri" w:cs="Calibri"/>
        <w:color w:val="auto"/>
        <w:position w:val="-6"/>
        <w:sz w:val="20"/>
        <w:szCs w:val="20"/>
        <w:lang w:val="cs-CZ"/>
      </w:rPr>
      <w:t xml:space="preserve"> </w:t>
    </w:r>
    <w:r w:rsidRPr="00594AB6">
      <w:rPr>
        <w:rFonts w:ascii="Calibri" w:hAnsi="Calibri" w:cs="Calibri"/>
        <w:color w:val="auto"/>
        <w:sz w:val="20"/>
        <w:szCs w:val="20"/>
        <w:lang w:val="cs-CZ"/>
      </w:rPr>
      <w:t>facebook.com/uradprace.cr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3" w:rsidRDefault="00EA7DF3" w:rsidP="00D772EE">
      <w:r>
        <w:separator/>
      </w:r>
    </w:p>
  </w:footnote>
  <w:footnote w:type="continuationSeparator" w:id="0">
    <w:p w:rsidR="00EA7DF3" w:rsidRDefault="00EA7DF3" w:rsidP="00D7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8D" w:rsidRDefault="006C078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77A7E" wp14:editId="0C2302FA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78D" w:rsidRDefault="006C078D" w:rsidP="001E7E0C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Jihlavě</w:t>
                          </w:r>
                        </w:p>
                        <w:p w:rsidR="006C078D" w:rsidRPr="00F374EB" w:rsidRDefault="006C078D" w:rsidP="001E7E0C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Brtnická 21 | 586 01 Jihlava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724 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2A361B" w:rsidRDefault="002A361B" w:rsidP="001E7E0C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Jihlavě</w:t>
                    </w:r>
                  </w:p>
                  <w:p w:rsidR="002A361B" w:rsidRPr="00F374EB" w:rsidRDefault="002A361B" w:rsidP="001E7E0C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Brtnická 21 | 586 01 Jihlava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724 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35E412" wp14:editId="4C7B69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EC2"/>
    <w:multiLevelType w:val="hybridMultilevel"/>
    <w:tmpl w:val="D1AA2744"/>
    <w:lvl w:ilvl="0" w:tplc="5D945F20">
      <w:start w:val="67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3A90"/>
    <w:multiLevelType w:val="hybridMultilevel"/>
    <w:tmpl w:val="41A82FF2"/>
    <w:lvl w:ilvl="0" w:tplc="A10CE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8"/>
    <w:rsid w:val="00000535"/>
    <w:rsid w:val="000013FC"/>
    <w:rsid w:val="000038CC"/>
    <w:rsid w:val="00004363"/>
    <w:rsid w:val="000061F5"/>
    <w:rsid w:val="00007EEA"/>
    <w:rsid w:val="000156B4"/>
    <w:rsid w:val="000165A8"/>
    <w:rsid w:val="00016C18"/>
    <w:rsid w:val="00017779"/>
    <w:rsid w:val="000206AD"/>
    <w:rsid w:val="00023FEE"/>
    <w:rsid w:val="000257CC"/>
    <w:rsid w:val="000257F5"/>
    <w:rsid w:val="00027E64"/>
    <w:rsid w:val="00033B34"/>
    <w:rsid w:val="000346B4"/>
    <w:rsid w:val="0003628F"/>
    <w:rsid w:val="00036463"/>
    <w:rsid w:val="0004011E"/>
    <w:rsid w:val="00040E59"/>
    <w:rsid w:val="0004156C"/>
    <w:rsid w:val="00041EC4"/>
    <w:rsid w:val="00042165"/>
    <w:rsid w:val="00043F1C"/>
    <w:rsid w:val="00046621"/>
    <w:rsid w:val="000503D6"/>
    <w:rsid w:val="00052BFE"/>
    <w:rsid w:val="0005328E"/>
    <w:rsid w:val="000567D5"/>
    <w:rsid w:val="000609BD"/>
    <w:rsid w:val="00060DC0"/>
    <w:rsid w:val="000614CA"/>
    <w:rsid w:val="00061553"/>
    <w:rsid w:val="00061CBE"/>
    <w:rsid w:val="00062CBE"/>
    <w:rsid w:val="00066AEB"/>
    <w:rsid w:val="000709A5"/>
    <w:rsid w:val="0007144D"/>
    <w:rsid w:val="00072E77"/>
    <w:rsid w:val="0007342D"/>
    <w:rsid w:val="000737F1"/>
    <w:rsid w:val="0007395E"/>
    <w:rsid w:val="000746E1"/>
    <w:rsid w:val="00075924"/>
    <w:rsid w:val="00075B15"/>
    <w:rsid w:val="00075F3F"/>
    <w:rsid w:val="00077BBF"/>
    <w:rsid w:val="00077E27"/>
    <w:rsid w:val="00080780"/>
    <w:rsid w:val="00080A69"/>
    <w:rsid w:val="000823D9"/>
    <w:rsid w:val="000829BB"/>
    <w:rsid w:val="00087F22"/>
    <w:rsid w:val="00090333"/>
    <w:rsid w:val="00091549"/>
    <w:rsid w:val="00092333"/>
    <w:rsid w:val="000930A0"/>
    <w:rsid w:val="000933D4"/>
    <w:rsid w:val="00093ADD"/>
    <w:rsid w:val="0009486F"/>
    <w:rsid w:val="0009595C"/>
    <w:rsid w:val="00096006"/>
    <w:rsid w:val="00096230"/>
    <w:rsid w:val="00096866"/>
    <w:rsid w:val="000A073D"/>
    <w:rsid w:val="000A1215"/>
    <w:rsid w:val="000A26E7"/>
    <w:rsid w:val="000A2DC1"/>
    <w:rsid w:val="000A2E2C"/>
    <w:rsid w:val="000A33D3"/>
    <w:rsid w:val="000A39F5"/>
    <w:rsid w:val="000A3B32"/>
    <w:rsid w:val="000A4734"/>
    <w:rsid w:val="000A7936"/>
    <w:rsid w:val="000B07AE"/>
    <w:rsid w:val="000B125C"/>
    <w:rsid w:val="000B27A7"/>
    <w:rsid w:val="000B44B2"/>
    <w:rsid w:val="000B4C2A"/>
    <w:rsid w:val="000B4FD8"/>
    <w:rsid w:val="000B517C"/>
    <w:rsid w:val="000B603D"/>
    <w:rsid w:val="000B6609"/>
    <w:rsid w:val="000B7C09"/>
    <w:rsid w:val="000B7C4E"/>
    <w:rsid w:val="000C0A82"/>
    <w:rsid w:val="000C298F"/>
    <w:rsid w:val="000C4E0B"/>
    <w:rsid w:val="000C4EF9"/>
    <w:rsid w:val="000C6215"/>
    <w:rsid w:val="000C6731"/>
    <w:rsid w:val="000C6A9D"/>
    <w:rsid w:val="000C6D02"/>
    <w:rsid w:val="000C6EA7"/>
    <w:rsid w:val="000C7807"/>
    <w:rsid w:val="000D688F"/>
    <w:rsid w:val="000D68B5"/>
    <w:rsid w:val="000D69B1"/>
    <w:rsid w:val="000E0A86"/>
    <w:rsid w:val="000E0EC8"/>
    <w:rsid w:val="000E2A2E"/>
    <w:rsid w:val="000E3A32"/>
    <w:rsid w:val="000E3EDD"/>
    <w:rsid w:val="000E5F29"/>
    <w:rsid w:val="000E6468"/>
    <w:rsid w:val="000E7114"/>
    <w:rsid w:val="000E7D42"/>
    <w:rsid w:val="000F0CDE"/>
    <w:rsid w:val="000F10DE"/>
    <w:rsid w:val="000F1D0A"/>
    <w:rsid w:val="000F3B4D"/>
    <w:rsid w:val="000F3B96"/>
    <w:rsid w:val="000F4299"/>
    <w:rsid w:val="000F47C9"/>
    <w:rsid w:val="000F6B03"/>
    <w:rsid w:val="00100154"/>
    <w:rsid w:val="00104C0F"/>
    <w:rsid w:val="001052F8"/>
    <w:rsid w:val="0010703B"/>
    <w:rsid w:val="00107310"/>
    <w:rsid w:val="00107893"/>
    <w:rsid w:val="001111F8"/>
    <w:rsid w:val="001118DF"/>
    <w:rsid w:val="00112E75"/>
    <w:rsid w:val="00113AB6"/>
    <w:rsid w:val="00113F8F"/>
    <w:rsid w:val="001150EA"/>
    <w:rsid w:val="00115699"/>
    <w:rsid w:val="00116954"/>
    <w:rsid w:val="00116FCF"/>
    <w:rsid w:val="00117FE4"/>
    <w:rsid w:val="00120BB8"/>
    <w:rsid w:val="00120C27"/>
    <w:rsid w:val="00120FF9"/>
    <w:rsid w:val="00121905"/>
    <w:rsid w:val="0012296F"/>
    <w:rsid w:val="00122ADE"/>
    <w:rsid w:val="001230F9"/>
    <w:rsid w:val="00123635"/>
    <w:rsid w:val="00124AD1"/>
    <w:rsid w:val="00124FAE"/>
    <w:rsid w:val="00125E48"/>
    <w:rsid w:val="0012669C"/>
    <w:rsid w:val="00126D7D"/>
    <w:rsid w:val="001309A4"/>
    <w:rsid w:val="00132157"/>
    <w:rsid w:val="00135AD4"/>
    <w:rsid w:val="0013628E"/>
    <w:rsid w:val="001373FD"/>
    <w:rsid w:val="0013765A"/>
    <w:rsid w:val="0013766B"/>
    <w:rsid w:val="00140B51"/>
    <w:rsid w:val="0014201D"/>
    <w:rsid w:val="00142E64"/>
    <w:rsid w:val="00143C62"/>
    <w:rsid w:val="00145F78"/>
    <w:rsid w:val="00150F2E"/>
    <w:rsid w:val="0015110B"/>
    <w:rsid w:val="00152A87"/>
    <w:rsid w:val="00154DED"/>
    <w:rsid w:val="00155674"/>
    <w:rsid w:val="001556B0"/>
    <w:rsid w:val="00156986"/>
    <w:rsid w:val="00156994"/>
    <w:rsid w:val="001569EB"/>
    <w:rsid w:val="00160695"/>
    <w:rsid w:val="001628CD"/>
    <w:rsid w:val="00162B1F"/>
    <w:rsid w:val="001642FA"/>
    <w:rsid w:val="00167FB4"/>
    <w:rsid w:val="00170111"/>
    <w:rsid w:val="00170175"/>
    <w:rsid w:val="001704A7"/>
    <w:rsid w:val="001731E0"/>
    <w:rsid w:val="00173332"/>
    <w:rsid w:val="001749B7"/>
    <w:rsid w:val="00176FFD"/>
    <w:rsid w:val="00180F17"/>
    <w:rsid w:val="001815C1"/>
    <w:rsid w:val="00181AA1"/>
    <w:rsid w:val="00182887"/>
    <w:rsid w:val="00182E61"/>
    <w:rsid w:val="00183ADF"/>
    <w:rsid w:val="001858B9"/>
    <w:rsid w:val="00185B78"/>
    <w:rsid w:val="001869E9"/>
    <w:rsid w:val="00186D33"/>
    <w:rsid w:val="00190B24"/>
    <w:rsid w:val="00191D46"/>
    <w:rsid w:val="001928CA"/>
    <w:rsid w:val="00192F06"/>
    <w:rsid w:val="00195FC4"/>
    <w:rsid w:val="001A23CA"/>
    <w:rsid w:val="001A27CD"/>
    <w:rsid w:val="001A76BF"/>
    <w:rsid w:val="001B009A"/>
    <w:rsid w:val="001B149D"/>
    <w:rsid w:val="001B2102"/>
    <w:rsid w:val="001B2A58"/>
    <w:rsid w:val="001B34AF"/>
    <w:rsid w:val="001B37F8"/>
    <w:rsid w:val="001B3C7D"/>
    <w:rsid w:val="001B440C"/>
    <w:rsid w:val="001B467B"/>
    <w:rsid w:val="001B4798"/>
    <w:rsid w:val="001B6FF4"/>
    <w:rsid w:val="001C0355"/>
    <w:rsid w:val="001C1A19"/>
    <w:rsid w:val="001C3380"/>
    <w:rsid w:val="001C360F"/>
    <w:rsid w:val="001C3BB0"/>
    <w:rsid w:val="001C4A1F"/>
    <w:rsid w:val="001D13FF"/>
    <w:rsid w:val="001D1AFA"/>
    <w:rsid w:val="001D2772"/>
    <w:rsid w:val="001D3AA1"/>
    <w:rsid w:val="001D44BD"/>
    <w:rsid w:val="001D7410"/>
    <w:rsid w:val="001D79D0"/>
    <w:rsid w:val="001D7AFE"/>
    <w:rsid w:val="001E2961"/>
    <w:rsid w:val="001E2C2A"/>
    <w:rsid w:val="001E70AE"/>
    <w:rsid w:val="001E75B0"/>
    <w:rsid w:val="001E7E0C"/>
    <w:rsid w:val="001F11D8"/>
    <w:rsid w:val="001F1A70"/>
    <w:rsid w:val="001F3CEF"/>
    <w:rsid w:val="001F50A6"/>
    <w:rsid w:val="001F558C"/>
    <w:rsid w:val="001F7113"/>
    <w:rsid w:val="0020149D"/>
    <w:rsid w:val="002020DD"/>
    <w:rsid w:val="00202685"/>
    <w:rsid w:val="00203C9E"/>
    <w:rsid w:val="002049B7"/>
    <w:rsid w:val="002051E3"/>
    <w:rsid w:val="002062D5"/>
    <w:rsid w:val="002066A2"/>
    <w:rsid w:val="002068B1"/>
    <w:rsid w:val="00206F53"/>
    <w:rsid w:val="00211C46"/>
    <w:rsid w:val="002131B0"/>
    <w:rsid w:val="0021395F"/>
    <w:rsid w:val="002139AF"/>
    <w:rsid w:val="0021410E"/>
    <w:rsid w:val="002154D3"/>
    <w:rsid w:val="00217E05"/>
    <w:rsid w:val="00220B00"/>
    <w:rsid w:val="002217D9"/>
    <w:rsid w:val="002225B2"/>
    <w:rsid w:val="00223726"/>
    <w:rsid w:val="0022546F"/>
    <w:rsid w:val="00226E54"/>
    <w:rsid w:val="00227135"/>
    <w:rsid w:val="00227504"/>
    <w:rsid w:val="00231499"/>
    <w:rsid w:val="002318A0"/>
    <w:rsid w:val="002327A1"/>
    <w:rsid w:val="00232ED3"/>
    <w:rsid w:val="002361C3"/>
    <w:rsid w:val="00236467"/>
    <w:rsid w:val="0023723C"/>
    <w:rsid w:val="002378F5"/>
    <w:rsid w:val="0024087F"/>
    <w:rsid w:val="002444C1"/>
    <w:rsid w:val="00245090"/>
    <w:rsid w:val="0024516A"/>
    <w:rsid w:val="00250EBC"/>
    <w:rsid w:val="002513AF"/>
    <w:rsid w:val="0025168D"/>
    <w:rsid w:val="00252772"/>
    <w:rsid w:val="00256AC7"/>
    <w:rsid w:val="00257C75"/>
    <w:rsid w:val="002609BB"/>
    <w:rsid w:val="002619FD"/>
    <w:rsid w:val="00263BB7"/>
    <w:rsid w:val="00264400"/>
    <w:rsid w:val="00265336"/>
    <w:rsid w:val="00266728"/>
    <w:rsid w:val="002674FF"/>
    <w:rsid w:val="00270EDA"/>
    <w:rsid w:val="002710AF"/>
    <w:rsid w:val="0027331A"/>
    <w:rsid w:val="00274053"/>
    <w:rsid w:val="0027521F"/>
    <w:rsid w:val="00276B50"/>
    <w:rsid w:val="00277304"/>
    <w:rsid w:val="002802DF"/>
    <w:rsid w:val="00280F2E"/>
    <w:rsid w:val="002876AD"/>
    <w:rsid w:val="00291C75"/>
    <w:rsid w:val="00292097"/>
    <w:rsid w:val="00292B18"/>
    <w:rsid w:val="00293B99"/>
    <w:rsid w:val="00293BCE"/>
    <w:rsid w:val="00294E07"/>
    <w:rsid w:val="002950B1"/>
    <w:rsid w:val="002A0017"/>
    <w:rsid w:val="002A11F4"/>
    <w:rsid w:val="002A361B"/>
    <w:rsid w:val="002A3EC6"/>
    <w:rsid w:val="002A7F1C"/>
    <w:rsid w:val="002B20CF"/>
    <w:rsid w:val="002B343B"/>
    <w:rsid w:val="002B3447"/>
    <w:rsid w:val="002B3CD8"/>
    <w:rsid w:val="002B3D85"/>
    <w:rsid w:val="002B44CA"/>
    <w:rsid w:val="002B5E53"/>
    <w:rsid w:val="002B67E4"/>
    <w:rsid w:val="002B7E57"/>
    <w:rsid w:val="002C012B"/>
    <w:rsid w:val="002C195E"/>
    <w:rsid w:val="002C3442"/>
    <w:rsid w:val="002C6199"/>
    <w:rsid w:val="002C7CA8"/>
    <w:rsid w:val="002D0D84"/>
    <w:rsid w:val="002D0F84"/>
    <w:rsid w:val="002D105A"/>
    <w:rsid w:val="002D1593"/>
    <w:rsid w:val="002D38F1"/>
    <w:rsid w:val="002D3FA2"/>
    <w:rsid w:val="002D4027"/>
    <w:rsid w:val="002D46A0"/>
    <w:rsid w:val="002D4886"/>
    <w:rsid w:val="002D4F66"/>
    <w:rsid w:val="002D659E"/>
    <w:rsid w:val="002D65B3"/>
    <w:rsid w:val="002D6C40"/>
    <w:rsid w:val="002D7042"/>
    <w:rsid w:val="002D7F81"/>
    <w:rsid w:val="002E027C"/>
    <w:rsid w:val="002E0688"/>
    <w:rsid w:val="002E1FA5"/>
    <w:rsid w:val="002E3829"/>
    <w:rsid w:val="002E4961"/>
    <w:rsid w:val="002E6459"/>
    <w:rsid w:val="002F127A"/>
    <w:rsid w:val="002F21BF"/>
    <w:rsid w:val="002F291A"/>
    <w:rsid w:val="002F526D"/>
    <w:rsid w:val="002F5AFB"/>
    <w:rsid w:val="002F7AAF"/>
    <w:rsid w:val="002F7B51"/>
    <w:rsid w:val="00301F6D"/>
    <w:rsid w:val="00302CFD"/>
    <w:rsid w:val="0030499F"/>
    <w:rsid w:val="00306ADF"/>
    <w:rsid w:val="00307618"/>
    <w:rsid w:val="003114B3"/>
    <w:rsid w:val="003145A3"/>
    <w:rsid w:val="00314711"/>
    <w:rsid w:val="0031588A"/>
    <w:rsid w:val="003167C4"/>
    <w:rsid w:val="00317F49"/>
    <w:rsid w:val="00320403"/>
    <w:rsid w:val="00320E34"/>
    <w:rsid w:val="00321777"/>
    <w:rsid w:val="0032309B"/>
    <w:rsid w:val="00323AB3"/>
    <w:rsid w:val="00323F82"/>
    <w:rsid w:val="00324F3F"/>
    <w:rsid w:val="00325E4F"/>
    <w:rsid w:val="00326805"/>
    <w:rsid w:val="00327E74"/>
    <w:rsid w:val="003302E6"/>
    <w:rsid w:val="00333949"/>
    <w:rsid w:val="00333D7C"/>
    <w:rsid w:val="00340DA1"/>
    <w:rsid w:val="003412A3"/>
    <w:rsid w:val="00342571"/>
    <w:rsid w:val="00342657"/>
    <w:rsid w:val="00344960"/>
    <w:rsid w:val="0034582B"/>
    <w:rsid w:val="00346044"/>
    <w:rsid w:val="003479C7"/>
    <w:rsid w:val="00347D4D"/>
    <w:rsid w:val="00351007"/>
    <w:rsid w:val="00351596"/>
    <w:rsid w:val="0035289D"/>
    <w:rsid w:val="003550E2"/>
    <w:rsid w:val="003562F1"/>
    <w:rsid w:val="00360434"/>
    <w:rsid w:val="00361345"/>
    <w:rsid w:val="00362528"/>
    <w:rsid w:val="0036464C"/>
    <w:rsid w:val="00364A44"/>
    <w:rsid w:val="00364A90"/>
    <w:rsid w:val="003708BB"/>
    <w:rsid w:val="00371412"/>
    <w:rsid w:val="00371990"/>
    <w:rsid w:val="00373861"/>
    <w:rsid w:val="003754A5"/>
    <w:rsid w:val="00375EA8"/>
    <w:rsid w:val="0037672A"/>
    <w:rsid w:val="00376AC9"/>
    <w:rsid w:val="00377064"/>
    <w:rsid w:val="00377834"/>
    <w:rsid w:val="00380ED5"/>
    <w:rsid w:val="003833C2"/>
    <w:rsid w:val="00383924"/>
    <w:rsid w:val="00383B17"/>
    <w:rsid w:val="00384C02"/>
    <w:rsid w:val="0038585A"/>
    <w:rsid w:val="00385966"/>
    <w:rsid w:val="00387233"/>
    <w:rsid w:val="0039144D"/>
    <w:rsid w:val="0039274A"/>
    <w:rsid w:val="00392A4C"/>
    <w:rsid w:val="00392CDB"/>
    <w:rsid w:val="00393360"/>
    <w:rsid w:val="00396FEC"/>
    <w:rsid w:val="003A077D"/>
    <w:rsid w:val="003A38FA"/>
    <w:rsid w:val="003A3B92"/>
    <w:rsid w:val="003A428C"/>
    <w:rsid w:val="003A4389"/>
    <w:rsid w:val="003A54B5"/>
    <w:rsid w:val="003B08EF"/>
    <w:rsid w:val="003B18C9"/>
    <w:rsid w:val="003B3188"/>
    <w:rsid w:val="003B3603"/>
    <w:rsid w:val="003B433E"/>
    <w:rsid w:val="003B4536"/>
    <w:rsid w:val="003B4C14"/>
    <w:rsid w:val="003B6CE4"/>
    <w:rsid w:val="003C02FF"/>
    <w:rsid w:val="003C38C4"/>
    <w:rsid w:val="003C3BAC"/>
    <w:rsid w:val="003C4293"/>
    <w:rsid w:val="003C5864"/>
    <w:rsid w:val="003C5D20"/>
    <w:rsid w:val="003C618A"/>
    <w:rsid w:val="003C6460"/>
    <w:rsid w:val="003C6DE2"/>
    <w:rsid w:val="003C6F99"/>
    <w:rsid w:val="003D4741"/>
    <w:rsid w:val="003D4CDB"/>
    <w:rsid w:val="003D58A4"/>
    <w:rsid w:val="003D6E2F"/>
    <w:rsid w:val="003E0A90"/>
    <w:rsid w:val="003E2BC5"/>
    <w:rsid w:val="003E3D60"/>
    <w:rsid w:val="003E4210"/>
    <w:rsid w:val="003E6F2F"/>
    <w:rsid w:val="003F0511"/>
    <w:rsid w:val="003F33D1"/>
    <w:rsid w:val="003F38E1"/>
    <w:rsid w:val="003F55AE"/>
    <w:rsid w:val="003F66F9"/>
    <w:rsid w:val="003F7C58"/>
    <w:rsid w:val="0040294A"/>
    <w:rsid w:val="00403D27"/>
    <w:rsid w:val="00404A9A"/>
    <w:rsid w:val="00405684"/>
    <w:rsid w:val="00405B02"/>
    <w:rsid w:val="00406CA1"/>
    <w:rsid w:val="00406CFB"/>
    <w:rsid w:val="00406D90"/>
    <w:rsid w:val="00410792"/>
    <w:rsid w:val="00410D94"/>
    <w:rsid w:val="0041131F"/>
    <w:rsid w:val="00412740"/>
    <w:rsid w:val="004131B5"/>
    <w:rsid w:val="004145C3"/>
    <w:rsid w:val="00414E85"/>
    <w:rsid w:val="00415C82"/>
    <w:rsid w:val="00420A8B"/>
    <w:rsid w:val="00420BA1"/>
    <w:rsid w:val="00420E73"/>
    <w:rsid w:val="004216C6"/>
    <w:rsid w:val="00421A8D"/>
    <w:rsid w:val="00424B85"/>
    <w:rsid w:val="00426558"/>
    <w:rsid w:val="00427CD5"/>
    <w:rsid w:val="00427D17"/>
    <w:rsid w:val="0043121E"/>
    <w:rsid w:val="0043132F"/>
    <w:rsid w:val="0043311B"/>
    <w:rsid w:val="00433175"/>
    <w:rsid w:val="00433D7D"/>
    <w:rsid w:val="004341D8"/>
    <w:rsid w:val="00435EF9"/>
    <w:rsid w:val="00436661"/>
    <w:rsid w:val="004370C9"/>
    <w:rsid w:val="00437ACE"/>
    <w:rsid w:val="00437C99"/>
    <w:rsid w:val="0044063A"/>
    <w:rsid w:val="00440922"/>
    <w:rsid w:val="00442FC3"/>
    <w:rsid w:val="004449DC"/>
    <w:rsid w:val="0044529D"/>
    <w:rsid w:val="00446DD8"/>
    <w:rsid w:val="00450D62"/>
    <w:rsid w:val="004515D8"/>
    <w:rsid w:val="0045410D"/>
    <w:rsid w:val="00454D60"/>
    <w:rsid w:val="00455A31"/>
    <w:rsid w:val="00461138"/>
    <w:rsid w:val="00462D0E"/>
    <w:rsid w:val="00464036"/>
    <w:rsid w:val="00467282"/>
    <w:rsid w:val="00470337"/>
    <w:rsid w:val="0047073C"/>
    <w:rsid w:val="004716EA"/>
    <w:rsid w:val="00472AA8"/>
    <w:rsid w:val="00473A28"/>
    <w:rsid w:val="00473DB2"/>
    <w:rsid w:val="00473F9D"/>
    <w:rsid w:val="004753A2"/>
    <w:rsid w:val="00475904"/>
    <w:rsid w:val="00475B58"/>
    <w:rsid w:val="00476E38"/>
    <w:rsid w:val="0047789F"/>
    <w:rsid w:val="00481F04"/>
    <w:rsid w:val="00482386"/>
    <w:rsid w:val="004826D1"/>
    <w:rsid w:val="00482C6E"/>
    <w:rsid w:val="004834EC"/>
    <w:rsid w:val="00483DED"/>
    <w:rsid w:val="00484BF9"/>
    <w:rsid w:val="00485ECB"/>
    <w:rsid w:val="00487968"/>
    <w:rsid w:val="00490B15"/>
    <w:rsid w:val="00490D01"/>
    <w:rsid w:val="00491306"/>
    <w:rsid w:val="00491FAB"/>
    <w:rsid w:val="004922C2"/>
    <w:rsid w:val="00493652"/>
    <w:rsid w:val="0049452E"/>
    <w:rsid w:val="00496ECE"/>
    <w:rsid w:val="004A0609"/>
    <w:rsid w:val="004A080B"/>
    <w:rsid w:val="004A1AB2"/>
    <w:rsid w:val="004A4698"/>
    <w:rsid w:val="004A518B"/>
    <w:rsid w:val="004A553B"/>
    <w:rsid w:val="004A5830"/>
    <w:rsid w:val="004A6253"/>
    <w:rsid w:val="004A6601"/>
    <w:rsid w:val="004A6E5B"/>
    <w:rsid w:val="004A7A91"/>
    <w:rsid w:val="004B08C4"/>
    <w:rsid w:val="004B1460"/>
    <w:rsid w:val="004B2657"/>
    <w:rsid w:val="004B4B5C"/>
    <w:rsid w:val="004B6B88"/>
    <w:rsid w:val="004C0FBF"/>
    <w:rsid w:val="004C0FFA"/>
    <w:rsid w:val="004C1442"/>
    <w:rsid w:val="004C18BF"/>
    <w:rsid w:val="004C304F"/>
    <w:rsid w:val="004C3640"/>
    <w:rsid w:val="004C3FF4"/>
    <w:rsid w:val="004C48ED"/>
    <w:rsid w:val="004C56F0"/>
    <w:rsid w:val="004C7EF0"/>
    <w:rsid w:val="004D019D"/>
    <w:rsid w:val="004D0368"/>
    <w:rsid w:val="004D0D19"/>
    <w:rsid w:val="004D2213"/>
    <w:rsid w:val="004D2592"/>
    <w:rsid w:val="004D3775"/>
    <w:rsid w:val="004D3F1B"/>
    <w:rsid w:val="004D542F"/>
    <w:rsid w:val="004D5834"/>
    <w:rsid w:val="004D6C6A"/>
    <w:rsid w:val="004D772A"/>
    <w:rsid w:val="004E0A4D"/>
    <w:rsid w:val="004E1F48"/>
    <w:rsid w:val="004E760B"/>
    <w:rsid w:val="004F238A"/>
    <w:rsid w:val="004F35C1"/>
    <w:rsid w:val="004F4EC3"/>
    <w:rsid w:val="004F7630"/>
    <w:rsid w:val="004F7737"/>
    <w:rsid w:val="0050086D"/>
    <w:rsid w:val="00500BA3"/>
    <w:rsid w:val="00500F95"/>
    <w:rsid w:val="0050234E"/>
    <w:rsid w:val="005029E2"/>
    <w:rsid w:val="00503152"/>
    <w:rsid w:val="00505F66"/>
    <w:rsid w:val="00507322"/>
    <w:rsid w:val="005076F1"/>
    <w:rsid w:val="00511F8C"/>
    <w:rsid w:val="00512208"/>
    <w:rsid w:val="00512C34"/>
    <w:rsid w:val="00513D80"/>
    <w:rsid w:val="00514F64"/>
    <w:rsid w:val="005150C3"/>
    <w:rsid w:val="00515F66"/>
    <w:rsid w:val="005166A4"/>
    <w:rsid w:val="00517119"/>
    <w:rsid w:val="00520C62"/>
    <w:rsid w:val="0052375A"/>
    <w:rsid w:val="00524A25"/>
    <w:rsid w:val="00525BA9"/>
    <w:rsid w:val="0052603F"/>
    <w:rsid w:val="00531212"/>
    <w:rsid w:val="00531662"/>
    <w:rsid w:val="00531F51"/>
    <w:rsid w:val="00533413"/>
    <w:rsid w:val="005338A2"/>
    <w:rsid w:val="00536223"/>
    <w:rsid w:val="00542F00"/>
    <w:rsid w:val="005432F3"/>
    <w:rsid w:val="005448A6"/>
    <w:rsid w:val="00546CCA"/>
    <w:rsid w:val="0054715D"/>
    <w:rsid w:val="005507F5"/>
    <w:rsid w:val="00550817"/>
    <w:rsid w:val="00550D7B"/>
    <w:rsid w:val="00550EC6"/>
    <w:rsid w:val="00553018"/>
    <w:rsid w:val="00554C2E"/>
    <w:rsid w:val="00556E1B"/>
    <w:rsid w:val="005570C4"/>
    <w:rsid w:val="005572FA"/>
    <w:rsid w:val="0056273B"/>
    <w:rsid w:val="0056536A"/>
    <w:rsid w:val="005656E6"/>
    <w:rsid w:val="005657EB"/>
    <w:rsid w:val="00565CE5"/>
    <w:rsid w:val="00566A20"/>
    <w:rsid w:val="00570577"/>
    <w:rsid w:val="00572851"/>
    <w:rsid w:val="0057343D"/>
    <w:rsid w:val="00574F5C"/>
    <w:rsid w:val="0057505B"/>
    <w:rsid w:val="00575488"/>
    <w:rsid w:val="0057726C"/>
    <w:rsid w:val="005801C1"/>
    <w:rsid w:val="00582C03"/>
    <w:rsid w:val="0058308D"/>
    <w:rsid w:val="00583311"/>
    <w:rsid w:val="0058346A"/>
    <w:rsid w:val="00583DF8"/>
    <w:rsid w:val="005849B5"/>
    <w:rsid w:val="0058597B"/>
    <w:rsid w:val="00586927"/>
    <w:rsid w:val="00590B61"/>
    <w:rsid w:val="0059129C"/>
    <w:rsid w:val="00594143"/>
    <w:rsid w:val="00594AB6"/>
    <w:rsid w:val="00594F96"/>
    <w:rsid w:val="00596722"/>
    <w:rsid w:val="005969C8"/>
    <w:rsid w:val="00597D05"/>
    <w:rsid w:val="005A0EE9"/>
    <w:rsid w:val="005A1A1A"/>
    <w:rsid w:val="005A3BCA"/>
    <w:rsid w:val="005A447A"/>
    <w:rsid w:val="005A6445"/>
    <w:rsid w:val="005B00A6"/>
    <w:rsid w:val="005B0E13"/>
    <w:rsid w:val="005B189F"/>
    <w:rsid w:val="005B1F31"/>
    <w:rsid w:val="005B3354"/>
    <w:rsid w:val="005B7891"/>
    <w:rsid w:val="005B7913"/>
    <w:rsid w:val="005C0E77"/>
    <w:rsid w:val="005C3B6F"/>
    <w:rsid w:val="005C5111"/>
    <w:rsid w:val="005C7FF8"/>
    <w:rsid w:val="005D028A"/>
    <w:rsid w:val="005D0390"/>
    <w:rsid w:val="005D148D"/>
    <w:rsid w:val="005D1654"/>
    <w:rsid w:val="005D3896"/>
    <w:rsid w:val="005D3EC4"/>
    <w:rsid w:val="005D472B"/>
    <w:rsid w:val="005D5634"/>
    <w:rsid w:val="005D56CF"/>
    <w:rsid w:val="005D5B16"/>
    <w:rsid w:val="005D6756"/>
    <w:rsid w:val="005D6975"/>
    <w:rsid w:val="005D6DD7"/>
    <w:rsid w:val="005D7ADE"/>
    <w:rsid w:val="005D7E77"/>
    <w:rsid w:val="005E0E36"/>
    <w:rsid w:val="005E231D"/>
    <w:rsid w:val="005E40EC"/>
    <w:rsid w:val="005E6CC7"/>
    <w:rsid w:val="005E7B78"/>
    <w:rsid w:val="005F0B40"/>
    <w:rsid w:val="005F0BC6"/>
    <w:rsid w:val="005F1143"/>
    <w:rsid w:val="005F17B5"/>
    <w:rsid w:val="005F34E5"/>
    <w:rsid w:val="00601167"/>
    <w:rsid w:val="006011E5"/>
    <w:rsid w:val="006017BD"/>
    <w:rsid w:val="006018CF"/>
    <w:rsid w:val="00602A47"/>
    <w:rsid w:val="00602AF8"/>
    <w:rsid w:val="0060319B"/>
    <w:rsid w:val="0060517D"/>
    <w:rsid w:val="00605305"/>
    <w:rsid w:val="00605332"/>
    <w:rsid w:val="006056AF"/>
    <w:rsid w:val="00607D5A"/>
    <w:rsid w:val="00614FDA"/>
    <w:rsid w:val="00616CCC"/>
    <w:rsid w:val="00617A58"/>
    <w:rsid w:val="006201F5"/>
    <w:rsid w:val="006220EA"/>
    <w:rsid w:val="00624544"/>
    <w:rsid w:val="00624AF0"/>
    <w:rsid w:val="00625395"/>
    <w:rsid w:val="00627441"/>
    <w:rsid w:val="00631486"/>
    <w:rsid w:val="0063159A"/>
    <w:rsid w:val="00631E87"/>
    <w:rsid w:val="00633D6C"/>
    <w:rsid w:val="00636232"/>
    <w:rsid w:val="00636C39"/>
    <w:rsid w:val="006370A6"/>
    <w:rsid w:val="00643BEE"/>
    <w:rsid w:val="00645279"/>
    <w:rsid w:val="006455C4"/>
    <w:rsid w:val="00650FF3"/>
    <w:rsid w:val="00652518"/>
    <w:rsid w:val="00652A23"/>
    <w:rsid w:val="00652AC4"/>
    <w:rsid w:val="00652C04"/>
    <w:rsid w:val="0065376C"/>
    <w:rsid w:val="00653C4B"/>
    <w:rsid w:val="00653FED"/>
    <w:rsid w:val="00654504"/>
    <w:rsid w:val="00655B77"/>
    <w:rsid w:val="00656E4C"/>
    <w:rsid w:val="00657A63"/>
    <w:rsid w:val="00662428"/>
    <w:rsid w:val="00662485"/>
    <w:rsid w:val="0066273C"/>
    <w:rsid w:val="00663123"/>
    <w:rsid w:val="00663B81"/>
    <w:rsid w:val="00663D00"/>
    <w:rsid w:val="00664107"/>
    <w:rsid w:val="006664F6"/>
    <w:rsid w:val="006669B6"/>
    <w:rsid w:val="0066702B"/>
    <w:rsid w:val="00672D29"/>
    <w:rsid w:val="00673125"/>
    <w:rsid w:val="00673599"/>
    <w:rsid w:val="006736DE"/>
    <w:rsid w:val="00673E86"/>
    <w:rsid w:val="00677AC3"/>
    <w:rsid w:val="0068164A"/>
    <w:rsid w:val="00681B14"/>
    <w:rsid w:val="00682333"/>
    <w:rsid w:val="00682EBB"/>
    <w:rsid w:val="0068520A"/>
    <w:rsid w:val="00685DE1"/>
    <w:rsid w:val="0069042C"/>
    <w:rsid w:val="00693071"/>
    <w:rsid w:val="0069624E"/>
    <w:rsid w:val="00696346"/>
    <w:rsid w:val="006A0770"/>
    <w:rsid w:val="006A1095"/>
    <w:rsid w:val="006A40EE"/>
    <w:rsid w:val="006A4553"/>
    <w:rsid w:val="006A5538"/>
    <w:rsid w:val="006A55A3"/>
    <w:rsid w:val="006B0221"/>
    <w:rsid w:val="006B1FA6"/>
    <w:rsid w:val="006B3361"/>
    <w:rsid w:val="006B47DB"/>
    <w:rsid w:val="006B610E"/>
    <w:rsid w:val="006C078D"/>
    <w:rsid w:val="006C1678"/>
    <w:rsid w:val="006C1684"/>
    <w:rsid w:val="006C1B0E"/>
    <w:rsid w:val="006C1C3A"/>
    <w:rsid w:val="006C21F7"/>
    <w:rsid w:val="006C2C65"/>
    <w:rsid w:val="006C2DAB"/>
    <w:rsid w:val="006C33F8"/>
    <w:rsid w:val="006C4D54"/>
    <w:rsid w:val="006C5980"/>
    <w:rsid w:val="006C60A8"/>
    <w:rsid w:val="006D06C4"/>
    <w:rsid w:val="006D0CC6"/>
    <w:rsid w:val="006D2FC8"/>
    <w:rsid w:val="006D3792"/>
    <w:rsid w:val="006D43BE"/>
    <w:rsid w:val="006D6797"/>
    <w:rsid w:val="006D6E66"/>
    <w:rsid w:val="006D7A2F"/>
    <w:rsid w:val="006E02BA"/>
    <w:rsid w:val="006E1DEB"/>
    <w:rsid w:val="006E33A4"/>
    <w:rsid w:val="006E6DB7"/>
    <w:rsid w:val="006E7505"/>
    <w:rsid w:val="006F2B0D"/>
    <w:rsid w:val="006F3352"/>
    <w:rsid w:val="006F36AB"/>
    <w:rsid w:val="006F6AF4"/>
    <w:rsid w:val="006F701B"/>
    <w:rsid w:val="006F73B1"/>
    <w:rsid w:val="007038DD"/>
    <w:rsid w:val="00703D56"/>
    <w:rsid w:val="00704BA6"/>
    <w:rsid w:val="00704D0D"/>
    <w:rsid w:val="0070540B"/>
    <w:rsid w:val="00705BAA"/>
    <w:rsid w:val="007074B9"/>
    <w:rsid w:val="007106C6"/>
    <w:rsid w:val="00710731"/>
    <w:rsid w:val="00712558"/>
    <w:rsid w:val="00714BB8"/>
    <w:rsid w:val="0071512A"/>
    <w:rsid w:val="0071514F"/>
    <w:rsid w:val="007163FC"/>
    <w:rsid w:val="00717405"/>
    <w:rsid w:val="00721040"/>
    <w:rsid w:val="007220E2"/>
    <w:rsid w:val="00722581"/>
    <w:rsid w:val="007227E9"/>
    <w:rsid w:val="00723562"/>
    <w:rsid w:val="00724850"/>
    <w:rsid w:val="00726341"/>
    <w:rsid w:val="00727B59"/>
    <w:rsid w:val="00731801"/>
    <w:rsid w:val="00731FB0"/>
    <w:rsid w:val="007333D5"/>
    <w:rsid w:val="00733942"/>
    <w:rsid w:val="007350BB"/>
    <w:rsid w:val="00735613"/>
    <w:rsid w:val="00735F90"/>
    <w:rsid w:val="0073703D"/>
    <w:rsid w:val="00742715"/>
    <w:rsid w:val="00745A0C"/>
    <w:rsid w:val="007470C3"/>
    <w:rsid w:val="0075011D"/>
    <w:rsid w:val="007506C4"/>
    <w:rsid w:val="0075105D"/>
    <w:rsid w:val="00751C65"/>
    <w:rsid w:val="007522E5"/>
    <w:rsid w:val="007532BE"/>
    <w:rsid w:val="0075339F"/>
    <w:rsid w:val="0075499D"/>
    <w:rsid w:val="00754D7E"/>
    <w:rsid w:val="00755A48"/>
    <w:rsid w:val="00756315"/>
    <w:rsid w:val="00756D6D"/>
    <w:rsid w:val="007571B8"/>
    <w:rsid w:val="00757558"/>
    <w:rsid w:val="00760BFF"/>
    <w:rsid w:val="00761D7E"/>
    <w:rsid w:val="00761E12"/>
    <w:rsid w:val="00761F60"/>
    <w:rsid w:val="007631DD"/>
    <w:rsid w:val="00763714"/>
    <w:rsid w:val="00765649"/>
    <w:rsid w:val="00765880"/>
    <w:rsid w:val="00765A84"/>
    <w:rsid w:val="00766359"/>
    <w:rsid w:val="00767D0E"/>
    <w:rsid w:val="00770783"/>
    <w:rsid w:val="007717D3"/>
    <w:rsid w:val="00772A91"/>
    <w:rsid w:val="00773883"/>
    <w:rsid w:val="00774B3B"/>
    <w:rsid w:val="00776139"/>
    <w:rsid w:val="00777437"/>
    <w:rsid w:val="00777D31"/>
    <w:rsid w:val="007817B4"/>
    <w:rsid w:val="00781CF6"/>
    <w:rsid w:val="007827E3"/>
    <w:rsid w:val="007827EF"/>
    <w:rsid w:val="00784BBA"/>
    <w:rsid w:val="00784E9A"/>
    <w:rsid w:val="007851DE"/>
    <w:rsid w:val="00786C65"/>
    <w:rsid w:val="00793965"/>
    <w:rsid w:val="00793FCC"/>
    <w:rsid w:val="0079410C"/>
    <w:rsid w:val="00794353"/>
    <w:rsid w:val="00795906"/>
    <w:rsid w:val="00795A7C"/>
    <w:rsid w:val="00797533"/>
    <w:rsid w:val="007977EE"/>
    <w:rsid w:val="007A083D"/>
    <w:rsid w:val="007A08E3"/>
    <w:rsid w:val="007A3149"/>
    <w:rsid w:val="007A5034"/>
    <w:rsid w:val="007A5514"/>
    <w:rsid w:val="007A5698"/>
    <w:rsid w:val="007A5869"/>
    <w:rsid w:val="007A5E6B"/>
    <w:rsid w:val="007A636D"/>
    <w:rsid w:val="007A70A5"/>
    <w:rsid w:val="007B0155"/>
    <w:rsid w:val="007B0368"/>
    <w:rsid w:val="007B070A"/>
    <w:rsid w:val="007B08D3"/>
    <w:rsid w:val="007B150F"/>
    <w:rsid w:val="007B234F"/>
    <w:rsid w:val="007B38BE"/>
    <w:rsid w:val="007B47B5"/>
    <w:rsid w:val="007B4EB2"/>
    <w:rsid w:val="007B68DC"/>
    <w:rsid w:val="007B6C47"/>
    <w:rsid w:val="007B6C64"/>
    <w:rsid w:val="007C0BBC"/>
    <w:rsid w:val="007C121E"/>
    <w:rsid w:val="007C29F0"/>
    <w:rsid w:val="007C301B"/>
    <w:rsid w:val="007C4DA2"/>
    <w:rsid w:val="007C606C"/>
    <w:rsid w:val="007C69F1"/>
    <w:rsid w:val="007C6E8A"/>
    <w:rsid w:val="007C7940"/>
    <w:rsid w:val="007C7A6A"/>
    <w:rsid w:val="007D1650"/>
    <w:rsid w:val="007D1843"/>
    <w:rsid w:val="007D2129"/>
    <w:rsid w:val="007D2925"/>
    <w:rsid w:val="007D2AA1"/>
    <w:rsid w:val="007D3048"/>
    <w:rsid w:val="007D3522"/>
    <w:rsid w:val="007D3795"/>
    <w:rsid w:val="007D3C43"/>
    <w:rsid w:val="007D51D1"/>
    <w:rsid w:val="007D7F6A"/>
    <w:rsid w:val="007E0B7E"/>
    <w:rsid w:val="007E0F59"/>
    <w:rsid w:val="007E1FEF"/>
    <w:rsid w:val="007E2B40"/>
    <w:rsid w:val="007E38E6"/>
    <w:rsid w:val="007E411F"/>
    <w:rsid w:val="007E4C56"/>
    <w:rsid w:val="007E51AA"/>
    <w:rsid w:val="007E5749"/>
    <w:rsid w:val="007E6610"/>
    <w:rsid w:val="007E7A68"/>
    <w:rsid w:val="007F0584"/>
    <w:rsid w:val="007F1BE3"/>
    <w:rsid w:val="007F1DF4"/>
    <w:rsid w:val="007F1ECB"/>
    <w:rsid w:val="007F30DA"/>
    <w:rsid w:val="007F5B7A"/>
    <w:rsid w:val="007F6B3E"/>
    <w:rsid w:val="008005C0"/>
    <w:rsid w:val="0080099D"/>
    <w:rsid w:val="00802150"/>
    <w:rsid w:val="00804026"/>
    <w:rsid w:val="00804C00"/>
    <w:rsid w:val="00804E90"/>
    <w:rsid w:val="0080512E"/>
    <w:rsid w:val="008054C1"/>
    <w:rsid w:val="00806EF4"/>
    <w:rsid w:val="00807655"/>
    <w:rsid w:val="008106F6"/>
    <w:rsid w:val="008123F5"/>
    <w:rsid w:val="00816095"/>
    <w:rsid w:val="008170E0"/>
    <w:rsid w:val="00820A19"/>
    <w:rsid w:val="00821F45"/>
    <w:rsid w:val="00824F0F"/>
    <w:rsid w:val="0082740E"/>
    <w:rsid w:val="00830699"/>
    <w:rsid w:val="0083143D"/>
    <w:rsid w:val="008327AA"/>
    <w:rsid w:val="00832AE9"/>
    <w:rsid w:val="00832F76"/>
    <w:rsid w:val="008347D1"/>
    <w:rsid w:val="008353B1"/>
    <w:rsid w:val="00836CA4"/>
    <w:rsid w:val="00836F31"/>
    <w:rsid w:val="0084008E"/>
    <w:rsid w:val="00840302"/>
    <w:rsid w:val="00840D0B"/>
    <w:rsid w:val="00840E2F"/>
    <w:rsid w:val="00841058"/>
    <w:rsid w:val="008410D6"/>
    <w:rsid w:val="008413EC"/>
    <w:rsid w:val="00841442"/>
    <w:rsid w:val="00843792"/>
    <w:rsid w:val="00843A88"/>
    <w:rsid w:val="00845957"/>
    <w:rsid w:val="0084746A"/>
    <w:rsid w:val="0085269C"/>
    <w:rsid w:val="00853CBE"/>
    <w:rsid w:val="00853D37"/>
    <w:rsid w:val="00854ECF"/>
    <w:rsid w:val="00855B0F"/>
    <w:rsid w:val="008574C7"/>
    <w:rsid w:val="008610D1"/>
    <w:rsid w:val="008614A4"/>
    <w:rsid w:val="00861EFB"/>
    <w:rsid w:val="00863076"/>
    <w:rsid w:val="00864EEA"/>
    <w:rsid w:val="00865075"/>
    <w:rsid w:val="0086552D"/>
    <w:rsid w:val="008666B8"/>
    <w:rsid w:val="00874A0E"/>
    <w:rsid w:val="00874B7D"/>
    <w:rsid w:val="0087735A"/>
    <w:rsid w:val="00880670"/>
    <w:rsid w:val="008820B9"/>
    <w:rsid w:val="008824FC"/>
    <w:rsid w:val="00883E85"/>
    <w:rsid w:val="008846CD"/>
    <w:rsid w:val="00885A15"/>
    <w:rsid w:val="00886F12"/>
    <w:rsid w:val="0088712A"/>
    <w:rsid w:val="00887754"/>
    <w:rsid w:val="00887FBB"/>
    <w:rsid w:val="008901C0"/>
    <w:rsid w:val="00892C50"/>
    <w:rsid w:val="00893529"/>
    <w:rsid w:val="0089409A"/>
    <w:rsid w:val="00895BE4"/>
    <w:rsid w:val="0089639D"/>
    <w:rsid w:val="008A04DC"/>
    <w:rsid w:val="008A1CA6"/>
    <w:rsid w:val="008A2CDE"/>
    <w:rsid w:val="008A39CC"/>
    <w:rsid w:val="008A710C"/>
    <w:rsid w:val="008B0519"/>
    <w:rsid w:val="008B06AD"/>
    <w:rsid w:val="008B0711"/>
    <w:rsid w:val="008B071F"/>
    <w:rsid w:val="008B110F"/>
    <w:rsid w:val="008B1F59"/>
    <w:rsid w:val="008B41EB"/>
    <w:rsid w:val="008B4611"/>
    <w:rsid w:val="008B5B78"/>
    <w:rsid w:val="008B6B22"/>
    <w:rsid w:val="008C170B"/>
    <w:rsid w:val="008C5B0C"/>
    <w:rsid w:val="008C6C07"/>
    <w:rsid w:val="008D2950"/>
    <w:rsid w:val="008D2E4D"/>
    <w:rsid w:val="008D342A"/>
    <w:rsid w:val="008D3556"/>
    <w:rsid w:val="008D6BD6"/>
    <w:rsid w:val="008E0E2F"/>
    <w:rsid w:val="008E1DE1"/>
    <w:rsid w:val="008E3C97"/>
    <w:rsid w:val="008E3F42"/>
    <w:rsid w:val="008E6994"/>
    <w:rsid w:val="008E7733"/>
    <w:rsid w:val="008F1555"/>
    <w:rsid w:val="008F24C0"/>
    <w:rsid w:val="008F4AF9"/>
    <w:rsid w:val="008F4CDC"/>
    <w:rsid w:val="008F5316"/>
    <w:rsid w:val="0090076D"/>
    <w:rsid w:val="00900CB9"/>
    <w:rsid w:val="0090250F"/>
    <w:rsid w:val="00902DD3"/>
    <w:rsid w:val="0090442D"/>
    <w:rsid w:val="00905A8A"/>
    <w:rsid w:val="0090770E"/>
    <w:rsid w:val="00911B5C"/>
    <w:rsid w:val="00911F45"/>
    <w:rsid w:val="00913464"/>
    <w:rsid w:val="00913C0B"/>
    <w:rsid w:val="0091501C"/>
    <w:rsid w:val="0092022D"/>
    <w:rsid w:val="009204F8"/>
    <w:rsid w:val="00923C0C"/>
    <w:rsid w:val="00925760"/>
    <w:rsid w:val="0092612D"/>
    <w:rsid w:val="009264C0"/>
    <w:rsid w:val="0092789A"/>
    <w:rsid w:val="00927925"/>
    <w:rsid w:val="00931BB1"/>
    <w:rsid w:val="00932C36"/>
    <w:rsid w:val="0093435E"/>
    <w:rsid w:val="0093538B"/>
    <w:rsid w:val="009368FE"/>
    <w:rsid w:val="009416B3"/>
    <w:rsid w:val="00942B77"/>
    <w:rsid w:val="00943458"/>
    <w:rsid w:val="0094459A"/>
    <w:rsid w:val="0094685C"/>
    <w:rsid w:val="00946F9D"/>
    <w:rsid w:val="00950852"/>
    <w:rsid w:val="009509D5"/>
    <w:rsid w:val="00950ECA"/>
    <w:rsid w:val="00951BB1"/>
    <w:rsid w:val="00953D6A"/>
    <w:rsid w:val="00953DBF"/>
    <w:rsid w:val="00953F8F"/>
    <w:rsid w:val="00954582"/>
    <w:rsid w:val="00954E77"/>
    <w:rsid w:val="00955AFF"/>
    <w:rsid w:val="00956993"/>
    <w:rsid w:val="00956E56"/>
    <w:rsid w:val="009609E4"/>
    <w:rsid w:val="009625EA"/>
    <w:rsid w:val="00962A85"/>
    <w:rsid w:val="00963371"/>
    <w:rsid w:val="00966624"/>
    <w:rsid w:val="00970D3E"/>
    <w:rsid w:val="0097242E"/>
    <w:rsid w:val="009728FA"/>
    <w:rsid w:val="009729AF"/>
    <w:rsid w:val="00973D38"/>
    <w:rsid w:val="009744C5"/>
    <w:rsid w:val="009751B1"/>
    <w:rsid w:val="0097534E"/>
    <w:rsid w:val="0097547A"/>
    <w:rsid w:val="009758EC"/>
    <w:rsid w:val="00976E9A"/>
    <w:rsid w:val="009771B8"/>
    <w:rsid w:val="00977A85"/>
    <w:rsid w:val="00977C2E"/>
    <w:rsid w:val="009831A0"/>
    <w:rsid w:val="009832DC"/>
    <w:rsid w:val="00983753"/>
    <w:rsid w:val="00984871"/>
    <w:rsid w:val="00986391"/>
    <w:rsid w:val="009868DA"/>
    <w:rsid w:val="00986E92"/>
    <w:rsid w:val="00990695"/>
    <w:rsid w:val="009921D1"/>
    <w:rsid w:val="0099358D"/>
    <w:rsid w:val="00994AB2"/>
    <w:rsid w:val="009967C3"/>
    <w:rsid w:val="00997E77"/>
    <w:rsid w:val="009A01CC"/>
    <w:rsid w:val="009A0ED5"/>
    <w:rsid w:val="009A10D3"/>
    <w:rsid w:val="009A266B"/>
    <w:rsid w:val="009A289C"/>
    <w:rsid w:val="009A3E26"/>
    <w:rsid w:val="009A571B"/>
    <w:rsid w:val="009A5FD0"/>
    <w:rsid w:val="009A6D37"/>
    <w:rsid w:val="009B08EC"/>
    <w:rsid w:val="009B0B75"/>
    <w:rsid w:val="009B1535"/>
    <w:rsid w:val="009B1943"/>
    <w:rsid w:val="009B3425"/>
    <w:rsid w:val="009B37C5"/>
    <w:rsid w:val="009B3E9A"/>
    <w:rsid w:val="009B4F9A"/>
    <w:rsid w:val="009B5BEF"/>
    <w:rsid w:val="009B6CFE"/>
    <w:rsid w:val="009C4BB7"/>
    <w:rsid w:val="009C72BD"/>
    <w:rsid w:val="009C7C78"/>
    <w:rsid w:val="009D012D"/>
    <w:rsid w:val="009D10B1"/>
    <w:rsid w:val="009D1907"/>
    <w:rsid w:val="009D21A6"/>
    <w:rsid w:val="009D3356"/>
    <w:rsid w:val="009D3B11"/>
    <w:rsid w:val="009D4265"/>
    <w:rsid w:val="009D51ED"/>
    <w:rsid w:val="009D6796"/>
    <w:rsid w:val="009D6E16"/>
    <w:rsid w:val="009E0893"/>
    <w:rsid w:val="009E19EA"/>
    <w:rsid w:val="009E1C3B"/>
    <w:rsid w:val="009E20E1"/>
    <w:rsid w:val="009E3B44"/>
    <w:rsid w:val="009E3B81"/>
    <w:rsid w:val="009E4E5B"/>
    <w:rsid w:val="009E5E67"/>
    <w:rsid w:val="009E6849"/>
    <w:rsid w:val="009F05D5"/>
    <w:rsid w:val="009F08E6"/>
    <w:rsid w:val="009F4B69"/>
    <w:rsid w:val="009F6803"/>
    <w:rsid w:val="009F6B38"/>
    <w:rsid w:val="009F70F6"/>
    <w:rsid w:val="009F7494"/>
    <w:rsid w:val="00A0031B"/>
    <w:rsid w:val="00A03B96"/>
    <w:rsid w:val="00A0764A"/>
    <w:rsid w:val="00A07FFE"/>
    <w:rsid w:val="00A1037A"/>
    <w:rsid w:val="00A136F1"/>
    <w:rsid w:val="00A151E0"/>
    <w:rsid w:val="00A1546D"/>
    <w:rsid w:val="00A15515"/>
    <w:rsid w:val="00A16D4B"/>
    <w:rsid w:val="00A20140"/>
    <w:rsid w:val="00A233C3"/>
    <w:rsid w:val="00A245BF"/>
    <w:rsid w:val="00A253F0"/>
    <w:rsid w:val="00A2627F"/>
    <w:rsid w:val="00A267C6"/>
    <w:rsid w:val="00A267D5"/>
    <w:rsid w:val="00A3103D"/>
    <w:rsid w:val="00A31D8F"/>
    <w:rsid w:val="00A321F9"/>
    <w:rsid w:val="00A32BC6"/>
    <w:rsid w:val="00A33835"/>
    <w:rsid w:val="00A33CC2"/>
    <w:rsid w:val="00A349F4"/>
    <w:rsid w:val="00A34AAA"/>
    <w:rsid w:val="00A35757"/>
    <w:rsid w:val="00A35FEF"/>
    <w:rsid w:val="00A36C6B"/>
    <w:rsid w:val="00A37753"/>
    <w:rsid w:val="00A41665"/>
    <w:rsid w:val="00A44AF9"/>
    <w:rsid w:val="00A4502F"/>
    <w:rsid w:val="00A474C0"/>
    <w:rsid w:val="00A507FE"/>
    <w:rsid w:val="00A52090"/>
    <w:rsid w:val="00A522B1"/>
    <w:rsid w:val="00A53AD5"/>
    <w:rsid w:val="00A54CC6"/>
    <w:rsid w:val="00A56277"/>
    <w:rsid w:val="00A56947"/>
    <w:rsid w:val="00A633EE"/>
    <w:rsid w:val="00A6605D"/>
    <w:rsid w:val="00A6703E"/>
    <w:rsid w:val="00A71D03"/>
    <w:rsid w:val="00A72A97"/>
    <w:rsid w:val="00A72EBE"/>
    <w:rsid w:val="00A73700"/>
    <w:rsid w:val="00A73A8C"/>
    <w:rsid w:val="00A74E9A"/>
    <w:rsid w:val="00A75E8F"/>
    <w:rsid w:val="00A76F73"/>
    <w:rsid w:val="00A76FB6"/>
    <w:rsid w:val="00A77435"/>
    <w:rsid w:val="00A7743C"/>
    <w:rsid w:val="00A776F2"/>
    <w:rsid w:val="00A80A24"/>
    <w:rsid w:val="00A812B9"/>
    <w:rsid w:val="00A835B9"/>
    <w:rsid w:val="00A86DA1"/>
    <w:rsid w:val="00A901EE"/>
    <w:rsid w:val="00A908EA"/>
    <w:rsid w:val="00A91877"/>
    <w:rsid w:val="00A91E8B"/>
    <w:rsid w:val="00A94327"/>
    <w:rsid w:val="00A95FD6"/>
    <w:rsid w:val="00AA0BAA"/>
    <w:rsid w:val="00AA13CE"/>
    <w:rsid w:val="00AA1DCE"/>
    <w:rsid w:val="00AA513B"/>
    <w:rsid w:val="00AA6962"/>
    <w:rsid w:val="00AA7806"/>
    <w:rsid w:val="00AB0FD2"/>
    <w:rsid w:val="00AB118B"/>
    <w:rsid w:val="00AB1909"/>
    <w:rsid w:val="00AB31BC"/>
    <w:rsid w:val="00AB3B2D"/>
    <w:rsid w:val="00AB3B57"/>
    <w:rsid w:val="00AB3C32"/>
    <w:rsid w:val="00AB593B"/>
    <w:rsid w:val="00AB70EE"/>
    <w:rsid w:val="00AC0852"/>
    <w:rsid w:val="00AC0A0C"/>
    <w:rsid w:val="00AC18CF"/>
    <w:rsid w:val="00AC19B2"/>
    <w:rsid w:val="00AC28C1"/>
    <w:rsid w:val="00AC2F33"/>
    <w:rsid w:val="00AC516F"/>
    <w:rsid w:val="00AD085D"/>
    <w:rsid w:val="00AD0B29"/>
    <w:rsid w:val="00AD18E9"/>
    <w:rsid w:val="00AD218F"/>
    <w:rsid w:val="00AD39D4"/>
    <w:rsid w:val="00AD3D75"/>
    <w:rsid w:val="00AD4C5B"/>
    <w:rsid w:val="00AD618F"/>
    <w:rsid w:val="00AD6668"/>
    <w:rsid w:val="00AD71DE"/>
    <w:rsid w:val="00AE057C"/>
    <w:rsid w:val="00AE1F6E"/>
    <w:rsid w:val="00AE264D"/>
    <w:rsid w:val="00AE278B"/>
    <w:rsid w:val="00AE2D4F"/>
    <w:rsid w:val="00AE3530"/>
    <w:rsid w:val="00AE5A46"/>
    <w:rsid w:val="00AF07DF"/>
    <w:rsid w:val="00AF17BF"/>
    <w:rsid w:val="00AF2C5F"/>
    <w:rsid w:val="00AF2FAD"/>
    <w:rsid w:val="00AF3BD2"/>
    <w:rsid w:val="00AF431B"/>
    <w:rsid w:val="00AF6306"/>
    <w:rsid w:val="00AF7285"/>
    <w:rsid w:val="00AF756F"/>
    <w:rsid w:val="00B00225"/>
    <w:rsid w:val="00B011AB"/>
    <w:rsid w:val="00B02F11"/>
    <w:rsid w:val="00B03CD6"/>
    <w:rsid w:val="00B04566"/>
    <w:rsid w:val="00B05C7A"/>
    <w:rsid w:val="00B05E6F"/>
    <w:rsid w:val="00B0758E"/>
    <w:rsid w:val="00B07B8A"/>
    <w:rsid w:val="00B1092C"/>
    <w:rsid w:val="00B1127F"/>
    <w:rsid w:val="00B13B59"/>
    <w:rsid w:val="00B148E6"/>
    <w:rsid w:val="00B14E7E"/>
    <w:rsid w:val="00B172B2"/>
    <w:rsid w:val="00B17DAB"/>
    <w:rsid w:val="00B20CA8"/>
    <w:rsid w:val="00B2192C"/>
    <w:rsid w:val="00B21B6C"/>
    <w:rsid w:val="00B23555"/>
    <w:rsid w:val="00B2393B"/>
    <w:rsid w:val="00B25371"/>
    <w:rsid w:val="00B25FEA"/>
    <w:rsid w:val="00B31153"/>
    <w:rsid w:val="00B3118E"/>
    <w:rsid w:val="00B32217"/>
    <w:rsid w:val="00B33F95"/>
    <w:rsid w:val="00B35572"/>
    <w:rsid w:val="00B355B1"/>
    <w:rsid w:val="00B3710F"/>
    <w:rsid w:val="00B37B23"/>
    <w:rsid w:val="00B37CAB"/>
    <w:rsid w:val="00B4026D"/>
    <w:rsid w:val="00B41165"/>
    <w:rsid w:val="00B4591A"/>
    <w:rsid w:val="00B467A5"/>
    <w:rsid w:val="00B47037"/>
    <w:rsid w:val="00B50626"/>
    <w:rsid w:val="00B50771"/>
    <w:rsid w:val="00B5100C"/>
    <w:rsid w:val="00B5140A"/>
    <w:rsid w:val="00B527CF"/>
    <w:rsid w:val="00B52C29"/>
    <w:rsid w:val="00B53190"/>
    <w:rsid w:val="00B53A92"/>
    <w:rsid w:val="00B54EDD"/>
    <w:rsid w:val="00B557B3"/>
    <w:rsid w:val="00B56E20"/>
    <w:rsid w:val="00B57680"/>
    <w:rsid w:val="00B579F5"/>
    <w:rsid w:val="00B57C0C"/>
    <w:rsid w:val="00B601DF"/>
    <w:rsid w:val="00B60C27"/>
    <w:rsid w:val="00B628A5"/>
    <w:rsid w:val="00B64E18"/>
    <w:rsid w:val="00B6541D"/>
    <w:rsid w:val="00B65E1B"/>
    <w:rsid w:val="00B664CF"/>
    <w:rsid w:val="00B66BC4"/>
    <w:rsid w:val="00B67BC8"/>
    <w:rsid w:val="00B70692"/>
    <w:rsid w:val="00B732A0"/>
    <w:rsid w:val="00B7358A"/>
    <w:rsid w:val="00B73DED"/>
    <w:rsid w:val="00B764F8"/>
    <w:rsid w:val="00B80BB8"/>
    <w:rsid w:val="00B81D00"/>
    <w:rsid w:val="00B82F84"/>
    <w:rsid w:val="00B83088"/>
    <w:rsid w:val="00B83C70"/>
    <w:rsid w:val="00B863AB"/>
    <w:rsid w:val="00B90717"/>
    <w:rsid w:val="00B911C5"/>
    <w:rsid w:val="00B91210"/>
    <w:rsid w:val="00B915B6"/>
    <w:rsid w:val="00B91F8D"/>
    <w:rsid w:val="00B929BF"/>
    <w:rsid w:val="00B9435D"/>
    <w:rsid w:val="00B94ED2"/>
    <w:rsid w:val="00B953F0"/>
    <w:rsid w:val="00B956D7"/>
    <w:rsid w:val="00B97968"/>
    <w:rsid w:val="00BA0E35"/>
    <w:rsid w:val="00BA2897"/>
    <w:rsid w:val="00BA4DAF"/>
    <w:rsid w:val="00BA7F96"/>
    <w:rsid w:val="00BB0B62"/>
    <w:rsid w:val="00BB104F"/>
    <w:rsid w:val="00BB10E6"/>
    <w:rsid w:val="00BB1417"/>
    <w:rsid w:val="00BB18A2"/>
    <w:rsid w:val="00BB1B7F"/>
    <w:rsid w:val="00BB3B01"/>
    <w:rsid w:val="00BB3D3D"/>
    <w:rsid w:val="00BB57A7"/>
    <w:rsid w:val="00BB5D04"/>
    <w:rsid w:val="00BB6626"/>
    <w:rsid w:val="00BC0456"/>
    <w:rsid w:val="00BC1120"/>
    <w:rsid w:val="00BC2116"/>
    <w:rsid w:val="00BC2853"/>
    <w:rsid w:val="00BC3467"/>
    <w:rsid w:val="00BC4CFE"/>
    <w:rsid w:val="00BC4F5F"/>
    <w:rsid w:val="00BC6450"/>
    <w:rsid w:val="00BC6F9F"/>
    <w:rsid w:val="00BD1B07"/>
    <w:rsid w:val="00BD29D5"/>
    <w:rsid w:val="00BD5083"/>
    <w:rsid w:val="00BD598F"/>
    <w:rsid w:val="00BD5ECE"/>
    <w:rsid w:val="00BD7BFE"/>
    <w:rsid w:val="00BE07C1"/>
    <w:rsid w:val="00BE07EA"/>
    <w:rsid w:val="00BE0C02"/>
    <w:rsid w:val="00BE0D14"/>
    <w:rsid w:val="00BE14CC"/>
    <w:rsid w:val="00BE3B67"/>
    <w:rsid w:val="00BE49A8"/>
    <w:rsid w:val="00BE4FEA"/>
    <w:rsid w:val="00BE4FFB"/>
    <w:rsid w:val="00BE5356"/>
    <w:rsid w:val="00BF025E"/>
    <w:rsid w:val="00BF07A7"/>
    <w:rsid w:val="00BF394F"/>
    <w:rsid w:val="00BF4BF2"/>
    <w:rsid w:val="00BF5F5C"/>
    <w:rsid w:val="00BF7D2B"/>
    <w:rsid w:val="00BF7FD9"/>
    <w:rsid w:val="00C01582"/>
    <w:rsid w:val="00C01A6E"/>
    <w:rsid w:val="00C01F4A"/>
    <w:rsid w:val="00C02CC8"/>
    <w:rsid w:val="00C05563"/>
    <w:rsid w:val="00C06837"/>
    <w:rsid w:val="00C07781"/>
    <w:rsid w:val="00C12021"/>
    <w:rsid w:val="00C13BFC"/>
    <w:rsid w:val="00C15278"/>
    <w:rsid w:val="00C1529A"/>
    <w:rsid w:val="00C15BE6"/>
    <w:rsid w:val="00C16C22"/>
    <w:rsid w:val="00C2055B"/>
    <w:rsid w:val="00C23A70"/>
    <w:rsid w:val="00C23F48"/>
    <w:rsid w:val="00C246C2"/>
    <w:rsid w:val="00C275B0"/>
    <w:rsid w:val="00C3041B"/>
    <w:rsid w:val="00C306AD"/>
    <w:rsid w:val="00C32660"/>
    <w:rsid w:val="00C328EA"/>
    <w:rsid w:val="00C3301B"/>
    <w:rsid w:val="00C33661"/>
    <w:rsid w:val="00C34445"/>
    <w:rsid w:val="00C35106"/>
    <w:rsid w:val="00C35957"/>
    <w:rsid w:val="00C35C70"/>
    <w:rsid w:val="00C40B18"/>
    <w:rsid w:val="00C4686F"/>
    <w:rsid w:val="00C46DC0"/>
    <w:rsid w:val="00C501B2"/>
    <w:rsid w:val="00C50505"/>
    <w:rsid w:val="00C506E2"/>
    <w:rsid w:val="00C50CFA"/>
    <w:rsid w:val="00C50E58"/>
    <w:rsid w:val="00C50F1F"/>
    <w:rsid w:val="00C5242F"/>
    <w:rsid w:val="00C5530A"/>
    <w:rsid w:val="00C55D85"/>
    <w:rsid w:val="00C6029A"/>
    <w:rsid w:val="00C61DDC"/>
    <w:rsid w:val="00C63799"/>
    <w:rsid w:val="00C63D72"/>
    <w:rsid w:val="00C6577C"/>
    <w:rsid w:val="00C662B3"/>
    <w:rsid w:val="00C6695D"/>
    <w:rsid w:val="00C66BDE"/>
    <w:rsid w:val="00C67C67"/>
    <w:rsid w:val="00C71B18"/>
    <w:rsid w:val="00C761F5"/>
    <w:rsid w:val="00C76502"/>
    <w:rsid w:val="00C803F0"/>
    <w:rsid w:val="00C810D1"/>
    <w:rsid w:val="00C81397"/>
    <w:rsid w:val="00C820CF"/>
    <w:rsid w:val="00C8231E"/>
    <w:rsid w:val="00C82444"/>
    <w:rsid w:val="00C8681A"/>
    <w:rsid w:val="00C86CCD"/>
    <w:rsid w:val="00C87FC3"/>
    <w:rsid w:val="00C91408"/>
    <w:rsid w:val="00C92D34"/>
    <w:rsid w:val="00C93924"/>
    <w:rsid w:val="00C93FD3"/>
    <w:rsid w:val="00C9452C"/>
    <w:rsid w:val="00C961FD"/>
    <w:rsid w:val="00CA0317"/>
    <w:rsid w:val="00CA65EC"/>
    <w:rsid w:val="00CA6E51"/>
    <w:rsid w:val="00CA6E63"/>
    <w:rsid w:val="00CB04DC"/>
    <w:rsid w:val="00CB131D"/>
    <w:rsid w:val="00CB1DD9"/>
    <w:rsid w:val="00CB26D9"/>
    <w:rsid w:val="00CB2CE9"/>
    <w:rsid w:val="00CB30AD"/>
    <w:rsid w:val="00CB6532"/>
    <w:rsid w:val="00CB6E7D"/>
    <w:rsid w:val="00CB7782"/>
    <w:rsid w:val="00CC0206"/>
    <w:rsid w:val="00CC0A12"/>
    <w:rsid w:val="00CC0A3E"/>
    <w:rsid w:val="00CC2FCD"/>
    <w:rsid w:val="00CC3ADD"/>
    <w:rsid w:val="00CC4CBF"/>
    <w:rsid w:val="00CC4E1B"/>
    <w:rsid w:val="00CC4EB6"/>
    <w:rsid w:val="00CC557F"/>
    <w:rsid w:val="00CC680D"/>
    <w:rsid w:val="00CC76B3"/>
    <w:rsid w:val="00CC7950"/>
    <w:rsid w:val="00CD087F"/>
    <w:rsid w:val="00CD121F"/>
    <w:rsid w:val="00CD13BF"/>
    <w:rsid w:val="00CD150E"/>
    <w:rsid w:val="00CD2989"/>
    <w:rsid w:val="00CD3DB0"/>
    <w:rsid w:val="00CD4632"/>
    <w:rsid w:val="00CD6079"/>
    <w:rsid w:val="00CD6D35"/>
    <w:rsid w:val="00CE03A5"/>
    <w:rsid w:val="00CE094A"/>
    <w:rsid w:val="00CE1232"/>
    <w:rsid w:val="00CE5E43"/>
    <w:rsid w:val="00CF0EC3"/>
    <w:rsid w:val="00CF2370"/>
    <w:rsid w:val="00CF378F"/>
    <w:rsid w:val="00CF491A"/>
    <w:rsid w:val="00CF5577"/>
    <w:rsid w:val="00CF6390"/>
    <w:rsid w:val="00CF6EA9"/>
    <w:rsid w:val="00CF6F50"/>
    <w:rsid w:val="00CF78FF"/>
    <w:rsid w:val="00D00185"/>
    <w:rsid w:val="00D00517"/>
    <w:rsid w:val="00D01354"/>
    <w:rsid w:val="00D02EF2"/>
    <w:rsid w:val="00D032F9"/>
    <w:rsid w:val="00D0331B"/>
    <w:rsid w:val="00D03AA9"/>
    <w:rsid w:val="00D045A8"/>
    <w:rsid w:val="00D049AB"/>
    <w:rsid w:val="00D05581"/>
    <w:rsid w:val="00D05F6F"/>
    <w:rsid w:val="00D14047"/>
    <w:rsid w:val="00D14585"/>
    <w:rsid w:val="00D14E37"/>
    <w:rsid w:val="00D14F05"/>
    <w:rsid w:val="00D15050"/>
    <w:rsid w:val="00D15217"/>
    <w:rsid w:val="00D16F29"/>
    <w:rsid w:val="00D16F8A"/>
    <w:rsid w:val="00D17765"/>
    <w:rsid w:val="00D20EE9"/>
    <w:rsid w:val="00D20F7C"/>
    <w:rsid w:val="00D21E7E"/>
    <w:rsid w:val="00D22262"/>
    <w:rsid w:val="00D23565"/>
    <w:rsid w:val="00D23A4F"/>
    <w:rsid w:val="00D26FDE"/>
    <w:rsid w:val="00D316DB"/>
    <w:rsid w:val="00D32520"/>
    <w:rsid w:val="00D342E6"/>
    <w:rsid w:val="00D34D22"/>
    <w:rsid w:val="00D350C1"/>
    <w:rsid w:val="00D355C8"/>
    <w:rsid w:val="00D40E52"/>
    <w:rsid w:val="00D4188C"/>
    <w:rsid w:val="00D421E8"/>
    <w:rsid w:val="00D4279C"/>
    <w:rsid w:val="00D4282C"/>
    <w:rsid w:val="00D43140"/>
    <w:rsid w:val="00D43E72"/>
    <w:rsid w:val="00D45E58"/>
    <w:rsid w:val="00D479AA"/>
    <w:rsid w:val="00D518DC"/>
    <w:rsid w:val="00D55911"/>
    <w:rsid w:val="00D56234"/>
    <w:rsid w:val="00D6049C"/>
    <w:rsid w:val="00D62F1D"/>
    <w:rsid w:val="00D736B4"/>
    <w:rsid w:val="00D739D2"/>
    <w:rsid w:val="00D74213"/>
    <w:rsid w:val="00D7452D"/>
    <w:rsid w:val="00D762D3"/>
    <w:rsid w:val="00D7677E"/>
    <w:rsid w:val="00D772EE"/>
    <w:rsid w:val="00D80134"/>
    <w:rsid w:val="00D80410"/>
    <w:rsid w:val="00D81F0B"/>
    <w:rsid w:val="00D81FBC"/>
    <w:rsid w:val="00D823F4"/>
    <w:rsid w:val="00D82C93"/>
    <w:rsid w:val="00D82D82"/>
    <w:rsid w:val="00D83290"/>
    <w:rsid w:val="00D83683"/>
    <w:rsid w:val="00D85ADD"/>
    <w:rsid w:val="00D9158C"/>
    <w:rsid w:val="00D9211F"/>
    <w:rsid w:val="00D92292"/>
    <w:rsid w:val="00D92EAC"/>
    <w:rsid w:val="00D93011"/>
    <w:rsid w:val="00D935A3"/>
    <w:rsid w:val="00D93D9C"/>
    <w:rsid w:val="00D94001"/>
    <w:rsid w:val="00D945C6"/>
    <w:rsid w:val="00DA092E"/>
    <w:rsid w:val="00DA0ADF"/>
    <w:rsid w:val="00DA2155"/>
    <w:rsid w:val="00DA2161"/>
    <w:rsid w:val="00DA2646"/>
    <w:rsid w:val="00DA339C"/>
    <w:rsid w:val="00DA35F3"/>
    <w:rsid w:val="00DA4A7D"/>
    <w:rsid w:val="00DA4B50"/>
    <w:rsid w:val="00DA5027"/>
    <w:rsid w:val="00DA529C"/>
    <w:rsid w:val="00DA5835"/>
    <w:rsid w:val="00DA5A56"/>
    <w:rsid w:val="00DA6687"/>
    <w:rsid w:val="00DA68A3"/>
    <w:rsid w:val="00DA70C1"/>
    <w:rsid w:val="00DA7467"/>
    <w:rsid w:val="00DB16FD"/>
    <w:rsid w:val="00DB3C26"/>
    <w:rsid w:val="00DB4413"/>
    <w:rsid w:val="00DB61A2"/>
    <w:rsid w:val="00DC057A"/>
    <w:rsid w:val="00DC0899"/>
    <w:rsid w:val="00DC261A"/>
    <w:rsid w:val="00DC3947"/>
    <w:rsid w:val="00DC518C"/>
    <w:rsid w:val="00DC5E0F"/>
    <w:rsid w:val="00DC68C0"/>
    <w:rsid w:val="00DC6D7F"/>
    <w:rsid w:val="00DD041B"/>
    <w:rsid w:val="00DD0430"/>
    <w:rsid w:val="00DD044E"/>
    <w:rsid w:val="00DD2489"/>
    <w:rsid w:val="00DD38AE"/>
    <w:rsid w:val="00DD50B3"/>
    <w:rsid w:val="00DD5417"/>
    <w:rsid w:val="00DD5FC9"/>
    <w:rsid w:val="00DD73EE"/>
    <w:rsid w:val="00DD7799"/>
    <w:rsid w:val="00DD7D2C"/>
    <w:rsid w:val="00DE0053"/>
    <w:rsid w:val="00DE20DA"/>
    <w:rsid w:val="00DE7C68"/>
    <w:rsid w:val="00DF5CC1"/>
    <w:rsid w:val="00DF5DDB"/>
    <w:rsid w:val="00DF7FBB"/>
    <w:rsid w:val="00E016CB"/>
    <w:rsid w:val="00E02861"/>
    <w:rsid w:val="00E0287C"/>
    <w:rsid w:val="00E045A9"/>
    <w:rsid w:val="00E05193"/>
    <w:rsid w:val="00E05610"/>
    <w:rsid w:val="00E058F9"/>
    <w:rsid w:val="00E059C1"/>
    <w:rsid w:val="00E07874"/>
    <w:rsid w:val="00E07C67"/>
    <w:rsid w:val="00E11653"/>
    <w:rsid w:val="00E126BF"/>
    <w:rsid w:val="00E130B5"/>
    <w:rsid w:val="00E13133"/>
    <w:rsid w:val="00E14F8B"/>
    <w:rsid w:val="00E17884"/>
    <w:rsid w:val="00E2077C"/>
    <w:rsid w:val="00E21A73"/>
    <w:rsid w:val="00E221B1"/>
    <w:rsid w:val="00E26117"/>
    <w:rsid w:val="00E2616A"/>
    <w:rsid w:val="00E270E0"/>
    <w:rsid w:val="00E27C39"/>
    <w:rsid w:val="00E34028"/>
    <w:rsid w:val="00E35EDD"/>
    <w:rsid w:val="00E364DF"/>
    <w:rsid w:val="00E37C3A"/>
    <w:rsid w:val="00E4142C"/>
    <w:rsid w:val="00E42E28"/>
    <w:rsid w:val="00E43CDF"/>
    <w:rsid w:val="00E43D43"/>
    <w:rsid w:val="00E45DA4"/>
    <w:rsid w:val="00E50612"/>
    <w:rsid w:val="00E50824"/>
    <w:rsid w:val="00E50BAB"/>
    <w:rsid w:val="00E50C06"/>
    <w:rsid w:val="00E51C0E"/>
    <w:rsid w:val="00E529B0"/>
    <w:rsid w:val="00E56A99"/>
    <w:rsid w:val="00E56BF1"/>
    <w:rsid w:val="00E579BD"/>
    <w:rsid w:val="00E57B0F"/>
    <w:rsid w:val="00E57B31"/>
    <w:rsid w:val="00E6047E"/>
    <w:rsid w:val="00E61C21"/>
    <w:rsid w:val="00E61F83"/>
    <w:rsid w:val="00E64190"/>
    <w:rsid w:val="00E65ABF"/>
    <w:rsid w:val="00E67853"/>
    <w:rsid w:val="00E70B23"/>
    <w:rsid w:val="00E74687"/>
    <w:rsid w:val="00E81690"/>
    <w:rsid w:val="00E81AEA"/>
    <w:rsid w:val="00E83450"/>
    <w:rsid w:val="00E83ABE"/>
    <w:rsid w:val="00E86C7F"/>
    <w:rsid w:val="00E9017B"/>
    <w:rsid w:val="00E91E98"/>
    <w:rsid w:val="00E923E4"/>
    <w:rsid w:val="00E92478"/>
    <w:rsid w:val="00E948C6"/>
    <w:rsid w:val="00E95720"/>
    <w:rsid w:val="00EA11EB"/>
    <w:rsid w:val="00EA323B"/>
    <w:rsid w:val="00EA3DF2"/>
    <w:rsid w:val="00EA7763"/>
    <w:rsid w:val="00EA7DF3"/>
    <w:rsid w:val="00EB2DE0"/>
    <w:rsid w:val="00EB2EFF"/>
    <w:rsid w:val="00EB420D"/>
    <w:rsid w:val="00EB43D1"/>
    <w:rsid w:val="00EB6C49"/>
    <w:rsid w:val="00EB7600"/>
    <w:rsid w:val="00EC0746"/>
    <w:rsid w:val="00EC0FEF"/>
    <w:rsid w:val="00EC3502"/>
    <w:rsid w:val="00EC5275"/>
    <w:rsid w:val="00EC6E4F"/>
    <w:rsid w:val="00EC7850"/>
    <w:rsid w:val="00ED2292"/>
    <w:rsid w:val="00ED29C9"/>
    <w:rsid w:val="00ED33F9"/>
    <w:rsid w:val="00ED5295"/>
    <w:rsid w:val="00EE1D98"/>
    <w:rsid w:val="00EE2E13"/>
    <w:rsid w:val="00EE4D03"/>
    <w:rsid w:val="00EE52AD"/>
    <w:rsid w:val="00EE628F"/>
    <w:rsid w:val="00EF0E46"/>
    <w:rsid w:val="00EF1DEB"/>
    <w:rsid w:val="00EF2118"/>
    <w:rsid w:val="00EF3108"/>
    <w:rsid w:val="00EF6429"/>
    <w:rsid w:val="00EF6F3B"/>
    <w:rsid w:val="00EF7510"/>
    <w:rsid w:val="00EF76AF"/>
    <w:rsid w:val="00F03A63"/>
    <w:rsid w:val="00F0432A"/>
    <w:rsid w:val="00F06B73"/>
    <w:rsid w:val="00F07088"/>
    <w:rsid w:val="00F111CA"/>
    <w:rsid w:val="00F12184"/>
    <w:rsid w:val="00F12826"/>
    <w:rsid w:val="00F1292A"/>
    <w:rsid w:val="00F12A99"/>
    <w:rsid w:val="00F12C88"/>
    <w:rsid w:val="00F1307E"/>
    <w:rsid w:val="00F143C9"/>
    <w:rsid w:val="00F14AAC"/>
    <w:rsid w:val="00F1611C"/>
    <w:rsid w:val="00F2416C"/>
    <w:rsid w:val="00F25304"/>
    <w:rsid w:val="00F25574"/>
    <w:rsid w:val="00F30EC2"/>
    <w:rsid w:val="00F3253D"/>
    <w:rsid w:val="00F339BB"/>
    <w:rsid w:val="00F340E7"/>
    <w:rsid w:val="00F34E73"/>
    <w:rsid w:val="00F36235"/>
    <w:rsid w:val="00F36DEB"/>
    <w:rsid w:val="00F37A30"/>
    <w:rsid w:val="00F37BB9"/>
    <w:rsid w:val="00F40454"/>
    <w:rsid w:val="00F416E6"/>
    <w:rsid w:val="00F41793"/>
    <w:rsid w:val="00F429A7"/>
    <w:rsid w:val="00F42BD1"/>
    <w:rsid w:val="00F433D3"/>
    <w:rsid w:val="00F43B83"/>
    <w:rsid w:val="00F45093"/>
    <w:rsid w:val="00F45820"/>
    <w:rsid w:val="00F47CA0"/>
    <w:rsid w:val="00F50495"/>
    <w:rsid w:val="00F508EA"/>
    <w:rsid w:val="00F50C71"/>
    <w:rsid w:val="00F51188"/>
    <w:rsid w:val="00F512E6"/>
    <w:rsid w:val="00F5139D"/>
    <w:rsid w:val="00F5299F"/>
    <w:rsid w:val="00F53589"/>
    <w:rsid w:val="00F5391C"/>
    <w:rsid w:val="00F553F2"/>
    <w:rsid w:val="00F61340"/>
    <w:rsid w:val="00F62E37"/>
    <w:rsid w:val="00F6419C"/>
    <w:rsid w:val="00F64E85"/>
    <w:rsid w:val="00F6518A"/>
    <w:rsid w:val="00F66058"/>
    <w:rsid w:val="00F662D0"/>
    <w:rsid w:val="00F6727A"/>
    <w:rsid w:val="00F673DB"/>
    <w:rsid w:val="00F70488"/>
    <w:rsid w:val="00F71917"/>
    <w:rsid w:val="00F71D71"/>
    <w:rsid w:val="00F72D1D"/>
    <w:rsid w:val="00F7419D"/>
    <w:rsid w:val="00F74605"/>
    <w:rsid w:val="00F74C3B"/>
    <w:rsid w:val="00F770ED"/>
    <w:rsid w:val="00F77860"/>
    <w:rsid w:val="00F77A73"/>
    <w:rsid w:val="00F81C24"/>
    <w:rsid w:val="00F82F57"/>
    <w:rsid w:val="00F84045"/>
    <w:rsid w:val="00F849C5"/>
    <w:rsid w:val="00F86031"/>
    <w:rsid w:val="00F860D8"/>
    <w:rsid w:val="00F873B6"/>
    <w:rsid w:val="00F87D23"/>
    <w:rsid w:val="00F9064B"/>
    <w:rsid w:val="00F90851"/>
    <w:rsid w:val="00F91B55"/>
    <w:rsid w:val="00F93F06"/>
    <w:rsid w:val="00F94ECB"/>
    <w:rsid w:val="00FA0B8A"/>
    <w:rsid w:val="00FA11CE"/>
    <w:rsid w:val="00FA195D"/>
    <w:rsid w:val="00FA2031"/>
    <w:rsid w:val="00FA2E1E"/>
    <w:rsid w:val="00FB3DC8"/>
    <w:rsid w:val="00FB54A7"/>
    <w:rsid w:val="00FB6223"/>
    <w:rsid w:val="00FC0548"/>
    <w:rsid w:val="00FC0B70"/>
    <w:rsid w:val="00FC0DA4"/>
    <w:rsid w:val="00FC4BB7"/>
    <w:rsid w:val="00FC50EE"/>
    <w:rsid w:val="00FC786A"/>
    <w:rsid w:val="00FD0E12"/>
    <w:rsid w:val="00FD46C9"/>
    <w:rsid w:val="00FD488B"/>
    <w:rsid w:val="00FD4EEE"/>
    <w:rsid w:val="00FD67F8"/>
    <w:rsid w:val="00FD76CD"/>
    <w:rsid w:val="00FD78F4"/>
    <w:rsid w:val="00FE094F"/>
    <w:rsid w:val="00FE2357"/>
    <w:rsid w:val="00FE2C0F"/>
    <w:rsid w:val="00FE3EB3"/>
    <w:rsid w:val="00FE4296"/>
    <w:rsid w:val="00FE4B96"/>
    <w:rsid w:val="00FE52C9"/>
    <w:rsid w:val="00FE5DFD"/>
    <w:rsid w:val="00FE7018"/>
    <w:rsid w:val="00FF2EF8"/>
    <w:rsid w:val="00FF3E37"/>
    <w:rsid w:val="00FF657E"/>
    <w:rsid w:val="00FF6ABF"/>
    <w:rsid w:val="00FF6BA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4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253F0"/>
    <w:pPr>
      <w:outlineLvl w:val="3"/>
    </w:pPr>
    <w:rPr>
      <w:rFonts w:ascii="Arial CE" w:hAnsi="Arial CE" w:cs="Arial CE"/>
      <w:b/>
      <w:bCs/>
      <w:color w:val="1361FF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08C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C0A3E"/>
    <w:rPr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0A3E"/>
    <w:rPr>
      <w:rFonts w:ascii="Times New Roman" w:eastAsia="Times New Roman" w:hAnsi="Times New Roman" w:cs="Times New Roman"/>
      <w:sz w:val="28"/>
      <w:szCs w:val="28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0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0A24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A253F0"/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A253F0"/>
    <w:rPr>
      <w:b/>
      <w:bCs/>
    </w:rPr>
  </w:style>
  <w:style w:type="character" w:customStyle="1" w:styleId="okbold1">
    <w:name w:val="okbold1"/>
    <w:basedOn w:val="Standardnpsmoodstavce"/>
    <w:rsid w:val="00A253F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8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4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253F0"/>
    <w:pPr>
      <w:outlineLvl w:val="3"/>
    </w:pPr>
    <w:rPr>
      <w:rFonts w:ascii="Arial CE" w:hAnsi="Arial CE" w:cs="Arial CE"/>
      <w:b/>
      <w:bCs/>
      <w:color w:val="1361FF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08C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CC0A3E"/>
    <w:rPr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0A3E"/>
    <w:rPr>
      <w:rFonts w:ascii="Times New Roman" w:eastAsia="Times New Roman" w:hAnsi="Times New Roman" w:cs="Times New Roman"/>
      <w:sz w:val="28"/>
      <w:szCs w:val="28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0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0A24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A253F0"/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A253F0"/>
    <w:rPr>
      <w:b/>
      <w:bCs/>
    </w:rPr>
  </w:style>
  <w:style w:type="character" w:customStyle="1" w:styleId="okbold1">
    <w:name w:val="okbold1"/>
    <w:basedOn w:val="Standardnpsmoodstavce"/>
    <w:rsid w:val="00A253F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8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81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79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1689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a@ji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dovaJ\Desktop\HLAVICKOVY_PAPIR_OBECNY_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01AD-49F2-4A26-BD90-BD9DB205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HLAVICKOVY_PAPIR_OBECNY_KrP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Vybíhalová Eva (JI)</dc:creator>
  <cp:lastModifiedBy>Vybíhalová Eva (JI)</cp:lastModifiedBy>
  <cp:revision>2</cp:revision>
  <cp:lastPrinted>2016-11-24T13:17:00Z</cp:lastPrinted>
  <dcterms:created xsi:type="dcterms:W3CDTF">2016-11-28T09:17:00Z</dcterms:created>
  <dcterms:modified xsi:type="dcterms:W3CDTF">2016-11-28T09:17:00Z</dcterms:modified>
</cp:coreProperties>
</file>