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16" w:rsidRPr="00E40947" w:rsidRDefault="003A3516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3A3516" w:rsidRPr="001B40D1" w:rsidRDefault="003A3516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>
        <w:rPr>
          <w:i w:val="0"/>
          <w:caps w:val="0"/>
        </w:rPr>
        <w:t xml:space="preserve"> </w:t>
      </w:r>
      <w:r w:rsidRPr="00F1608C">
        <w:rPr>
          <w:b/>
          <w:i w:val="0"/>
          <w:caps w:val="0"/>
        </w:rPr>
        <w:t>0351/P4600/18/RS</w:t>
      </w:r>
      <w:r w:rsidRPr="00116E43">
        <w:rPr>
          <w:i w:val="0"/>
          <w:caps w:val="0"/>
        </w:rPr>
        <w:t xml:space="preserve"> (objednatele)</w:t>
      </w:r>
    </w:p>
    <w:p w:rsidR="003A3516" w:rsidRPr="0017301F" w:rsidRDefault="003A3516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MZ18K0159 </w:t>
      </w:r>
      <w:r w:rsidRPr="0017301F">
        <w:rPr>
          <w:caps w:val="0"/>
          <w:sz w:val="22"/>
          <w:szCs w:val="22"/>
        </w:rPr>
        <w:t>(zhotovitele)</w:t>
      </w:r>
    </w:p>
    <w:p w:rsidR="003A3516" w:rsidRPr="0017301F" w:rsidRDefault="003A3516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A3516" w:rsidRPr="0017301F" w:rsidRDefault="003A3516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ČS Horní Počernice – obnova dochlorovací stanice, Praha 22“</w:t>
      </w:r>
    </w:p>
    <w:p w:rsidR="003A3516" w:rsidRDefault="003A3516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A3516" w:rsidRDefault="003A3516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A3516" w:rsidRDefault="003A3516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A3516" w:rsidRDefault="003A3516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A3516" w:rsidRDefault="003A3516" w:rsidP="00EA3B2E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3A3516" w:rsidRDefault="003A3516" w:rsidP="00AE55A1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:rsidR="003A3516" w:rsidRDefault="003A3516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A3516" w:rsidRPr="002743BF" w:rsidRDefault="003A3516" w:rsidP="00A179B0">
      <w:pPr>
        <w:pStyle w:val="Smluvnstrany123"/>
        <w:spacing w:after="0"/>
        <w:rPr>
          <w:sz w:val="21"/>
          <w:szCs w:val="21"/>
          <w:lang w:eastAsia="en-US"/>
        </w:rPr>
      </w:pPr>
      <w:r w:rsidRPr="00E67540">
        <w:rPr>
          <w:rStyle w:val="tsubjname"/>
          <w:b/>
        </w:rPr>
        <w:t>KSB - PUMPY + ARMATURY s.r.o., koncern</w:t>
      </w:r>
      <w:r w:rsidRPr="002743BF">
        <w:rPr>
          <w:sz w:val="21"/>
          <w:szCs w:val="21"/>
          <w:lang w:eastAsia="en-US"/>
        </w:rPr>
        <w:t>, IČ: 15890317, DIČ: CZ15890317</w:t>
      </w:r>
    </w:p>
    <w:p w:rsidR="003A3516" w:rsidRPr="002743BF" w:rsidRDefault="003A3516" w:rsidP="00A179B0">
      <w:pPr>
        <w:pStyle w:val="Smluvnstrany123"/>
        <w:numPr>
          <w:ilvl w:val="0"/>
          <w:numId w:val="0"/>
        </w:numPr>
        <w:spacing w:after="0"/>
        <w:ind w:left="567"/>
        <w:rPr>
          <w:sz w:val="21"/>
          <w:szCs w:val="21"/>
          <w:lang w:eastAsia="en-US"/>
        </w:rPr>
      </w:pPr>
      <w:r w:rsidRPr="002743BF">
        <w:rPr>
          <w:sz w:val="21"/>
          <w:szCs w:val="21"/>
          <w:lang w:eastAsia="en-US"/>
        </w:rPr>
        <w:t>se sídlem Klíčova 2300/6, Praha 4 Chodov, PSČ 149 00</w:t>
      </w:r>
    </w:p>
    <w:p w:rsidR="003A3516" w:rsidRPr="002743BF" w:rsidRDefault="003A3516" w:rsidP="00A179B0">
      <w:pPr>
        <w:pStyle w:val="Smluvnstrany123"/>
        <w:numPr>
          <w:ilvl w:val="0"/>
          <w:numId w:val="0"/>
        </w:numPr>
        <w:spacing w:after="0"/>
        <w:ind w:left="567"/>
        <w:rPr>
          <w:sz w:val="21"/>
          <w:szCs w:val="21"/>
          <w:lang w:eastAsia="en-US"/>
        </w:rPr>
      </w:pPr>
      <w:r w:rsidRPr="002743BF">
        <w:rPr>
          <w:sz w:val="21"/>
          <w:szCs w:val="21"/>
          <w:lang w:eastAsia="en-US"/>
        </w:rPr>
        <w:t>zapsaná v obchodním rejstříku vedeném Městským soudem v Praze, oddíl </w:t>
      </w:r>
      <w:r w:rsidRPr="002743BF">
        <w:rPr>
          <w:sz w:val="21"/>
          <w:szCs w:val="21"/>
        </w:rPr>
        <w:t>C, vložka 3275</w:t>
      </w:r>
    </w:p>
    <w:p w:rsidR="003A3516" w:rsidRPr="002743BF" w:rsidRDefault="003A3516" w:rsidP="00A179B0">
      <w:pPr>
        <w:pStyle w:val="Smluvnstrany123"/>
        <w:numPr>
          <w:ilvl w:val="0"/>
          <w:numId w:val="0"/>
        </w:numPr>
        <w:spacing w:after="0"/>
        <w:ind w:left="567"/>
        <w:rPr>
          <w:sz w:val="21"/>
          <w:szCs w:val="21"/>
          <w:lang w:eastAsia="en-US"/>
        </w:rPr>
      </w:pPr>
      <w:r w:rsidRPr="002743BF">
        <w:rPr>
          <w:sz w:val="21"/>
          <w:szCs w:val="21"/>
          <w:lang w:eastAsia="en-US"/>
        </w:rPr>
        <w:t>zastoupená</w:t>
      </w:r>
      <w:r w:rsidRPr="002743BF">
        <w:rPr>
          <w:sz w:val="21"/>
          <w:szCs w:val="21"/>
          <w:lang w:eastAsia="en-US"/>
        </w:rPr>
        <w:tab/>
      </w:r>
    </w:p>
    <w:p w:rsidR="003A3516" w:rsidRPr="002743BF" w:rsidRDefault="003A3516" w:rsidP="00A179B0">
      <w:pPr>
        <w:pStyle w:val="Smluvnstrany123"/>
        <w:numPr>
          <w:ilvl w:val="0"/>
          <w:numId w:val="0"/>
        </w:numPr>
        <w:ind w:left="567"/>
        <w:rPr>
          <w:sz w:val="21"/>
          <w:szCs w:val="21"/>
        </w:rPr>
      </w:pPr>
      <w:r w:rsidRPr="002743BF">
        <w:rPr>
          <w:sz w:val="21"/>
          <w:szCs w:val="21"/>
        </w:rPr>
        <w:t>(dále jen „</w:t>
      </w:r>
      <w:r w:rsidRPr="002743BF">
        <w:rPr>
          <w:b/>
          <w:sz w:val="21"/>
          <w:szCs w:val="21"/>
        </w:rPr>
        <w:t>Zhotovitel</w:t>
      </w:r>
      <w:r w:rsidRPr="002743BF">
        <w:rPr>
          <w:sz w:val="21"/>
          <w:szCs w:val="21"/>
        </w:rPr>
        <w:t>“),</w:t>
      </w:r>
    </w:p>
    <w:p w:rsidR="003A3516" w:rsidRDefault="003A3516" w:rsidP="00A179B0">
      <w:pPr>
        <w:pStyle w:val="Smluvnstrany123"/>
        <w:numPr>
          <w:ilvl w:val="0"/>
          <w:numId w:val="0"/>
        </w:numPr>
        <w:ind w:left="567"/>
      </w:pPr>
      <w:r>
        <w:t xml:space="preserve"> 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A3516" w:rsidRDefault="003A3516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A3516" w:rsidRDefault="003A3516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A3516" w:rsidRDefault="003A3516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A3516" w:rsidRDefault="003A3516" w:rsidP="00581D0C">
      <w:pPr>
        <w:pStyle w:val="Nadpis"/>
      </w:pPr>
      <w:r>
        <w:t>SE SMLUVNÍ STRANY DOHODLY NA NÁSLEDUJÍCÍM:</w:t>
      </w:r>
    </w:p>
    <w:p w:rsidR="003A3516" w:rsidRDefault="003A3516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3A3516" w:rsidRPr="00BC2077" w:rsidRDefault="003A3516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pro dodávky technologických celků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A3516" w:rsidRDefault="003A3516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3A3516" w:rsidRDefault="003A3516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C1704D">
        <w:t xml:space="preserve">zrušení stávající dochlorovací stanice pro dávkování plynného chloru a její náhrada sestavou dávkovací stanice chlornanu sodného ve stávajícím objektu ČS Horní Počernice a s tím související stavební úpravy. Zásobní nádrž chlornanu sodného bude plněna samospádem z přistaveného IBC kontejneru o objemu </w:t>
      </w:r>
      <w:smartTag w:uri="urn:schemas-microsoft-com:office:smarttags" w:element="metricconverter">
        <w:smartTagPr>
          <w:attr w:name="ProductID" w:val="1 m3"/>
        </w:smartTagPr>
        <w:r w:rsidRPr="00C1704D">
          <w:t>1 m</w:t>
        </w:r>
        <w:r w:rsidRPr="00C1704D">
          <w:rPr>
            <w:vertAlign w:val="superscript"/>
          </w:rPr>
          <w:t>3</w:t>
        </w:r>
      </w:smartTag>
      <w:r w:rsidRPr="00C1704D">
        <w:t>. Za tímto účelem bude zřízeno plnicí místo, které bude umístěno před dveřmi pro venkovní vstup do stávajícího skladu chloru. Přístup k plnícímu bodu bude z venku přes tyto dveře. Z vnitřní strany bude plnicí bod zazděn příčkou</w:t>
      </w:r>
      <w:r>
        <w:t xml:space="preserve"> (dále jen „</w:t>
      </w:r>
      <w:r w:rsidRPr="00C1704D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3A3516" w:rsidRPr="007A1A85" w:rsidRDefault="003A3516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3A3516" w:rsidRPr="00C1704D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C1704D">
        <w:t>převzetí Staveniště od Objednatele;</w:t>
      </w:r>
    </w:p>
    <w:p w:rsidR="003A3516" w:rsidRPr="00C1704D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C1704D">
        <w:t>bude-li nutné provedení všech přípravných prací včetně přípojek, oplocení a záborů;</w:t>
      </w:r>
    </w:p>
    <w:p w:rsidR="003A3516" w:rsidRPr="00C1704D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C1704D">
        <w:t>koordinace veškerých prací a dodávek včetně všech Poddodavatelů dle soupisů prací;</w:t>
      </w:r>
    </w:p>
    <w:p w:rsidR="003A3516" w:rsidRPr="00C1704D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C1704D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A3516" w:rsidRPr="00C1704D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C1704D">
        <w:t>kompletní montáže, instalace, kalibrace, uvedení do provozu, prověření bezchybné funkčnosti a předvedení všech Technologických zařízení Objednateli; a</w:t>
      </w:r>
    </w:p>
    <w:p w:rsidR="003A3516" w:rsidRPr="00C1704D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C1704D">
        <w:t>veškeré administrativní, řídící a kontrolní činnosti Zhotovitele v souvislosti se stavbou; a</w:t>
      </w:r>
    </w:p>
    <w:p w:rsidR="003A3516" w:rsidRPr="00C1704D" w:rsidRDefault="003A3516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C1704D">
        <w:t>poskytování záruky za jakost Díla podle podmínek uvedených v čl. 6. této Smlouvy</w:t>
      </w:r>
    </w:p>
    <w:p w:rsidR="003A3516" w:rsidRPr="00C1704D" w:rsidRDefault="003A3516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C1704D">
        <w:t>projednání dopravních rozhodnutí a jejich realizace, včetně nákladů s tím spojených.</w:t>
      </w:r>
    </w:p>
    <w:p w:rsidR="003A3516" w:rsidRPr="000A2178" w:rsidRDefault="003A3516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3A3516" w:rsidRPr="007A64B5" w:rsidRDefault="003A3516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A3516" w:rsidRDefault="003A3516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3A3516" w:rsidRDefault="003A3516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3A3516" w:rsidRPr="00484D48" w:rsidRDefault="003A3516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A3516" w:rsidRPr="005F2960" w:rsidRDefault="003A3516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A3516" w:rsidRPr="005F2960" w:rsidRDefault="003A3516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A3516" w:rsidRPr="00B9557C" w:rsidRDefault="003A3516" w:rsidP="00DD441E">
      <w:pPr>
        <w:pStyle w:val="Druhrovesmlouvy"/>
        <w:numPr>
          <w:ilvl w:val="0"/>
          <w:numId w:val="0"/>
        </w:numPr>
        <w:ind w:left="1440"/>
      </w:pPr>
      <w:r w:rsidRPr="00B9557C">
        <w:t xml:space="preserve">Neobsazeno </w:t>
      </w:r>
    </w:p>
    <w:p w:rsidR="003A3516" w:rsidRPr="000C7172" w:rsidRDefault="003A3516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3A3516" w:rsidRPr="00CC0B8F" w:rsidRDefault="003A3516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3A3516" w:rsidRDefault="003A3516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3A3516" w:rsidRDefault="003A3516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3A3516" w:rsidRPr="00CC0B8F" w:rsidRDefault="003A3516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3A3516" w:rsidRDefault="003A3516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>nejpozději však do</w:t>
      </w:r>
      <w:r>
        <w:rPr>
          <w:b/>
        </w:rPr>
        <w:t xml:space="preserve"> 22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A3516" w:rsidRPr="00CB6AEF" w:rsidRDefault="003A3516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areál ČS v Horních Počernicích, v ulici Leštínské, parc.č. 4244/4 v k.ú. Horní Počernice.  Dílo bude plněno i na dalších místech, je-li to pro jeho splnění dle Smlouvy nezbytné.</w:t>
      </w:r>
    </w:p>
    <w:p w:rsidR="003A3516" w:rsidRDefault="003A3516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3A3516" w:rsidRDefault="003A3516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A3516" w:rsidRPr="00B13C03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3A3516" w:rsidRPr="00B13C03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3A3516" w:rsidRPr="00B13C03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3A3516" w:rsidRPr="00B13C03" w:rsidRDefault="003A3516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A3516" w:rsidRPr="00CB6AEF" w:rsidRDefault="003A3516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A3516" w:rsidRDefault="003A3516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A3516" w:rsidRPr="00CB6AEF" w:rsidRDefault="003A3516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A3516" w:rsidRPr="00291A88" w:rsidRDefault="003A3516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A3516" w:rsidRDefault="003A3516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3A3516" w:rsidRDefault="003A3516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2.265.036,-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Dvamilionydvěstěšedesátpěttisíctřicetšest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3A3516" w:rsidRDefault="003A3516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A3516" w:rsidRPr="00930C0F" w:rsidRDefault="003A3516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A3516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3A3516" w:rsidRDefault="003A3516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A3516" w:rsidRDefault="003A3516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3A3516" w:rsidRDefault="003A3516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3A3516" w:rsidRDefault="003A3516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A3516" w:rsidRDefault="003A3516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A3516" w:rsidRDefault="003A3516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A3516" w:rsidRDefault="003A3516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3A3516" w:rsidRDefault="003A3516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3A3516" w:rsidRDefault="003A3516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3A3516" w:rsidRDefault="003A3516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3A3516" w:rsidRPr="00635E0C" w:rsidRDefault="003A3516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3A3516" w:rsidRDefault="003A3516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3A3516" w:rsidRPr="00CE3E04" w:rsidRDefault="003A3516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A3516" w:rsidRPr="002743BF" w:rsidRDefault="003A3516" w:rsidP="00B9557C">
      <w:pPr>
        <w:pStyle w:val="Druhrovesmlouvy"/>
        <w:numPr>
          <w:ilvl w:val="1"/>
          <w:numId w:val="6"/>
        </w:numPr>
        <w:rPr>
          <w:sz w:val="21"/>
          <w:szCs w:val="21"/>
        </w:rPr>
      </w:pPr>
      <w:r w:rsidRPr="002743BF">
        <w:rPr>
          <w:sz w:val="21"/>
          <w:szCs w:val="21"/>
        </w:rPr>
        <w:t>Reklamace vad může být Objednatelem uplatněna telefonicky na níže uvedené číslo nebo elektronickou formou prostřednictvím e-mailové zprávy na uvedenou adresu v příloze č. 3 této Smlouvy, a to bez zbytečného odkladu po zjištění vady Objednatelem. Hlášení vad, reklamací a havárií přijímá Zhotovitel rovněž na tel. č. nebo e-mailové adrese</w:t>
      </w:r>
      <w:r w:rsidRPr="002743BF">
        <w:rPr>
          <w:i/>
          <w:sz w:val="21"/>
          <w:szCs w:val="21"/>
        </w:rPr>
        <w:t>.</w:t>
      </w:r>
      <w:r w:rsidRPr="002743BF">
        <w:rPr>
          <w:sz w:val="21"/>
          <w:szCs w:val="21"/>
        </w:rPr>
        <w:t xml:space="preserve"> Zhotovitel vždy předem oznámí Objednateli změnu tel. čísla nebo e-mailové adresy pro přijímání reklamací.</w:t>
      </w:r>
    </w:p>
    <w:p w:rsidR="003A3516" w:rsidRPr="00CE3E04" w:rsidRDefault="003A3516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A3516" w:rsidRPr="002743BF" w:rsidRDefault="003A3516" w:rsidP="00B9557C">
      <w:pPr>
        <w:pStyle w:val="Druhrovesmlouvy"/>
        <w:numPr>
          <w:ilvl w:val="1"/>
          <w:numId w:val="6"/>
        </w:numPr>
        <w:rPr>
          <w:sz w:val="21"/>
          <w:szCs w:val="21"/>
        </w:rPr>
      </w:pPr>
      <w:bookmarkStart w:id="2" w:name="_Ref317257511"/>
      <w:r w:rsidRPr="002743BF">
        <w:rPr>
          <w:sz w:val="21"/>
          <w:szCs w:val="21"/>
        </w:rPr>
        <w:t>Zhotovitel prohlašuje, že je pojištěn proti škodám způsobeným jeho činností dle této Smlouvy. Pojistnou smlouvu má Zhotovitel uzavřenu na pojistné plnění  25.502.000,- Kč u HDI Versicherung AG Praha.</w:t>
      </w:r>
    </w:p>
    <w:p w:rsidR="003A3516" w:rsidRDefault="003A3516" w:rsidP="007454E5">
      <w:pPr>
        <w:pStyle w:val="PrvnrovesmlouvyNadpis"/>
        <w:numPr>
          <w:ilvl w:val="0"/>
          <w:numId w:val="6"/>
        </w:numPr>
      </w:pPr>
      <w:r>
        <w:t>odpovědnost za vady</w:t>
      </w:r>
      <w:bookmarkEnd w:id="2"/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A3516" w:rsidRDefault="003A3516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A3516" w:rsidRDefault="003A3516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3A3516" w:rsidRPr="005F2960" w:rsidRDefault="003A3516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A3516" w:rsidRPr="00467CFE" w:rsidRDefault="003A3516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3A3516" w:rsidRPr="00467CFE" w:rsidRDefault="003A3516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3A3516" w:rsidRPr="00467CFE" w:rsidRDefault="003A3516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A3516" w:rsidRPr="00467CFE" w:rsidRDefault="003A3516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3A3516" w:rsidRPr="00467CFE" w:rsidRDefault="003A3516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3A3516" w:rsidRDefault="003A3516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A3516" w:rsidRDefault="003A3516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3A3516" w:rsidRDefault="003A3516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3A3516" w:rsidRDefault="003A3516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A3516" w:rsidRDefault="003A3516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A3516" w:rsidRDefault="003A3516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A3516" w:rsidRPr="004725DC" w:rsidRDefault="003A3516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A3516" w:rsidRDefault="003A3516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:rsidR="003A3516" w:rsidRDefault="003A3516" w:rsidP="00F92821">
      <w:pPr>
        <w:pStyle w:val="Neodsazentext"/>
        <w:rPr>
          <w:b/>
        </w:rPr>
      </w:pPr>
    </w:p>
    <w:tbl>
      <w:tblPr>
        <w:tblW w:w="17856" w:type="dxa"/>
        <w:tblLook w:val="00A0"/>
      </w:tblPr>
      <w:tblGrid>
        <w:gridCol w:w="4464"/>
        <w:gridCol w:w="4464"/>
        <w:gridCol w:w="4464"/>
        <w:gridCol w:w="4464"/>
      </w:tblGrid>
      <w:tr w:rsidR="003A3516" w:rsidTr="00F05BA2">
        <w:trPr>
          <w:trHeight w:val="2060"/>
        </w:trPr>
        <w:tc>
          <w:tcPr>
            <w:tcW w:w="4464" w:type="dxa"/>
          </w:tcPr>
          <w:p w:rsidR="003A3516" w:rsidRPr="00D476A1" w:rsidRDefault="003A3516" w:rsidP="00F05BA2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3A3516" w:rsidRPr="00D476A1" w:rsidRDefault="003A3516" w:rsidP="00F05BA2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3A3516" w:rsidRPr="00D476A1" w:rsidRDefault="003A3516" w:rsidP="00F05BA2">
            <w:pPr>
              <w:pStyle w:val="BodyText"/>
              <w:spacing w:after="0"/>
              <w:ind w:firstLine="0"/>
            </w:pPr>
          </w:p>
          <w:p w:rsidR="003A3516" w:rsidRDefault="003A3516" w:rsidP="00F05BA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A3516" w:rsidRDefault="003A3516" w:rsidP="00F05BA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A3516" w:rsidRDefault="003A3516" w:rsidP="00F05BA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3A3516" w:rsidRDefault="003A3516" w:rsidP="00F05BA2">
            <w:pPr>
              <w:pStyle w:val="BodyText"/>
              <w:spacing w:after="0"/>
              <w:ind w:firstLine="0"/>
            </w:pPr>
          </w:p>
          <w:p w:rsidR="003A3516" w:rsidRPr="00D476A1" w:rsidRDefault="003A3516" w:rsidP="00F05BA2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A3516" w:rsidRPr="00D476A1" w:rsidRDefault="003A3516" w:rsidP="00F05BA2">
            <w:pPr>
              <w:pStyle w:val="BodyText"/>
              <w:spacing w:after="0"/>
              <w:ind w:firstLine="0"/>
            </w:pPr>
            <w:r w:rsidRPr="00D476A1">
              <w:t xml:space="preserve">Za </w:t>
            </w:r>
            <w:r>
              <w:t>Zhotovitele</w:t>
            </w:r>
            <w:r w:rsidRPr="00D476A1">
              <w:t>,</w:t>
            </w:r>
          </w:p>
          <w:p w:rsidR="003A3516" w:rsidRPr="00D476A1" w:rsidRDefault="003A3516" w:rsidP="00F05BA2">
            <w:pPr>
              <w:pStyle w:val="BodyText"/>
              <w:spacing w:after="0"/>
              <w:ind w:firstLine="0"/>
            </w:pPr>
            <w:r w:rsidRPr="00D476A1">
              <w:t>v Praze, dne</w:t>
            </w:r>
            <w:r>
              <w:t xml:space="preserve"> 20.11.2018</w:t>
            </w:r>
            <w:r w:rsidRPr="00D476A1">
              <w:t>,</w:t>
            </w:r>
          </w:p>
          <w:p w:rsidR="003A3516" w:rsidRPr="00D476A1" w:rsidRDefault="003A3516" w:rsidP="00F05BA2">
            <w:pPr>
              <w:pStyle w:val="BodyText"/>
              <w:spacing w:after="0"/>
              <w:ind w:firstLine="0"/>
            </w:pPr>
          </w:p>
          <w:p w:rsidR="003A3516" w:rsidRDefault="003A3516" w:rsidP="00F05BA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A3516" w:rsidRDefault="003A3516" w:rsidP="00F05BA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A3516" w:rsidRDefault="003A3516" w:rsidP="00F05BA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3A3516" w:rsidRDefault="003A3516" w:rsidP="00F05BA2">
            <w:pPr>
              <w:pStyle w:val="BodyText"/>
              <w:spacing w:after="0"/>
              <w:ind w:firstLine="0"/>
            </w:pPr>
          </w:p>
          <w:p w:rsidR="003A3516" w:rsidRDefault="003A3516" w:rsidP="00F05BA2">
            <w:pPr>
              <w:pStyle w:val="BodyText"/>
              <w:spacing w:after="0"/>
              <w:ind w:firstLine="0"/>
            </w:pPr>
          </w:p>
          <w:p w:rsidR="003A3516" w:rsidRPr="00D476A1" w:rsidRDefault="003A3516" w:rsidP="00F05BA2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A3516" w:rsidRPr="00F05BA2" w:rsidRDefault="003A3516" w:rsidP="00F05BA2">
            <w:pPr>
              <w:pStyle w:val="BodyText"/>
              <w:spacing w:after="0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464" w:type="dxa"/>
          </w:tcPr>
          <w:p w:rsidR="003A3516" w:rsidRDefault="003A3516" w:rsidP="00F05BA2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3A3516" w:rsidRPr="005F2960" w:rsidRDefault="003A3516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3A3516" w:rsidRPr="00C1704D" w:rsidRDefault="003A3516" w:rsidP="002418B0">
      <w:pPr>
        <w:pStyle w:val="Neodsazentext"/>
        <w:spacing w:after="0"/>
        <w:rPr>
          <w:color w:val="000000"/>
        </w:rPr>
      </w:pPr>
      <w:r w:rsidRPr="00C1704D">
        <w:rPr>
          <w:color w:val="000000"/>
        </w:rPr>
        <w:t xml:space="preserve">Příloha 1: Všeobecné obchodní podmínky pro </w:t>
      </w:r>
      <w:r>
        <w:rPr>
          <w:color w:val="000000"/>
        </w:rPr>
        <w:t>dodávky technologických celků</w:t>
      </w:r>
      <w:r w:rsidRPr="00C1704D">
        <w:rPr>
          <w:color w:val="000000"/>
        </w:rPr>
        <w:t xml:space="preserve"> ze dne 1.5.2017</w:t>
      </w:r>
    </w:p>
    <w:p w:rsidR="003A3516" w:rsidRPr="00C1704D" w:rsidRDefault="003A3516" w:rsidP="002418B0">
      <w:pPr>
        <w:pStyle w:val="Neodsazentext"/>
        <w:spacing w:after="0"/>
        <w:rPr>
          <w:i/>
          <w:color w:val="000000"/>
        </w:rPr>
      </w:pPr>
      <w:r w:rsidRPr="00C1704D">
        <w:rPr>
          <w:color w:val="000000"/>
        </w:rPr>
        <w:t>Příloha 2: Zadávací dokumentace (technická předloha)</w:t>
      </w:r>
    </w:p>
    <w:p w:rsidR="003A3516" w:rsidRPr="00C1704D" w:rsidRDefault="003A3516" w:rsidP="002418B0">
      <w:pPr>
        <w:pStyle w:val="Neodsazentext"/>
        <w:spacing w:after="0"/>
        <w:rPr>
          <w:color w:val="000000"/>
        </w:rPr>
      </w:pPr>
      <w:r w:rsidRPr="00C1704D">
        <w:rPr>
          <w:color w:val="000000"/>
        </w:rPr>
        <w:t>Příloha 3: Seznam Odpovědných osob a čísla účtů zveřejněných v registru plátců DPH</w:t>
      </w:r>
    </w:p>
    <w:p w:rsidR="003A3516" w:rsidRPr="00C1704D" w:rsidRDefault="003A3516" w:rsidP="002418B0">
      <w:pPr>
        <w:pStyle w:val="Neodsazentext"/>
        <w:spacing w:after="0"/>
        <w:rPr>
          <w:color w:val="000000"/>
        </w:rPr>
      </w:pPr>
      <w:r w:rsidRPr="00C1704D">
        <w:rPr>
          <w:color w:val="000000"/>
        </w:rPr>
        <w:t xml:space="preserve">Příloha 4: Prohlášení Zhotovitele, obsahující Orientační položkový rozpočet </w:t>
      </w:r>
    </w:p>
    <w:p w:rsidR="003A3516" w:rsidRPr="00C1704D" w:rsidRDefault="003A3516" w:rsidP="002418B0">
      <w:pPr>
        <w:pStyle w:val="Neodsazentext"/>
        <w:spacing w:after="0"/>
        <w:rPr>
          <w:color w:val="000000"/>
        </w:rPr>
      </w:pPr>
      <w:r w:rsidRPr="00C1704D">
        <w:rPr>
          <w:color w:val="000000"/>
        </w:rPr>
        <w:t>Příloha 5: Harmonogram plnění (technická předloha)</w:t>
      </w:r>
    </w:p>
    <w:p w:rsidR="003A3516" w:rsidRPr="005F2960" w:rsidRDefault="003A3516" w:rsidP="002418B0">
      <w:pPr>
        <w:pStyle w:val="Neodsazentext"/>
        <w:spacing w:after="0"/>
        <w:rPr>
          <w:color w:val="000000"/>
        </w:rPr>
      </w:pPr>
      <w:r w:rsidRPr="00C1704D">
        <w:rPr>
          <w:color w:val="000000"/>
        </w:rPr>
        <w:t>Příloha 6: Smlouva o dílo v otevřeném formátu na CD</w:t>
      </w:r>
    </w:p>
    <w:sectPr w:rsidR="003A3516" w:rsidRPr="005F2960" w:rsidSect="00B9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16" w:rsidRDefault="003A3516" w:rsidP="00FA7B21">
      <w:pPr>
        <w:spacing w:after="0"/>
      </w:pPr>
      <w:r>
        <w:separator/>
      </w:r>
    </w:p>
  </w:endnote>
  <w:endnote w:type="continuationSeparator" w:id="0">
    <w:p w:rsidR="003A3516" w:rsidRDefault="003A3516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6" w:rsidRDefault="003A3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6" w:rsidRDefault="003A3516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6" w:rsidRDefault="003A3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16" w:rsidRDefault="003A3516" w:rsidP="00FA7B21">
      <w:pPr>
        <w:spacing w:after="0"/>
      </w:pPr>
      <w:r>
        <w:separator/>
      </w:r>
    </w:p>
  </w:footnote>
  <w:footnote w:type="continuationSeparator" w:id="0">
    <w:p w:rsidR="003A3516" w:rsidRDefault="003A3516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6" w:rsidRDefault="003A3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6" w:rsidRPr="00D92AAF" w:rsidRDefault="003A3516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ČS Horní Počernice – obnova dochlorovací stanice, P22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4P4600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6" w:rsidRDefault="003A3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44591"/>
    <w:rsid w:val="00050C49"/>
    <w:rsid w:val="000519F4"/>
    <w:rsid w:val="000604FE"/>
    <w:rsid w:val="000628AB"/>
    <w:rsid w:val="000656D6"/>
    <w:rsid w:val="00070CF4"/>
    <w:rsid w:val="00070E4D"/>
    <w:rsid w:val="00071010"/>
    <w:rsid w:val="00072910"/>
    <w:rsid w:val="00073C26"/>
    <w:rsid w:val="0007774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D7BAE"/>
    <w:rsid w:val="000E072F"/>
    <w:rsid w:val="000F1062"/>
    <w:rsid w:val="000F402E"/>
    <w:rsid w:val="000F50D5"/>
    <w:rsid w:val="0010286F"/>
    <w:rsid w:val="00102B21"/>
    <w:rsid w:val="00105735"/>
    <w:rsid w:val="00106382"/>
    <w:rsid w:val="00113342"/>
    <w:rsid w:val="00116E43"/>
    <w:rsid w:val="00122C85"/>
    <w:rsid w:val="00134B21"/>
    <w:rsid w:val="001358D7"/>
    <w:rsid w:val="001367F7"/>
    <w:rsid w:val="00140D77"/>
    <w:rsid w:val="00152D71"/>
    <w:rsid w:val="0016417A"/>
    <w:rsid w:val="001646CD"/>
    <w:rsid w:val="001656FB"/>
    <w:rsid w:val="00172420"/>
    <w:rsid w:val="0017301F"/>
    <w:rsid w:val="001742E9"/>
    <w:rsid w:val="00182A92"/>
    <w:rsid w:val="00190F16"/>
    <w:rsid w:val="00195192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743BF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351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3F8A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172D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17F59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74582"/>
    <w:rsid w:val="00684974"/>
    <w:rsid w:val="00687BA2"/>
    <w:rsid w:val="006A6990"/>
    <w:rsid w:val="006B659F"/>
    <w:rsid w:val="006D16BA"/>
    <w:rsid w:val="006D3922"/>
    <w:rsid w:val="006E1CC0"/>
    <w:rsid w:val="006E2484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1DB4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572"/>
    <w:rsid w:val="00916970"/>
    <w:rsid w:val="009230C0"/>
    <w:rsid w:val="00930C0F"/>
    <w:rsid w:val="009325C5"/>
    <w:rsid w:val="009329BB"/>
    <w:rsid w:val="00934911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372B"/>
    <w:rsid w:val="009D5502"/>
    <w:rsid w:val="009E0915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179B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55D3"/>
    <w:rsid w:val="00AF7AB5"/>
    <w:rsid w:val="00B07718"/>
    <w:rsid w:val="00B07896"/>
    <w:rsid w:val="00B07CE9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9557C"/>
    <w:rsid w:val="00BA48EE"/>
    <w:rsid w:val="00BA48FE"/>
    <w:rsid w:val="00BA4CD4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1704D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AA5"/>
    <w:rsid w:val="00E61CBC"/>
    <w:rsid w:val="00E62A70"/>
    <w:rsid w:val="00E67540"/>
    <w:rsid w:val="00E7596F"/>
    <w:rsid w:val="00E91C48"/>
    <w:rsid w:val="00EA3B2E"/>
    <w:rsid w:val="00EB0858"/>
    <w:rsid w:val="00EB4A47"/>
    <w:rsid w:val="00EC17CC"/>
    <w:rsid w:val="00EC29D3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05BA2"/>
    <w:rsid w:val="00F128F5"/>
    <w:rsid w:val="00F1608C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  <w:style w:type="character" w:customStyle="1" w:styleId="tsubjname">
    <w:name w:val="tsubjname"/>
    <w:basedOn w:val="DefaultParagraphFont"/>
    <w:uiPriority w:val="99"/>
    <w:rsid w:val="00A179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3193</Words>
  <Characters>18841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2018-11-20T13:28:00Z</cp:lastPrinted>
  <dcterms:created xsi:type="dcterms:W3CDTF">2018-12-04T09:19:00Z</dcterms:created>
  <dcterms:modified xsi:type="dcterms:W3CDTF">2018-12-07T13:58:00Z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