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31" w:rsidRDefault="000C1731">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0C1731" w:rsidRDefault="000C1731">
      <w:pPr>
        <w:pStyle w:val="Title"/>
        <w:spacing w:before="0"/>
        <w:rPr>
          <w:rFonts w:ascii="Arial" w:hAnsi="Arial" w:cs="Arial"/>
          <w:b w:val="0"/>
          <w:bCs/>
          <w:sz w:val="22"/>
        </w:rPr>
      </w:pPr>
      <w:r>
        <w:rPr>
          <w:rFonts w:ascii="Arial" w:hAnsi="Arial" w:cs="Arial"/>
          <w:b w:val="0"/>
          <w:bCs/>
          <w:sz w:val="22"/>
        </w:rPr>
        <w:t>č. 0286/H6400/18/RS (objednatele)</w:t>
      </w:r>
    </w:p>
    <w:p w:rsidR="000C1731" w:rsidRDefault="000C1731">
      <w:pPr>
        <w:pStyle w:val="Title"/>
        <w:spacing w:before="0"/>
        <w:rPr>
          <w:rFonts w:ascii="Arial" w:hAnsi="Arial" w:cs="Arial"/>
          <w:b w:val="0"/>
          <w:bCs/>
          <w:sz w:val="22"/>
        </w:rPr>
      </w:pPr>
      <w:r>
        <w:rPr>
          <w:rFonts w:ascii="Arial" w:hAnsi="Arial" w:cs="Arial"/>
          <w:b w:val="0"/>
          <w:bCs/>
          <w:sz w:val="22"/>
        </w:rPr>
        <w:t>č. 11-5298-0200 (zhotovitele)</w:t>
      </w:r>
    </w:p>
    <w:p w:rsidR="000C1731" w:rsidRPr="008952C9" w:rsidRDefault="000C1731"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0C1731" w:rsidRDefault="000C1731">
      <w:pPr>
        <w:pStyle w:val="Title"/>
        <w:spacing w:before="100" w:beforeAutospacing="1" w:after="100" w:afterAutospacing="1"/>
        <w:rPr>
          <w:rFonts w:ascii="Arial" w:hAnsi="Arial" w:cs="Arial"/>
          <w:sz w:val="24"/>
        </w:rPr>
      </w:pPr>
      <w:r>
        <w:rPr>
          <w:rFonts w:ascii="Arial" w:hAnsi="Arial" w:cs="Arial"/>
          <w:sz w:val="24"/>
        </w:rPr>
        <w:t>I. Smluvní strany</w:t>
      </w:r>
    </w:p>
    <w:p w:rsidR="000C1731" w:rsidRDefault="000C1731">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0C1731" w:rsidRDefault="000C1731">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0C1731" w:rsidRPr="0009777D" w:rsidRDefault="000C1731" w:rsidP="0009777D">
      <w:pPr>
        <w:ind w:left="1440" w:hanging="1440"/>
        <w:jc w:val="both"/>
        <w:rPr>
          <w:rFonts w:ascii="Arial" w:hAnsi="Arial" w:cs="Arial"/>
          <w:sz w:val="22"/>
        </w:rPr>
      </w:pPr>
      <w:r>
        <w:rPr>
          <w:rFonts w:ascii="Arial" w:hAnsi="Arial"/>
          <w:sz w:val="22"/>
        </w:rPr>
        <w:t>zastoupena</w:t>
      </w:r>
      <w:r>
        <w:rPr>
          <w:rFonts w:ascii="Arial" w:hAnsi="Arial" w:cs="Arial"/>
          <w:sz w:val="22"/>
        </w:rPr>
        <w:t>:</w:t>
      </w:r>
      <w:r>
        <w:rPr>
          <w:rFonts w:ascii="Arial" w:hAnsi="Arial" w:cs="Arial"/>
          <w:sz w:val="22"/>
        </w:rPr>
        <w:tab/>
      </w:r>
      <w:r w:rsidRPr="0009777D">
        <w:rPr>
          <w:rFonts w:ascii="Arial" w:hAnsi="Arial" w:cs="Arial"/>
          <w:sz w:val="22"/>
        </w:rPr>
        <w:t>na základě pověření</w:t>
      </w:r>
    </w:p>
    <w:p w:rsidR="000C1731" w:rsidRDefault="000C1731"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0C1731" w:rsidRPr="00C662F6" w:rsidRDefault="000C1731">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0C1731" w:rsidRDefault="000C1731" w:rsidP="00981EC5">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0C1731" w:rsidRDefault="000C1731" w:rsidP="00BB4C9C">
      <w:pPr>
        <w:rPr>
          <w:rFonts w:ascii="Arial" w:hAnsi="Arial" w:cs="Arial"/>
          <w:sz w:val="22"/>
        </w:rPr>
      </w:pPr>
      <w:r>
        <w:rPr>
          <w:rFonts w:ascii="Arial" w:hAnsi="Arial" w:cs="Arial"/>
          <w:sz w:val="22"/>
        </w:rPr>
        <w:t>dále i jen objednatel</w:t>
      </w:r>
    </w:p>
    <w:p w:rsidR="000C1731" w:rsidRDefault="000C1731">
      <w:pPr>
        <w:rPr>
          <w:rFonts w:ascii="Arial" w:hAnsi="Arial" w:cs="Arial"/>
          <w:sz w:val="22"/>
        </w:rPr>
      </w:pPr>
    </w:p>
    <w:p w:rsidR="000C1731" w:rsidRPr="003D56F2" w:rsidRDefault="000C1731" w:rsidP="00981EC5">
      <w:pPr>
        <w:spacing w:before="240" w:after="40"/>
        <w:rPr>
          <w:rFonts w:ascii="Arial" w:hAnsi="Arial" w:cs="Arial"/>
          <w:b/>
        </w:rPr>
      </w:pPr>
      <w:r>
        <w:rPr>
          <w:rFonts w:ascii="Arial" w:hAnsi="Arial" w:cs="Arial"/>
          <w:b/>
          <w:sz w:val="22"/>
        </w:rPr>
        <w:t xml:space="preserve">Zhotovitel: </w:t>
      </w:r>
      <w:r w:rsidRPr="003D56F2">
        <w:rPr>
          <w:rFonts w:ascii="Arial" w:hAnsi="Arial" w:cs="Arial"/>
          <w:b/>
        </w:rPr>
        <w:t>Sweco Hydroprojekt a.s.</w:t>
      </w:r>
    </w:p>
    <w:p w:rsidR="000C1731" w:rsidRPr="003D56F2" w:rsidRDefault="000C1731" w:rsidP="00981EC5">
      <w:pPr>
        <w:spacing w:after="40"/>
        <w:rPr>
          <w:rFonts w:ascii="Arial" w:hAnsi="Arial" w:cs="Arial"/>
        </w:rPr>
      </w:pPr>
      <w:r w:rsidRPr="003D56F2">
        <w:rPr>
          <w:rFonts w:ascii="Arial" w:hAnsi="Arial" w:cs="Arial"/>
        </w:rPr>
        <w:t>se sídlem Praha 4, Táborská 31, PSČ 140</w:t>
      </w:r>
      <w:r>
        <w:rPr>
          <w:rFonts w:ascii="Arial" w:hAnsi="Arial" w:cs="Arial"/>
        </w:rPr>
        <w:t xml:space="preserve"> </w:t>
      </w:r>
      <w:r w:rsidRPr="003D56F2">
        <w:rPr>
          <w:rFonts w:ascii="Arial" w:hAnsi="Arial" w:cs="Arial"/>
        </w:rPr>
        <w:t>16</w:t>
      </w:r>
    </w:p>
    <w:p w:rsidR="000C1731" w:rsidRPr="003D56F2" w:rsidRDefault="000C1731" w:rsidP="003D4B0C">
      <w:pPr>
        <w:spacing w:after="40"/>
        <w:rPr>
          <w:rFonts w:ascii="Arial" w:hAnsi="Arial" w:cs="Arial"/>
        </w:rPr>
      </w:pPr>
      <w:r w:rsidRPr="003D56F2">
        <w:rPr>
          <w:rFonts w:ascii="Arial" w:hAnsi="Arial" w:cs="Arial"/>
        </w:rPr>
        <w:t xml:space="preserve">statutární orgán: </w:t>
      </w:r>
      <w:r w:rsidRPr="003D56F2">
        <w:rPr>
          <w:rFonts w:ascii="Arial" w:hAnsi="Arial" w:cs="Arial"/>
        </w:rPr>
        <w:tab/>
      </w:r>
    </w:p>
    <w:p w:rsidR="000C1731" w:rsidRPr="003D56F2" w:rsidRDefault="000C1731" w:rsidP="00981EC5">
      <w:pPr>
        <w:tabs>
          <w:tab w:val="left" w:pos="2977"/>
        </w:tabs>
        <w:spacing w:after="40"/>
        <w:ind w:left="2977" w:hanging="2977"/>
        <w:rPr>
          <w:rFonts w:ascii="Arial" w:hAnsi="Arial" w:cs="Arial"/>
        </w:rPr>
      </w:pPr>
      <w:r w:rsidRPr="003D56F2">
        <w:rPr>
          <w:rFonts w:ascii="Arial" w:hAnsi="Arial" w:cs="Arial"/>
        </w:rPr>
        <w:t>osoba oprávněná k podpisu:</w:t>
      </w:r>
      <w:r w:rsidRPr="003D56F2">
        <w:rPr>
          <w:rFonts w:ascii="Arial" w:hAnsi="Arial" w:cs="Arial"/>
        </w:rPr>
        <w:tab/>
        <w:t>Společnost zastupuje vůči třetím osobám v celém rozsahu představenstvo a to vždy dvěma členy představenstva, nebo písemně pověřeným členem.</w:t>
      </w:r>
    </w:p>
    <w:p w:rsidR="000C1731" w:rsidRPr="003D56F2" w:rsidRDefault="000C1731" w:rsidP="00981EC5">
      <w:pPr>
        <w:tabs>
          <w:tab w:val="left" w:pos="1418"/>
        </w:tabs>
        <w:spacing w:after="40"/>
        <w:rPr>
          <w:rFonts w:ascii="Arial" w:hAnsi="Arial" w:cs="Arial"/>
        </w:rPr>
      </w:pPr>
      <w:r w:rsidRPr="003D56F2">
        <w:rPr>
          <w:rFonts w:ascii="Arial" w:hAnsi="Arial" w:cs="Arial"/>
        </w:rPr>
        <w:t xml:space="preserve">IČ: </w:t>
      </w:r>
      <w:r w:rsidRPr="003D56F2">
        <w:rPr>
          <w:rFonts w:ascii="Arial" w:hAnsi="Arial" w:cs="Arial"/>
        </w:rPr>
        <w:tab/>
        <w:t>26475081</w:t>
      </w:r>
      <w:r w:rsidRPr="003D56F2">
        <w:rPr>
          <w:rFonts w:ascii="Arial" w:hAnsi="Arial" w:cs="Arial"/>
        </w:rPr>
        <w:tab/>
      </w:r>
    </w:p>
    <w:p w:rsidR="000C1731" w:rsidRPr="003D56F2" w:rsidRDefault="000C1731" w:rsidP="00981EC5">
      <w:pPr>
        <w:tabs>
          <w:tab w:val="left" w:pos="1418"/>
        </w:tabs>
        <w:spacing w:after="40"/>
        <w:rPr>
          <w:rFonts w:ascii="Arial" w:hAnsi="Arial" w:cs="Arial"/>
        </w:rPr>
      </w:pPr>
      <w:r w:rsidRPr="003D56F2">
        <w:rPr>
          <w:rFonts w:ascii="Arial" w:hAnsi="Arial" w:cs="Arial"/>
        </w:rPr>
        <w:t xml:space="preserve">DIČ: </w:t>
      </w:r>
      <w:r w:rsidRPr="003D56F2">
        <w:rPr>
          <w:rFonts w:ascii="Arial" w:hAnsi="Arial" w:cs="Arial"/>
        </w:rPr>
        <w:tab/>
        <w:t>CZ26475081</w:t>
      </w:r>
      <w:r w:rsidRPr="003D56F2">
        <w:rPr>
          <w:rFonts w:ascii="Arial" w:hAnsi="Arial" w:cs="Arial"/>
        </w:rPr>
        <w:tab/>
      </w:r>
    </w:p>
    <w:p w:rsidR="000C1731" w:rsidRDefault="000C1731" w:rsidP="00981EC5">
      <w:pPr>
        <w:rPr>
          <w:rFonts w:ascii="Arial" w:hAnsi="Arial" w:cs="Arial"/>
          <w:sz w:val="22"/>
        </w:rPr>
      </w:pPr>
      <w:r w:rsidRPr="003D56F2">
        <w:rPr>
          <w:rFonts w:ascii="Arial" w:hAnsi="Arial" w:cs="Arial"/>
        </w:rPr>
        <w:t>zapsaný v obchodním rejstříku u Městského soudu v Praze oddíl B vložka 7326</w:t>
      </w:r>
    </w:p>
    <w:p w:rsidR="000C1731" w:rsidRDefault="000C1731">
      <w:pPr>
        <w:rPr>
          <w:rFonts w:ascii="Arial" w:hAnsi="Arial" w:cs="Arial"/>
        </w:rPr>
      </w:pPr>
      <w:r>
        <w:rPr>
          <w:rFonts w:ascii="Arial" w:hAnsi="Arial" w:cs="Arial"/>
          <w:sz w:val="22"/>
        </w:rPr>
        <w:t>dále i jen zhotovitel</w:t>
      </w:r>
    </w:p>
    <w:p w:rsidR="000C1731" w:rsidRPr="00807987" w:rsidRDefault="000C1731" w:rsidP="007B6D03">
      <w:pPr>
        <w:pStyle w:val="ListNumber"/>
        <w:ind w:left="0" w:firstLine="0"/>
        <w:rPr>
          <w:rFonts w:ascii="Arial" w:hAnsi="Arial"/>
          <w:snapToGrid w:val="0"/>
          <w:sz w:val="16"/>
          <w:szCs w:val="16"/>
        </w:rPr>
      </w:pPr>
    </w:p>
    <w:p w:rsidR="000C1731" w:rsidRDefault="000C1731"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0C1731" w:rsidRPr="001E1311" w:rsidRDefault="000C1731"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09777D">
        <w:rPr>
          <w:rFonts w:ascii="Arial" w:hAnsi="Arial"/>
          <w:snapToGrid w:val="0"/>
          <w:sz w:val="22"/>
        </w:rPr>
        <w:t>poptávky k</w:t>
      </w:r>
      <w:r>
        <w:rPr>
          <w:rFonts w:ascii="Arial" w:hAnsi="Arial"/>
          <w:snapToGrid w:val="0"/>
          <w:sz w:val="22"/>
        </w:rPr>
        <w:t> podání nabídky na zakázku malého rozsahu a předloženého zadání</w:t>
      </w:r>
    </w:p>
    <w:p w:rsidR="000C1731" w:rsidRDefault="000C1731"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0C1731" w:rsidRPr="00282777" w:rsidRDefault="000C1731" w:rsidP="006F04EB">
      <w:pPr>
        <w:spacing w:before="120" w:line="20" w:lineRule="atLeast"/>
        <w:ind w:left="709"/>
        <w:jc w:val="both"/>
        <w:rPr>
          <w:rFonts w:ascii="Arial" w:hAnsi="Arial" w:cs="Arial"/>
          <w:snapToGrid w:val="0"/>
          <w:sz w:val="22"/>
        </w:rPr>
      </w:pPr>
    </w:p>
    <w:p w:rsidR="000C1731" w:rsidRDefault="000C1731" w:rsidP="00FD5DEE">
      <w:pPr>
        <w:spacing w:line="20" w:lineRule="atLeast"/>
        <w:jc w:val="both"/>
        <w:rPr>
          <w:rFonts w:ascii="Arial" w:hAnsi="Arial"/>
          <w:snapToGrid w:val="0"/>
          <w:sz w:val="22"/>
        </w:rPr>
      </w:pPr>
      <w:r>
        <w:rPr>
          <w:rFonts w:ascii="Arial" w:hAnsi="Arial" w:cs="Arial"/>
          <w:snapToGrid w:val="0"/>
          <w:sz w:val="22"/>
        </w:rPr>
        <w:t>pro akci „</w:t>
      </w:r>
      <w:r w:rsidRPr="006F04EB">
        <w:rPr>
          <w:rFonts w:ascii="Arial" w:hAnsi="Arial" w:cs="Arial"/>
          <w:b/>
          <w:snapToGrid w:val="0"/>
          <w:sz w:val="22"/>
        </w:rPr>
        <w:t>Obnova vodovodních řadů, ul. Na Radosti a okolí, Praha 5</w:t>
      </w:r>
      <w:r>
        <w:rPr>
          <w:rFonts w:ascii="Arial" w:hAnsi="Arial" w:cs="Arial"/>
          <w:snapToGrid w:val="0"/>
          <w:sz w:val="22"/>
        </w:rPr>
        <w:t>“</w:t>
      </w:r>
      <w:r>
        <w:rPr>
          <w:rFonts w:ascii="Arial" w:hAnsi="Arial" w:cs="Arial"/>
          <w:b/>
          <w:snapToGrid w:val="0"/>
          <w:sz w:val="22"/>
        </w:rPr>
        <w:t>,</w:t>
      </w:r>
      <w:r>
        <w:rPr>
          <w:rFonts w:ascii="Arial" w:hAnsi="Arial" w:cs="Arial"/>
          <w:snapToGrid w:val="0"/>
          <w:sz w:val="22"/>
        </w:rPr>
        <w:t xml:space="preserve"> číslo investiční akce 14H6400 </w:t>
      </w:r>
      <w:r>
        <w:rPr>
          <w:rFonts w:ascii="Arial" w:hAnsi="Arial"/>
          <w:snapToGrid w:val="0"/>
          <w:sz w:val="22"/>
        </w:rPr>
        <w:t xml:space="preserve">v následujícím rozsahu: </w:t>
      </w:r>
    </w:p>
    <w:p w:rsidR="000C1731" w:rsidRDefault="000C1731" w:rsidP="00FD5DEE">
      <w:pPr>
        <w:spacing w:line="20" w:lineRule="atLeast"/>
        <w:jc w:val="both"/>
        <w:rPr>
          <w:rFonts w:ascii="Arial" w:hAnsi="Arial"/>
          <w:snapToGrid w:val="0"/>
          <w:sz w:val="22"/>
        </w:rPr>
      </w:pPr>
    </w:p>
    <w:p w:rsidR="000C1731" w:rsidRPr="00DC0C43" w:rsidRDefault="000C1731" w:rsidP="00DC0C43">
      <w:pPr>
        <w:spacing w:line="20" w:lineRule="atLeast"/>
        <w:jc w:val="both"/>
        <w:rPr>
          <w:rFonts w:ascii="Arial" w:hAnsi="Arial"/>
          <w:snapToGrid w:val="0"/>
          <w:sz w:val="22"/>
        </w:rPr>
      </w:pPr>
      <w:r w:rsidRPr="00DC0C43">
        <w:rPr>
          <w:rFonts w:ascii="Arial" w:hAnsi="Arial"/>
          <w:snapToGrid w:val="0"/>
          <w:sz w:val="22"/>
        </w:rPr>
        <w:t>obnov</w:t>
      </w:r>
      <w:r>
        <w:rPr>
          <w:rFonts w:ascii="Arial" w:hAnsi="Arial"/>
          <w:snapToGrid w:val="0"/>
          <w:sz w:val="22"/>
        </w:rPr>
        <w:t>a</w:t>
      </w:r>
      <w:r w:rsidRPr="00DC0C43">
        <w:rPr>
          <w:rFonts w:ascii="Arial" w:hAnsi="Arial"/>
          <w:snapToGrid w:val="0"/>
          <w:sz w:val="22"/>
        </w:rPr>
        <w:t xml:space="preserve"> vodovodních řadů v komunikacích a chodnících v ulici Na Radosti a okolí v k.ú. Zličín v Praze 5. Vodovodní řady z tvárné litiny v celkové délce cca </w:t>
      </w:r>
      <w:smartTag w:uri="urn:schemas-microsoft-com:office:smarttags" w:element="metricconverter">
        <w:smartTagPr>
          <w:attr w:name="ProductID" w:val="2985 m"/>
        </w:smartTagPr>
        <w:r w:rsidRPr="00DC0C43">
          <w:rPr>
            <w:rFonts w:ascii="Arial" w:hAnsi="Arial"/>
            <w:snapToGrid w:val="0"/>
            <w:sz w:val="22"/>
          </w:rPr>
          <w:t>2985 m</w:t>
        </w:r>
      </w:smartTag>
      <w:r w:rsidRPr="00DC0C43">
        <w:rPr>
          <w:rFonts w:ascii="Arial" w:hAnsi="Arial"/>
          <w:snapToGrid w:val="0"/>
          <w:sz w:val="22"/>
        </w:rPr>
        <w:t xml:space="preserve">, z toho DN 100 cca </w:t>
      </w:r>
      <w:smartTag w:uri="urn:schemas-microsoft-com:office:smarttags" w:element="metricconverter">
        <w:smartTagPr>
          <w:attr w:name="ProductID" w:val="1971 m"/>
        </w:smartTagPr>
        <w:r w:rsidRPr="00DC0C43">
          <w:rPr>
            <w:rFonts w:ascii="Arial" w:hAnsi="Arial"/>
            <w:snapToGrid w:val="0"/>
            <w:sz w:val="22"/>
          </w:rPr>
          <w:t>1971 m</w:t>
        </w:r>
      </w:smartTag>
      <w:r w:rsidRPr="00DC0C43">
        <w:rPr>
          <w:rFonts w:ascii="Arial" w:hAnsi="Arial"/>
          <w:snapToGrid w:val="0"/>
          <w:sz w:val="22"/>
        </w:rPr>
        <w:t xml:space="preserve">, DN 150 cca </w:t>
      </w:r>
      <w:smartTag w:uri="urn:schemas-microsoft-com:office:smarttags" w:element="metricconverter">
        <w:smartTagPr>
          <w:attr w:name="ProductID" w:val="1007 m"/>
        </w:smartTagPr>
        <w:r w:rsidRPr="00DC0C43">
          <w:rPr>
            <w:rFonts w:ascii="Arial" w:hAnsi="Arial"/>
            <w:snapToGrid w:val="0"/>
            <w:sz w:val="22"/>
          </w:rPr>
          <w:t>1007 m</w:t>
        </w:r>
      </w:smartTag>
      <w:r w:rsidRPr="00DC0C43">
        <w:rPr>
          <w:rFonts w:ascii="Arial" w:hAnsi="Arial"/>
          <w:snapToGrid w:val="0"/>
          <w:sz w:val="22"/>
        </w:rPr>
        <w:t xml:space="preserve">, DN 200 cca </w:t>
      </w:r>
      <w:smartTag w:uri="urn:schemas-microsoft-com:office:smarttags" w:element="metricconverter">
        <w:smartTagPr>
          <w:attr w:name="ProductID" w:val="7 m"/>
        </w:smartTagPr>
        <w:r w:rsidRPr="00DC0C43">
          <w:rPr>
            <w:rFonts w:ascii="Arial" w:hAnsi="Arial"/>
            <w:snapToGrid w:val="0"/>
            <w:sz w:val="22"/>
          </w:rPr>
          <w:t>7 m</w:t>
        </w:r>
      </w:smartTag>
      <w:r w:rsidRPr="00DC0C43">
        <w:rPr>
          <w:rFonts w:ascii="Arial" w:hAnsi="Arial"/>
          <w:snapToGrid w:val="0"/>
          <w:sz w:val="22"/>
        </w:rPr>
        <w:t xml:space="preserve">. Sanace v celkové délce cca </w:t>
      </w:r>
      <w:smartTag w:uri="urn:schemas-microsoft-com:office:smarttags" w:element="metricconverter">
        <w:smartTagPr>
          <w:attr w:name="ProductID" w:val="128 m"/>
        </w:smartTagPr>
        <w:r w:rsidRPr="00DC0C43">
          <w:rPr>
            <w:rFonts w:ascii="Arial" w:hAnsi="Arial"/>
            <w:snapToGrid w:val="0"/>
            <w:sz w:val="22"/>
          </w:rPr>
          <w:t>128 m</w:t>
        </w:r>
      </w:smartTag>
      <w:r w:rsidRPr="00DC0C43">
        <w:rPr>
          <w:rFonts w:ascii="Arial" w:hAnsi="Arial"/>
          <w:snapToGrid w:val="0"/>
          <w:sz w:val="22"/>
        </w:rPr>
        <w:t xml:space="preserve">, TLT DN 100 cca </w:t>
      </w:r>
      <w:smartTag w:uri="urn:schemas-microsoft-com:office:smarttags" w:element="metricconverter">
        <w:smartTagPr>
          <w:attr w:name="ProductID" w:val="51 m"/>
        </w:smartTagPr>
        <w:r w:rsidRPr="00DC0C43">
          <w:rPr>
            <w:rFonts w:ascii="Arial" w:hAnsi="Arial"/>
            <w:snapToGrid w:val="0"/>
            <w:sz w:val="22"/>
          </w:rPr>
          <w:t>51 m</w:t>
        </w:r>
      </w:smartTag>
      <w:r w:rsidRPr="00DC0C43">
        <w:rPr>
          <w:rFonts w:ascii="Arial" w:hAnsi="Arial"/>
          <w:snapToGrid w:val="0"/>
          <w:sz w:val="22"/>
        </w:rPr>
        <w:t xml:space="preserve">, DN 150 cca </w:t>
      </w:r>
      <w:smartTag w:uri="urn:schemas-microsoft-com:office:smarttags" w:element="metricconverter">
        <w:smartTagPr>
          <w:attr w:name="ProductID" w:val="77 m"/>
        </w:smartTagPr>
        <w:r w:rsidRPr="00DC0C43">
          <w:rPr>
            <w:rFonts w:ascii="Arial" w:hAnsi="Arial"/>
            <w:snapToGrid w:val="0"/>
            <w:sz w:val="22"/>
          </w:rPr>
          <w:t>77 m</w:t>
        </w:r>
      </w:smartTag>
      <w:r w:rsidRPr="00DC0C43">
        <w:rPr>
          <w:rFonts w:ascii="Arial" w:hAnsi="Arial"/>
          <w:snapToGrid w:val="0"/>
          <w:sz w:val="22"/>
        </w:rPr>
        <w:t xml:space="preserve">. Součástí akce bude i přepojení vodovodních přípojek v délce cca </w:t>
      </w:r>
      <w:smartTag w:uri="urn:schemas-microsoft-com:office:smarttags" w:element="metricconverter">
        <w:smartTagPr>
          <w:attr w:name="ProductID" w:val="758 m"/>
        </w:smartTagPr>
        <w:r w:rsidRPr="00DC0C43">
          <w:rPr>
            <w:rFonts w:ascii="Arial" w:hAnsi="Arial"/>
            <w:snapToGrid w:val="0"/>
            <w:sz w:val="22"/>
          </w:rPr>
          <w:t>758 m</w:t>
        </w:r>
      </w:smartTag>
      <w:r w:rsidRPr="00DC0C43">
        <w:rPr>
          <w:rFonts w:ascii="Arial" w:hAnsi="Arial"/>
          <w:snapToGrid w:val="0"/>
          <w:sz w:val="22"/>
        </w:rPr>
        <w:t xml:space="preserve"> (PE 40 cca </w:t>
      </w:r>
      <w:smartTag w:uri="urn:schemas-microsoft-com:office:smarttags" w:element="metricconverter">
        <w:smartTagPr>
          <w:attr w:name="ProductID" w:val="675,5 m"/>
        </w:smartTagPr>
        <w:r w:rsidRPr="00DC0C43">
          <w:rPr>
            <w:rFonts w:ascii="Arial" w:hAnsi="Arial"/>
            <w:snapToGrid w:val="0"/>
            <w:sz w:val="22"/>
          </w:rPr>
          <w:t>675,5 m</w:t>
        </w:r>
      </w:smartTag>
      <w:r w:rsidRPr="00DC0C43">
        <w:rPr>
          <w:rFonts w:ascii="Arial" w:hAnsi="Arial"/>
          <w:snapToGrid w:val="0"/>
          <w:sz w:val="22"/>
        </w:rPr>
        <w:t xml:space="preserve">, TLT 80 cca </w:t>
      </w:r>
      <w:smartTag w:uri="urn:schemas-microsoft-com:office:smarttags" w:element="metricconverter">
        <w:smartTagPr>
          <w:attr w:name="ProductID" w:val="76,2 m"/>
        </w:smartTagPr>
        <w:r w:rsidRPr="00DC0C43">
          <w:rPr>
            <w:rFonts w:ascii="Arial" w:hAnsi="Arial"/>
            <w:snapToGrid w:val="0"/>
            <w:sz w:val="22"/>
          </w:rPr>
          <w:t>76,2 m</w:t>
        </w:r>
      </w:smartTag>
      <w:r w:rsidRPr="00DC0C43">
        <w:rPr>
          <w:rFonts w:ascii="Arial" w:hAnsi="Arial"/>
          <w:snapToGrid w:val="0"/>
          <w:sz w:val="22"/>
        </w:rPr>
        <w:t xml:space="preserve">, TLT 100 cca </w:t>
      </w:r>
      <w:smartTag w:uri="urn:schemas-microsoft-com:office:smarttags" w:element="metricconverter">
        <w:smartTagPr>
          <w:attr w:name="ProductID" w:val="7,0 m"/>
        </w:smartTagPr>
        <w:r w:rsidRPr="00DC0C43">
          <w:rPr>
            <w:rFonts w:ascii="Arial" w:hAnsi="Arial"/>
            <w:snapToGrid w:val="0"/>
            <w:sz w:val="22"/>
          </w:rPr>
          <w:t>7,0 m</w:t>
        </w:r>
      </w:smartTag>
      <w:r w:rsidRPr="00DC0C43">
        <w:rPr>
          <w:rFonts w:ascii="Arial" w:hAnsi="Arial"/>
          <w:snapToGrid w:val="0"/>
          <w:sz w:val="22"/>
        </w:rPr>
        <w:t>.</w:t>
      </w:r>
    </w:p>
    <w:p w:rsidR="000C1731" w:rsidRDefault="000C1731" w:rsidP="00FD5DEE">
      <w:pPr>
        <w:spacing w:line="20" w:lineRule="atLeast"/>
        <w:jc w:val="both"/>
        <w:rPr>
          <w:rFonts w:ascii="Arial" w:hAnsi="Arial"/>
          <w:snapToGrid w:val="0"/>
          <w:sz w:val="22"/>
          <w:highlight w:val="green"/>
        </w:rPr>
      </w:pPr>
    </w:p>
    <w:p w:rsidR="000C1731" w:rsidRDefault="000C1731">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09777D">
        <w:rPr>
          <w:rFonts w:ascii="Arial" w:hAnsi="Arial"/>
          <w:snapToGrid w:val="0"/>
          <w:sz w:val="22"/>
        </w:rPr>
        <w:t>veřejnou 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0C1731" w:rsidRDefault="000C1731"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09777D">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09777D">
        <w:rPr>
          <w:rFonts w:ascii="Arial" w:hAnsi="Arial" w:cs="Arial"/>
          <w:snapToGrid w:val="0"/>
          <w:sz w:val="22"/>
          <w:szCs w:val="22"/>
        </w:rPr>
        <w:t>vyhláškou č. 169/2016 Sb.</w:t>
      </w:r>
      <w:r w:rsidRPr="0009777D">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0C1731" w:rsidRDefault="000C1731" w:rsidP="00431696">
      <w:pPr>
        <w:spacing w:before="120"/>
        <w:jc w:val="both"/>
        <w:rPr>
          <w:rFonts w:ascii="Arial" w:hAnsi="Arial" w:cs="Arial"/>
          <w:snapToGrid w:val="0"/>
          <w:sz w:val="22"/>
        </w:rPr>
      </w:pPr>
    </w:p>
    <w:p w:rsidR="000C1731" w:rsidRPr="00DB67E6" w:rsidRDefault="000C1731"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0C1731" w:rsidRPr="00DB67E6" w:rsidRDefault="000C1731"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0C1731" w:rsidRPr="00DB67E6" w:rsidRDefault="000C1731"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0C1731" w:rsidRPr="00DB67E6" w:rsidRDefault="000C1731"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0C1731" w:rsidRPr="007B6D03"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0C1731" w:rsidRPr="001B0E19" w:rsidRDefault="000C1731"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0C1731" w:rsidRPr="001B0E19" w:rsidRDefault="000C1731" w:rsidP="00BA7E1B">
      <w:pPr>
        <w:pStyle w:val="BodyText2"/>
        <w:spacing w:before="0"/>
        <w:ind w:right="-51"/>
        <w:rPr>
          <w:rFonts w:ascii="Arial" w:hAnsi="Arial" w:cs="Arial"/>
          <w:sz w:val="22"/>
        </w:rPr>
      </w:pPr>
    </w:p>
    <w:p w:rsidR="000C1731" w:rsidRDefault="000C1731"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0C1731" w:rsidRDefault="000C1731" w:rsidP="00BA7E1B">
      <w:pPr>
        <w:pStyle w:val="BodyText2"/>
        <w:spacing w:before="0"/>
        <w:ind w:right="-51"/>
        <w:rPr>
          <w:rFonts w:ascii="Arial" w:hAnsi="Arial" w:cs="Arial"/>
          <w:sz w:val="22"/>
          <w:u w:val="single"/>
        </w:rPr>
      </w:pPr>
    </w:p>
    <w:p w:rsidR="000C1731" w:rsidRPr="00AA1625" w:rsidRDefault="000C1731"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0C1731" w:rsidRPr="00A954C3" w:rsidRDefault="000C1731"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0C1731" w:rsidRDefault="000C1731"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0C1731" w:rsidRDefault="000C1731"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0C1731" w:rsidRDefault="000C1731"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0C1731" w:rsidRPr="0035097F" w:rsidRDefault="000C1731"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0C1731" w:rsidRPr="0009777D" w:rsidRDefault="000C1731" w:rsidP="001C0A60">
      <w:pPr>
        <w:numPr>
          <w:ilvl w:val="0"/>
          <w:numId w:val="16"/>
        </w:numPr>
        <w:spacing w:after="100" w:afterAutospacing="1"/>
        <w:jc w:val="both"/>
        <w:rPr>
          <w:rFonts w:ascii="Arial" w:hAnsi="Arial" w:cs="Arial"/>
          <w:snapToGrid w:val="0"/>
          <w:sz w:val="22"/>
        </w:rPr>
      </w:pPr>
      <w:r w:rsidRPr="0009777D">
        <w:rPr>
          <w:rFonts w:ascii="Arial" w:hAnsi="Arial" w:cs="Arial"/>
          <w:sz w:val="22"/>
          <w:szCs w:val="22"/>
        </w:rPr>
        <w:t>zpracování soupisu stavebních prací, dodávek a služeb a výkazu výměr bude zpracován podle přílohy č. 2 – P</w:t>
      </w:r>
      <w:r w:rsidRPr="0009777D">
        <w:rPr>
          <w:rFonts w:ascii="Arial" w:hAnsi="Arial" w:cs="Arial"/>
          <w:iCs/>
          <w:sz w:val="22"/>
          <w:szCs w:val="22"/>
        </w:rPr>
        <w:t xml:space="preserve">ravidla PVS pro vyhotovení soupisů stavebních prací, soupisu dodávek a služeb, včetně výkazu výměr, </w:t>
      </w:r>
      <w:r w:rsidRPr="0009777D">
        <w:rPr>
          <w:rFonts w:ascii="Arial" w:hAnsi="Arial" w:cs="Arial"/>
          <w:sz w:val="22"/>
        </w:rPr>
        <w:t>která jsou nedílnou součástí této smlouvy</w:t>
      </w:r>
    </w:p>
    <w:p w:rsidR="000C1731" w:rsidRPr="0009777D" w:rsidRDefault="000C1731" w:rsidP="001C0A60">
      <w:pPr>
        <w:numPr>
          <w:ilvl w:val="0"/>
          <w:numId w:val="16"/>
        </w:numPr>
        <w:spacing w:after="100" w:afterAutospacing="1"/>
        <w:jc w:val="both"/>
        <w:rPr>
          <w:rFonts w:ascii="Arial" w:hAnsi="Arial" w:cs="Arial"/>
          <w:snapToGrid w:val="0"/>
          <w:sz w:val="22"/>
        </w:rPr>
      </w:pPr>
      <w:r w:rsidRPr="0009777D">
        <w:rPr>
          <w:rFonts w:ascii="Arial" w:hAnsi="Arial" w:cs="Arial"/>
          <w:sz w:val="22"/>
          <w:szCs w:val="22"/>
        </w:rPr>
        <w:t>soupis stavebních prací, dodávek a služeb a výkazu výměr bude na výzvu odsouhlasen cenovým referentem PVS</w:t>
      </w:r>
    </w:p>
    <w:p w:rsidR="000C1731" w:rsidRPr="0009777D" w:rsidRDefault="000C1731"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technologický postup rušení starých vodovodních a kanalizačních řadů</w:t>
      </w:r>
    </w:p>
    <w:p w:rsidR="000C1731" w:rsidRPr="0009777D" w:rsidRDefault="000C1731"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vytyčovací výkresy</w:t>
      </w:r>
    </w:p>
    <w:p w:rsidR="000C1731" w:rsidRPr="0009777D" w:rsidRDefault="000C1731"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předepsat způsob manipulace na řadech a přepojování na stokách</w:t>
      </w:r>
    </w:p>
    <w:p w:rsidR="000C1731" w:rsidRPr="0009777D" w:rsidRDefault="000C1731"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noProof/>
          <w:sz w:val="22"/>
          <w:szCs w:val="22"/>
        </w:rPr>
        <w:t>návrh bezpečnostního a kontrolního měření včetně soupisu prací</w:t>
      </w:r>
    </w:p>
    <w:p w:rsidR="000C1731" w:rsidRDefault="000C1731"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přesná formulace při definování materiálů, technologií atd. bez uvedení výrobce nebo obchodního názvu (pro potřeby zadaní zakázky podle zákona</w:t>
      </w:r>
      <w:r>
        <w:rPr>
          <w:rFonts w:ascii="Arial" w:hAnsi="Arial" w:cs="Arial"/>
          <w:sz w:val="22"/>
        </w:rPr>
        <w:t xml:space="preserve"> č. 134/2016 Sb.)   </w:t>
      </w:r>
    </w:p>
    <w:p w:rsidR="000C1731" w:rsidRDefault="000C173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0C1731" w:rsidRDefault="000C173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0C1731" w:rsidRPr="003536D8" w:rsidRDefault="000C1731"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0C1731" w:rsidRDefault="000C173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0C1731" w:rsidRPr="00D65291" w:rsidRDefault="000C173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0C1731" w:rsidRDefault="000C173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0C1731" w:rsidRDefault="000C1731"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0C1731" w:rsidRDefault="000C1731"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0C1731" w:rsidRDefault="000C1731"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0C1731" w:rsidRPr="00814E21" w:rsidRDefault="000C1731"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0C1731" w:rsidRPr="007B6D03"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A7E1B">
      <w:pPr>
        <w:pStyle w:val="BodyText2"/>
        <w:spacing w:before="0" w:after="100" w:afterAutospacing="1"/>
        <w:jc w:val="center"/>
        <w:rPr>
          <w:rFonts w:ascii="Arial" w:hAnsi="Arial" w:cs="Arial"/>
          <w:b/>
          <w:bCs/>
        </w:rPr>
      </w:pPr>
      <w:r>
        <w:rPr>
          <w:rFonts w:ascii="Arial" w:hAnsi="Arial" w:cs="Arial"/>
          <w:b/>
          <w:bCs/>
        </w:rPr>
        <w:t>IV. Součinnost objednatele</w:t>
      </w:r>
    </w:p>
    <w:p w:rsidR="000C1731" w:rsidRDefault="000C1731"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0C1731" w:rsidRPr="007B6D03"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A7E1B">
      <w:pPr>
        <w:pStyle w:val="BodyText2"/>
        <w:spacing w:before="0" w:after="100" w:afterAutospacing="1"/>
        <w:jc w:val="center"/>
        <w:rPr>
          <w:rFonts w:ascii="Arial" w:hAnsi="Arial" w:cs="Arial"/>
        </w:rPr>
      </w:pPr>
      <w:r>
        <w:rPr>
          <w:rFonts w:ascii="Arial" w:hAnsi="Arial" w:cs="Arial"/>
          <w:b/>
          <w:bCs/>
        </w:rPr>
        <w:t>V. Doba plnění</w:t>
      </w:r>
    </w:p>
    <w:p w:rsidR="000C1731" w:rsidRDefault="000C1731"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0C1731" w:rsidRDefault="000C1731">
      <w:pPr>
        <w:pStyle w:val="BodyText2"/>
        <w:spacing w:before="0"/>
        <w:rPr>
          <w:rFonts w:ascii="Arial" w:hAnsi="Arial" w:cs="Arial"/>
          <w:sz w:val="22"/>
        </w:rPr>
      </w:pPr>
    </w:p>
    <w:p w:rsidR="000C1731" w:rsidRPr="007B6D03" w:rsidRDefault="000C1731"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22 týdnů od podpisu této SoD</w:t>
      </w:r>
    </w:p>
    <w:p w:rsidR="000C1731" w:rsidRDefault="000C1731">
      <w:pPr>
        <w:pStyle w:val="doba"/>
        <w:tabs>
          <w:tab w:val="left" w:leader="dot" w:pos="4253"/>
        </w:tabs>
        <w:rPr>
          <w:rFonts w:ascii="Arial" w:hAnsi="Arial" w:cs="Arial"/>
        </w:rPr>
      </w:pPr>
    </w:p>
    <w:p w:rsidR="000C1731" w:rsidRDefault="000C1731"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0C1731" w:rsidRPr="007B6D03"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0C1731" w:rsidRDefault="000C1731"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1 344 715 Kč.</w:t>
      </w:r>
    </w:p>
    <w:p w:rsidR="000C1731" w:rsidRDefault="000C1731"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282 390 Kč.</w:t>
      </w:r>
    </w:p>
    <w:p w:rsidR="000C1731" w:rsidRDefault="000C1731"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1 627 105 Kč,</w:t>
      </w:r>
    </w:p>
    <w:p w:rsidR="000C1731" w:rsidRDefault="000C1731">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jedenmilionšestsetdvacetsedmtisícjednostopět korun českých.</w:t>
      </w:r>
    </w:p>
    <w:p w:rsidR="000C1731" w:rsidRDefault="000C1731">
      <w:pPr>
        <w:pStyle w:val="BodyText"/>
        <w:tabs>
          <w:tab w:val="left" w:pos="1230"/>
        </w:tabs>
        <w:rPr>
          <w:rFonts w:ascii="Arial" w:hAnsi="Arial" w:cs="Arial"/>
          <w:sz w:val="20"/>
        </w:rPr>
      </w:pPr>
      <w:r>
        <w:rPr>
          <w:rFonts w:ascii="Arial" w:hAnsi="Arial" w:cs="Arial"/>
          <w:sz w:val="20"/>
        </w:rPr>
        <w:tab/>
      </w:r>
    </w:p>
    <w:p w:rsidR="000C1731" w:rsidRDefault="000C1731">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0C1731" w:rsidRDefault="000C1731">
      <w:pPr>
        <w:pStyle w:val="BodyText"/>
        <w:tabs>
          <w:tab w:val="left" w:pos="4820"/>
          <w:tab w:val="left" w:pos="6096"/>
          <w:tab w:val="left" w:pos="7230"/>
        </w:tabs>
        <w:rPr>
          <w:rFonts w:ascii="Arial" w:hAnsi="Arial" w:cs="Arial"/>
          <w:sz w:val="22"/>
        </w:rPr>
      </w:pPr>
    </w:p>
    <w:p w:rsidR="000C1731" w:rsidRDefault="000C1731">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0C1731" w:rsidRPr="007B6D03"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0C1731" w:rsidRDefault="000C1731"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0C1731" w:rsidRDefault="000C1731"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0C1731" w:rsidRDefault="000C1731"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0C1731" w:rsidRDefault="000C1731"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0C1731" w:rsidRPr="00EB078D" w:rsidRDefault="000C1731"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0C1731" w:rsidRDefault="000C1731"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0C1731" w:rsidRPr="00EB078D" w:rsidRDefault="000C1731" w:rsidP="00F575A9">
      <w:pPr>
        <w:pStyle w:val="ListNumber"/>
        <w:spacing w:after="120"/>
        <w:ind w:left="0" w:firstLine="0"/>
        <w:rPr>
          <w:rFonts w:ascii="Arial" w:hAnsi="Arial"/>
          <w:snapToGrid w:val="0"/>
          <w:sz w:val="22"/>
        </w:rPr>
      </w:pPr>
      <w:r w:rsidRPr="0009777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0C1731" w:rsidRDefault="000C1731"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0C1731" w:rsidRDefault="000C1731"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0C1731" w:rsidRDefault="000C1731"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0C1731" w:rsidRDefault="000C1731"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0C1731" w:rsidRDefault="000C1731" w:rsidP="00F575A9">
      <w:pPr>
        <w:pStyle w:val="BodyTextIndent3"/>
        <w:tabs>
          <w:tab w:val="decimal" w:pos="4820"/>
        </w:tabs>
        <w:spacing w:before="0"/>
        <w:rPr>
          <w:rFonts w:ascii="Arial" w:hAnsi="Arial"/>
          <w:sz w:val="22"/>
        </w:rPr>
      </w:pPr>
    </w:p>
    <w:p w:rsidR="000C1731" w:rsidRDefault="000C1731"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0C1731" w:rsidRDefault="000C1731" w:rsidP="00CC3237">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A7E1B">
      <w:pPr>
        <w:pStyle w:val="BodyText2"/>
        <w:spacing w:before="0" w:after="100" w:afterAutospacing="1"/>
        <w:jc w:val="center"/>
        <w:rPr>
          <w:rFonts w:ascii="Arial" w:hAnsi="Arial" w:cs="Arial"/>
          <w:b/>
          <w:bCs/>
        </w:rPr>
      </w:pPr>
      <w:r>
        <w:rPr>
          <w:rFonts w:ascii="Arial" w:hAnsi="Arial" w:cs="Arial"/>
          <w:b/>
          <w:bCs/>
        </w:rPr>
        <w:t>VIII. Smluvní pokuty</w:t>
      </w:r>
    </w:p>
    <w:p w:rsidR="000C1731" w:rsidRPr="008C0B1A" w:rsidRDefault="000C1731"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0C1731" w:rsidRPr="008C0B1A" w:rsidRDefault="000C1731">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0C1731" w:rsidRPr="008C0B1A" w:rsidRDefault="000C1731"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0C1731" w:rsidRDefault="000C1731"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0C1731"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0C1731" w:rsidRPr="007B6D03" w:rsidRDefault="000C1731"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0C1731" w:rsidRPr="00041109" w:rsidRDefault="000C1731" w:rsidP="006C38B0">
      <w:pPr>
        <w:pStyle w:val="BodyText"/>
        <w:jc w:val="both"/>
        <w:rPr>
          <w:rFonts w:ascii="Arial" w:hAnsi="Arial" w:cs="Arial"/>
          <w:bCs/>
          <w:color w:val="000000"/>
          <w:sz w:val="22"/>
          <w:szCs w:val="22"/>
        </w:rPr>
      </w:pPr>
    </w:p>
    <w:p w:rsidR="000C1731" w:rsidRPr="00DC3CB3" w:rsidRDefault="000C1731"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0C1731" w:rsidRPr="00041109" w:rsidRDefault="000C1731" w:rsidP="006C38B0">
      <w:pPr>
        <w:pStyle w:val="BodyText"/>
        <w:jc w:val="both"/>
        <w:rPr>
          <w:bCs/>
          <w:color w:val="000000"/>
        </w:rPr>
      </w:pPr>
    </w:p>
    <w:p w:rsidR="000C1731" w:rsidRDefault="000C1731"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0C1731" w:rsidRDefault="000C1731" w:rsidP="006C38B0"/>
    <w:p w:rsidR="000C1731" w:rsidRDefault="000C1731"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0C1731" w:rsidRDefault="000C1731" w:rsidP="006C38B0"/>
    <w:p w:rsidR="000C1731" w:rsidRDefault="000C1731"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0C1731" w:rsidRDefault="000C1731" w:rsidP="006C38B0"/>
    <w:p w:rsidR="000C1731" w:rsidRDefault="000C1731"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0C1731" w:rsidRDefault="000C1731" w:rsidP="006C38B0"/>
    <w:p w:rsidR="000C1731" w:rsidRDefault="000C1731"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0C1731" w:rsidRPr="00041109" w:rsidRDefault="000C1731" w:rsidP="006C38B0">
      <w:pPr>
        <w:pStyle w:val="ListParagraph"/>
        <w:ind w:left="0"/>
        <w:rPr>
          <w:rFonts w:ascii="Arial" w:hAnsi="Arial" w:cs="Arial"/>
          <w:sz w:val="22"/>
          <w:szCs w:val="22"/>
        </w:rPr>
      </w:pPr>
    </w:p>
    <w:p w:rsidR="000C1731" w:rsidRDefault="000C1731"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0C1731"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6C38B0">
      <w:pPr>
        <w:pStyle w:val="BodyText2"/>
        <w:jc w:val="center"/>
        <w:rPr>
          <w:rFonts w:ascii="Arial" w:hAnsi="Arial"/>
          <w:b/>
        </w:rPr>
      </w:pPr>
      <w:r>
        <w:rPr>
          <w:rFonts w:ascii="Arial" w:hAnsi="Arial"/>
          <w:b/>
        </w:rPr>
        <w:t>X. Záruka</w:t>
      </w:r>
    </w:p>
    <w:p w:rsidR="000C1731" w:rsidRDefault="000C1731"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0C1731" w:rsidRPr="001C10BF" w:rsidRDefault="000C1731"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0C1731" w:rsidRDefault="000C1731" w:rsidP="006C38B0">
      <w:pPr>
        <w:pStyle w:val="BodyText2"/>
        <w:rPr>
          <w:rFonts w:ascii="Arial" w:hAnsi="Arial"/>
          <w:sz w:val="22"/>
        </w:rPr>
      </w:pPr>
    </w:p>
    <w:p w:rsidR="000C1731" w:rsidRDefault="000C1731"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0C1731" w:rsidRDefault="000C1731"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0C1731"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6C38B0">
      <w:pPr>
        <w:pStyle w:val="BodyText2"/>
        <w:jc w:val="center"/>
        <w:rPr>
          <w:rFonts w:ascii="Arial" w:hAnsi="Arial"/>
          <w:b/>
        </w:rPr>
      </w:pPr>
      <w:r>
        <w:rPr>
          <w:rFonts w:ascii="Arial" w:hAnsi="Arial"/>
          <w:b/>
        </w:rPr>
        <w:t>XI. Odstoupení od smlouvy</w:t>
      </w:r>
    </w:p>
    <w:p w:rsidR="000C1731" w:rsidRDefault="000C1731" w:rsidP="006C38B0">
      <w:pPr>
        <w:pStyle w:val="BodyText2"/>
        <w:rPr>
          <w:rFonts w:ascii="Arial" w:hAnsi="Arial"/>
          <w:sz w:val="22"/>
        </w:rPr>
      </w:pPr>
      <w:r>
        <w:rPr>
          <w:rFonts w:ascii="Arial" w:hAnsi="Arial"/>
          <w:sz w:val="22"/>
        </w:rPr>
        <w:t>Objednatel je oprávněn odstoupit od smlouvy, pokud:</w:t>
      </w:r>
    </w:p>
    <w:p w:rsidR="000C1731" w:rsidRDefault="000C1731"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0C1731" w:rsidRDefault="000C1731"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0C1731" w:rsidRDefault="000C1731"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0C1731" w:rsidRDefault="000C1731"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0C1731" w:rsidRDefault="000C1731"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0C1731" w:rsidRPr="002E7279" w:rsidRDefault="000C1731"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0C1731" w:rsidRDefault="000C1731"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0C1731" w:rsidRPr="007B6D03"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Pr="00BB4C9C" w:rsidRDefault="000C1731"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0C1731" w:rsidRPr="007B6D03" w:rsidRDefault="000C1731"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0C1731" w:rsidRPr="007B6D03" w:rsidRDefault="000C1731"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0C1731" w:rsidRPr="007B6D03" w:rsidRDefault="000C1731"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0C1731" w:rsidRDefault="000C1731" w:rsidP="007B6D03">
      <w:pPr>
        <w:pStyle w:val="ListNumber"/>
        <w:ind w:left="0" w:firstLine="0"/>
        <w:rPr>
          <w:rFonts w:ascii="Arial" w:hAnsi="Arial"/>
          <w:snapToGrid w:val="0"/>
          <w:sz w:val="22"/>
        </w:rPr>
      </w:pPr>
    </w:p>
    <w:p w:rsidR="000C1731" w:rsidRPr="007B6D03" w:rsidRDefault="000C1731" w:rsidP="007B6D03">
      <w:pPr>
        <w:pStyle w:val="ListNumber"/>
        <w:ind w:left="0" w:firstLine="0"/>
        <w:rPr>
          <w:rFonts w:ascii="Arial" w:hAnsi="Arial"/>
          <w:snapToGrid w:val="0"/>
          <w:sz w:val="22"/>
        </w:rPr>
      </w:pPr>
    </w:p>
    <w:p w:rsidR="000C1731" w:rsidRDefault="000C1731" w:rsidP="00BB4C9C">
      <w:pPr>
        <w:pStyle w:val="Heading8"/>
        <w:spacing w:line="240" w:lineRule="auto"/>
        <w:rPr>
          <w:rFonts w:ascii="Arial" w:hAnsi="Arial"/>
          <w:snapToGrid w:val="0"/>
          <w:sz w:val="24"/>
        </w:rPr>
      </w:pPr>
      <w:r>
        <w:rPr>
          <w:rFonts w:ascii="Arial" w:hAnsi="Arial"/>
          <w:snapToGrid w:val="0"/>
          <w:sz w:val="24"/>
        </w:rPr>
        <w:t>XIII. Závěrečná ustanovení</w:t>
      </w:r>
    </w:p>
    <w:p w:rsidR="000C1731" w:rsidRDefault="000C1731"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0C1731" w:rsidRDefault="000C1731"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0C1731" w:rsidRPr="008952C9" w:rsidRDefault="000C1731"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0C1731" w:rsidRPr="008952C9" w:rsidRDefault="000C1731"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0C1731" w:rsidRPr="008952C9" w:rsidRDefault="000C1731"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0C1731" w:rsidRPr="008952C9" w:rsidRDefault="000C1731"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0C1731" w:rsidRDefault="000C1731"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0C1731" w:rsidRDefault="000C1731"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0C1731" w:rsidRPr="007B6D03" w:rsidRDefault="000C1731" w:rsidP="007B6D03">
      <w:pPr>
        <w:spacing w:before="120"/>
        <w:jc w:val="both"/>
        <w:rPr>
          <w:rFonts w:ascii="Arial" w:hAnsi="Arial"/>
          <w:snapToGrid w:val="0"/>
          <w:sz w:val="22"/>
        </w:rPr>
      </w:pPr>
      <w:r>
        <w:rPr>
          <w:rFonts w:ascii="Arial" w:hAnsi="Arial"/>
          <w:snapToGrid w:val="0"/>
          <w:sz w:val="22"/>
        </w:rPr>
        <w:t>Smlouva je vyhotovena ve dvou</w:t>
      </w:r>
      <w:r w:rsidRPr="007B6D03">
        <w:rPr>
          <w:rFonts w:ascii="Arial" w:hAnsi="Arial"/>
          <w:snapToGrid w:val="0"/>
          <w:sz w:val="22"/>
        </w:rPr>
        <w:t xml:space="preserve"> stejnopisech s platností originálu, z nichž objednatel obdrží jede</w:t>
      </w:r>
      <w:r>
        <w:rPr>
          <w:rFonts w:ascii="Arial" w:hAnsi="Arial"/>
          <w:snapToGrid w:val="0"/>
          <w:sz w:val="22"/>
        </w:rPr>
        <w:t>n výtisk a zhotovitel obdrží jeden výtisk</w:t>
      </w:r>
      <w:r w:rsidRPr="007B6D03">
        <w:rPr>
          <w:rFonts w:ascii="Arial" w:hAnsi="Arial"/>
          <w:snapToGrid w:val="0"/>
          <w:sz w:val="22"/>
        </w:rPr>
        <w:t>.</w:t>
      </w:r>
    </w:p>
    <w:p w:rsidR="000C1731" w:rsidRDefault="000C1731"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0C1731" w:rsidRPr="007B6D03" w:rsidRDefault="000C1731"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0C1731" w:rsidRPr="007B6D03" w:rsidRDefault="000C1731"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0C1731" w:rsidRDefault="000C1731" w:rsidP="006C38B0">
      <w:pPr>
        <w:pStyle w:val="ListNumber2"/>
        <w:tabs>
          <w:tab w:val="clear" w:pos="1004"/>
          <w:tab w:val="left" w:pos="-3261"/>
        </w:tabs>
        <w:ind w:left="0" w:firstLine="0"/>
        <w:rPr>
          <w:rFonts w:ascii="Arial" w:hAnsi="Arial"/>
          <w:sz w:val="22"/>
        </w:rPr>
      </w:pPr>
    </w:p>
    <w:p w:rsidR="000C1731" w:rsidRDefault="000C1731"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0C1731" w:rsidRPr="00BB4C9C" w:rsidRDefault="000C1731"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0C1731" w:rsidRPr="0009777D" w:rsidRDefault="000C1731"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w:t>
      </w:r>
      <w:r w:rsidRPr="0009777D">
        <w:rPr>
          <w:rFonts w:ascii="Arial" w:hAnsi="Arial" w:cs="Arial"/>
          <w:b w:val="0"/>
          <w:caps w:val="0"/>
          <w:sz w:val="22"/>
          <w:szCs w:val="22"/>
          <w:u w:val="none"/>
        </w:rPr>
        <w:t>- P</w:t>
      </w:r>
      <w:r w:rsidRPr="0009777D">
        <w:rPr>
          <w:rFonts w:ascii="Arial" w:hAnsi="Arial" w:cs="Arial"/>
          <w:b w:val="0"/>
          <w:iCs/>
          <w:caps w:val="0"/>
          <w:sz w:val="22"/>
          <w:szCs w:val="22"/>
          <w:u w:val="none"/>
        </w:rPr>
        <w:t>ravidla PVS pro vyhotovení soupisů stavebních prací, včetně výkazu výměr (liniové stavby)</w:t>
      </w:r>
    </w:p>
    <w:p w:rsidR="000C1731" w:rsidRPr="006834C7" w:rsidRDefault="000C1731" w:rsidP="00BB4C9C">
      <w:pPr>
        <w:rPr>
          <w:rFonts w:ascii="Arial" w:hAnsi="Arial" w:cs="Arial"/>
          <w:sz w:val="22"/>
          <w:szCs w:val="22"/>
        </w:rPr>
      </w:pPr>
      <w:r w:rsidRPr="0009777D">
        <w:rPr>
          <w:rFonts w:ascii="Arial" w:hAnsi="Arial" w:cs="Arial"/>
          <w:sz w:val="22"/>
          <w:szCs w:val="22"/>
        </w:rPr>
        <w:t>Příloha č. 3 - Seznam Odpovědných osob a čísla účtů zveřejněných v registru plátců DPH</w:t>
      </w:r>
    </w:p>
    <w:p w:rsidR="000C1731" w:rsidRPr="006834C7" w:rsidRDefault="000C1731"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0C1731" w:rsidRPr="006834C7" w:rsidRDefault="000C1731" w:rsidP="00E7290E">
      <w:pPr>
        <w:ind w:firstLine="720"/>
        <w:jc w:val="both"/>
        <w:rPr>
          <w:rFonts w:ascii="Arial" w:hAnsi="Arial" w:cs="Arial"/>
          <w:snapToGrid w:val="0"/>
          <w:sz w:val="22"/>
          <w:szCs w:val="22"/>
        </w:rPr>
      </w:pPr>
    </w:p>
    <w:p w:rsidR="000C1731" w:rsidRDefault="000C1731"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0C1731" w:rsidTr="00E03485">
        <w:tc>
          <w:tcPr>
            <w:tcW w:w="4606" w:type="dxa"/>
          </w:tcPr>
          <w:p w:rsidR="000C1731" w:rsidRDefault="000C1731"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0C1731" w:rsidRDefault="000C1731" w:rsidP="004E7E35">
            <w:pPr>
              <w:spacing w:before="120"/>
              <w:jc w:val="both"/>
              <w:rPr>
                <w:rFonts w:ascii="Arial" w:hAnsi="Arial"/>
                <w:snapToGrid w:val="0"/>
                <w:sz w:val="22"/>
              </w:rPr>
            </w:pPr>
            <w:r>
              <w:rPr>
                <w:rFonts w:ascii="Arial" w:hAnsi="Arial"/>
                <w:snapToGrid w:val="0"/>
                <w:sz w:val="22"/>
              </w:rPr>
              <w:t>V Praze dne:15.11.2018</w:t>
            </w:r>
          </w:p>
        </w:tc>
      </w:tr>
      <w:tr w:rsidR="000C1731" w:rsidTr="00E03485">
        <w:tc>
          <w:tcPr>
            <w:tcW w:w="4606" w:type="dxa"/>
          </w:tcPr>
          <w:p w:rsidR="000C1731" w:rsidRDefault="000C1731" w:rsidP="00E03485">
            <w:pPr>
              <w:spacing w:before="120"/>
              <w:jc w:val="both"/>
              <w:rPr>
                <w:rFonts w:ascii="Arial" w:hAnsi="Arial"/>
                <w:sz w:val="22"/>
              </w:rPr>
            </w:pPr>
            <w:r>
              <w:rPr>
                <w:rFonts w:ascii="Arial" w:hAnsi="Arial"/>
                <w:sz w:val="22"/>
              </w:rPr>
              <w:t xml:space="preserve">za Pražskou vodohospodářskou </w:t>
            </w:r>
          </w:p>
          <w:p w:rsidR="000C1731" w:rsidRDefault="000C1731" w:rsidP="00E03485">
            <w:pPr>
              <w:spacing w:before="120"/>
              <w:jc w:val="both"/>
              <w:rPr>
                <w:rFonts w:ascii="Arial" w:hAnsi="Arial"/>
                <w:snapToGrid w:val="0"/>
                <w:sz w:val="22"/>
              </w:rPr>
            </w:pPr>
            <w:r>
              <w:rPr>
                <w:rFonts w:ascii="Arial" w:hAnsi="Arial"/>
                <w:sz w:val="22"/>
              </w:rPr>
              <w:t>společnost a. s.</w:t>
            </w:r>
          </w:p>
        </w:tc>
        <w:tc>
          <w:tcPr>
            <w:tcW w:w="3846" w:type="dxa"/>
          </w:tcPr>
          <w:p w:rsidR="000C1731" w:rsidRDefault="000C1731" w:rsidP="00981EC5">
            <w:pPr>
              <w:spacing w:before="120"/>
              <w:jc w:val="both"/>
              <w:rPr>
                <w:rFonts w:ascii="Arial" w:hAnsi="Arial"/>
                <w:snapToGrid w:val="0"/>
                <w:sz w:val="22"/>
              </w:rPr>
            </w:pPr>
            <w:r>
              <w:rPr>
                <w:rFonts w:ascii="Arial" w:hAnsi="Arial"/>
                <w:snapToGrid w:val="0"/>
                <w:sz w:val="22"/>
              </w:rPr>
              <w:t>za Sweco Hydroprojekt a.s.</w:t>
            </w:r>
          </w:p>
        </w:tc>
      </w:tr>
      <w:tr w:rsidR="000C1731" w:rsidTr="00E03485">
        <w:tc>
          <w:tcPr>
            <w:tcW w:w="4606" w:type="dxa"/>
          </w:tcPr>
          <w:p w:rsidR="000C1731" w:rsidRDefault="000C1731" w:rsidP="00E03485">
            <w:pPr>
              <w:spacing w:before="120"/>
              <w:jc w:val="both"/>
              <w:rPr>
                <w:rFonts w:ascii="Arial" w:hAnsi="Arial"/>
                <w:snapToGrid w:val="0"/>
                <w:sz w:val="22"/>
              </w:rPr>
            </w:pPr>
          </w:p>
        </w:tc>
        <w:tc>
          <w:tcPr>
            <w:tcW w:w="3846" w:type="dxa"/>
          </w:tcPr>
          <w:p w:rsidR="000C1731" w:rsidRDefault="000C1731" w:rsidP="00E03485">
            <w:pPr>
              <w:spacing w:before="120"/>
              <w:jc w:val="both"/>
              <w:rPr>
                <w:rFonts w:ascii="Arial" w:hAnsi="Arial"/>
                <w:snapToGrid w:val="0"/>
                <w:sz w:val="22"/>
              </w:rPr>
            </w:pPr>
          </w:p>
        </w:tc>
      </w:tr>
      <w:tr w:rsidR="000C1731" w:rsidTr="00E03485">
        <w:tc>
          <w:tcPr>
            <w:tcW w:w="4606" w:type="dxa"/>
          </w:tcPr>
          <w:p w:rsidR="000C1731" w:rsidRDefault="000C1731" w:rsidP="00E03485">
            <w:pPr>
              <w:spacing w:before="120"/>
              <w:jc w:val="both"/>
              <w:rPr>
                <w:rFonts w:ascii="Arial" w:hAnsi="Arial"/>
                <w:snapToGrid w:val="0"/>
                <w:sz w:val="22"/>
              </w:rPr>
            </w:pPr>
          </w:p>
        </w:tc>
        <w:tc>
          <w:tcPr>
            <w:tcW w:w="3846" w:type="dxa"/>
          </w:tcPr>
          <w:p w:rsidR="000C1731" w:rsidRDefault="000C1731" w:rsidP="00E03485">
            <w:pPr>
              <w:spacing w:before="120"/>
              <w:jc w:val="both"/>
              <w:rPr>
                <w:rFonts w:ascii="Arial" w:hAnsi="Arial"/>
                <w:snapToGrid w:val="0"/>
                <w:sz w:val="22"/>
              </w:rPr>
            </w:pPr>
          </w:p>
        </w:tc>
      </w:tr>
      <w:tr w:rsidR="000C1731" w:rsidTr="00E03485">
        <w:tc>
          <w:tcPr>
            <w:tcW w:w="4606" w:type="dxa"/>
          </w:tcPr>
          <w:p w:rsidR="000C1731" w:rsidRDefault="000C1731" w:rsidP="00E03485">
            <w:pPr>
              <w:spacing w:before="120"/>
              <w:jc w:val="both"/>
              <w:rPr>
                <w:rFonts w:ascii="Arial" w:hAnsi="Arial"/>
                <w:snapToGrid w:val="0"/>
                <w:sz w:val="22"/>
              </w:rPr>
            </w:pPr>
          </w:p>
        </w:tc>
        <w:tc>
          <w:tcPr>
            <w:tcW w:w="3846" w:type="dxa"/>
          </w:tcPr>
          <w:p w:rsidR="000C1731" w:rsidRDefault="000C1731" w:rsidP="00E03485">
            <w:pPr>
              <w:spacing w:before="120"/>
              <w:jc w:val="both"/>
              <w:rPr>
                <w:rFonts w:ascii="Arial" w:hAnsi="Arial"/>
                <w:snapToGrid w:val="0"/>
                <w:sz w:val="22"/>
              </w:rPr>
            </w:pPr>
          </w:p>
        </w:tc>
      </w:tr>
      <w:tr w:rsidR="000C1731" w:rsidTr="00E03485">
        <w:tc>
          <w:tcPr>
            <w:tcW w:w="4606" w:type="dxa"/>
          </w:tcPr>
          <w:p w:rsidR="000C1731" w:rsidRDefault="000C1731" w:rsidP="00E03485">
            <w:pPr>
              <w:spacing w:before="120"/>
              <w:jc w:val="both"/>
              <w:rPr>
                <w:rFonts w:ascii="Arial" w:hAnsi="Arial"/>
                <w:snapToGrid w:val="0"/>
                <w:sz w:val="22"/>
              </w:rPr>
            </w:pPr>
          </w:p>
        </w:tc>
        <w:tc>
          <w:tcPr>
            <w:tcW w:w="3846" w:type="dxa"/>
          </w:tcPr>
          <w:p w:rsidR="000C1731" w:rsidRDefault="000C1731" w:rsidP="00E03485">
            <w:pPr>
              <w:spacing w:before="120"/>
              <w:jc w:val="both"/>
              <w:rPr>
                <w:rFonts w:ascii="Arial" w:hAnsi="Arial"/>
                <w:snapToGrid w:val="0"/>
                <w:sz w:val="22"/>
              </w:rPr>
            </w:pPr>
          </w:p>
        </w:tc>
      </w:tr>
      <w:tr w:rsidR="000C1731" w:rsidTr="00E03485">
        <w:tc>
          <w:tcPr>
            <w:tcW w:w="4606" w:type="dxa"/>
          </w:tcPr>
          <w:tbl>
            <w:tblPr>
              <w:tblW w:w="0" w:type="auto"/>
              <w:tblLayout w:type="fixed"/>
              <w:tblCellMar>
                <w:left w:w="70" w:type="dxa"/>
                <w:right w:w="70" w:type="dxa"/>
              </w:tblCellMar>
              <w:tblLook w:val="0000"/>
            </w:tblPr>
            <w:tblGrid>
              <w:gridCol w:w="4606"/>
              <w:gridCol w:w="3846"/>
            </w:tblGrid>
            <w:tr w:rsidR="000C1731" w:rsidTr="00174F42">
              <w:tc>
                <w:tcPr>
                  <w:tcW w:w="4606" w:type="dxa"/>
                </w:tcPr>
                <w:p w:rsidR="000C1731" w:rsidRDefault="000C1731" w:rsidP="00174F42">
                  <w:pPr>
                    <w:ind w:hanging="70"/>
                    <w:jc w:val="both"/>
                    <w:rPr>
                      <w:rFonts w:ascii="Arial" w:hAnsi="Arial"/>
                      <w:snapToGrid w:val="0"/>
                      <w:sz w:val="22"/>
                    </w:rPr>
                  </w:pPr>
                </w:p>
              </w:tc>
              <w:tc>
                <w:tcPr>
                  <w:tcW w:w="3846" w:type="dxa"/>
                </w:tcPr>
                <w:p w:rsidR="000C1731" w:rsidRDefault="000C1731" w:rsidP="00174F42">
                  <w:pPr>
                    <w:spacing w:before="120"/>
                    <w:jc w:val="both"/>
                    <w:rPr>
                      <w:rFonts w:ascii="Arial" w:hAnsi="Arial"/>
                      <w:snapToGrid w:val="0"/>
                      <w:sz w:val="22"/>
                    </w:rPr>
                  </w:pPr>
                </w:p>
              </w:tc>
            </w:tr>
          </w:tbl>
          <w:p w:rsidR="000C1731" w:rsidRDefault="000C1731" w:rsidP="00BE4569">
            <w:pPr>
              <w:jc w:val="both"/>
              <w:rPr>
                <w:rFonts w:ascii="Arial" w:hAnsi="Arial"/>
                <w:snapToGrid w:val="0"/>
                <w:sz w:val="22"/>
              </w:rPr>
            </w:pPr>
          </w:p>
        </w:tc>
        <w:tc>
          <w:tcPr>
            <w:tcW w:w="3846" w:type="dxa"/>
          </w:tcPr>
          <w:p w:rsidR="000C1731" w:rsidRDefault="000C1731" w:rsidP="00E03485">
            <w:pPr>
              <w:spacing w:before="120"/>
              <w:jc w:val="both"/>
              <w:rPr>
                <w:rFonts w:ascii="Arial" w:hAnsi="Arial"/>
                <w:snapToGrid w:val="0"/>
                <w:sz w:val="22"/>
              </w:rPr>
            </w:pPr>
          </w:p>
        </w:tc>
      </w:tr>
    </w:tbl>
    <w:p w:rsidR="000C1731" w:rsidRDefault="000C1731" w:rsidP="00BA7E1B">
      <w:pPr>
        <w:pStyle w:val="BodyText2"/>
        <w:spacing w:before="0"/>
        <w:rPr>
          <w:rFonts w:ascii="Arial" w:hAnsi="Arial" w:cs="Arial"/>
          <w:sz w:val="20"/>
        </w:rPr>
      </w:pPr>
    </w:p>
    <w:sectPr w:rsidR="000C1731"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31" w:rsidRDefault="000C1731">
      <w:r>
        <w:separator/>
      </w:r>
    </w:p>
  </w:endnote>
  <w:endnote w:type="continuationSeparator" w:id="0">
    <w:p w:rsidR="000C1731" w:rsidRDefault="000C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31" w:rsidRDefault="000C1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731" w:rsidRDefault="000C1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31" w:rsidRPr="003E64FD" w:rsidRDefault="000C1731"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0C1731" w:rsidRDefault="000C17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31" w:rsidRDefault="000C1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31" w:rsidRDefault="000C1731">
      <w:r>
        <w:separator/>
      </w:r>
    </w:p>
  </w:footnote>
  <w:footnote w:type="continuationSeparator" w:id="0">
    <w:p w:rsidR="000C1731" w:rsidRDefault="000C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31" w:rsidRDefault="000C1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31" w:rsidRPr="009219DF" w:rsidRDefault="000C1731" w:rsidP="007B6D03">
    <w:pPr>
      <w:pStyle w:val="Header"/>
      <w:tabs>
        <w:tab w:val="clear" w:pos="4536"/>
        <w:tab w:val="clear" w:pos="9072"/>
        <w:tab w:val="right" w:pos="8364"/>
      </w:tabs>
      <w:rPr>
        <w:rFonts w:ascii="Arial" w:hAnsi="Arial" w:cs="Arial"/>
        <w:i/>
      </w:rPr>
    </w:pPr>
    <w:r>
      <w:rPr>
        <w:rFonts w:ascii="Arial" w:hAnsi="Arial" w:cs="Arial"/>
        <w:i/>
      </w:rPr>
      <w:t xml:space="preserve">Obnova vodovodních řadů, ul. Na Radosti a okolí, Praha 5 </w:t>
    </w:r>
    <w:r w:rsidRPr="009219DF">
      <w:rPr>
        <w:rFonts w:ascii="Arial" w:hAnsi="Arial" w:cs="Arial"/>
        <w:i/>
      </w:rPr>
      <w:tab/>
      <w:t>číslo akce 1</w:t>
    </w:r>
    <w:r>
      <w:rPr>
        <w:rFonts w:ascii="Arial" w:hAnsi="Arial" w:cs="Arial"/>
        <w:i/>
      </w:rPr>
      <w:t>4H6400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31" w:rsidRDefault="000C1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9777D"/>
    <w:rsid w:val="000A3D4B"/>
    <w:rsid w:val="000B193F"/>
    <w:rsid w:val="000B1DEC"/>
    <w:rsid w:val="000C0501"/>
    <w:rsid w:val="000C1731"/>
    <w:rsid w:val="000F1F51"/>
    <w:rsid w:val="000F2609"/>
    <w:rsid w:val="000F78E2"/>
    <w:rsid w:val="00100508"/>
    <w:rsid w:val="0010797D"/>
    <w:rsid w:val="00132D81"/>
    <w:rsid w:val="00132F97"/>
    <w:rsid w:val="00140203"/>
    <w:rsid w:val="00156E74"/>
    <w:rsid w:val="00172DA1"/>
    <w:rsid w:val="00174F42"/>
    <w:rsid w:val="001774C6"/>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63167"/>
    <w:rsid w:val="00267A79"/>
    <w:rsid w:val="00274DEA"/>
    <w:rsid w:val="00275F01"/>
    <w:rsid w:val="00282777"/>
    <w:rsid w:val="002B03C2"/>
    <w:rsid w:val="002B1337"/>
    <w:rsid w:val="002B5002"/>
    <w:rsid w:val="002B7E6F"/>
    <w:rsid w:val="002C301F"/>
    <w:rsid w:val="002D671D"/>
    <w:rsid w:val="002E2BC7"/>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4B0C"/>
    <w:rsid w:val="003D56F2"/>
    <w:rsid w:val="003D68D7"/>
    <w:rsid w:val="003D7043"/>
    <w:rsid w:val="003E64FD"/>
    <w:rsid w:val="00400377"/>
    <w:rsid w:val="00402131"/>
    <w:rsid w:val="0040504F"/>
    <w:rsid w:val="004176EA"/>
    <w:rsid w:val="00430CFE"/>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4E7E35"/>
    <w:rsid w:val="00506A1D"/>
    <w:rsid w:val="00511B65"/>
    <w:rsid w:val="0052268C"/>
    <w:rsid w:val="00525718"/>
    <w:rsid w:val="0053106D"/>
    <w:rsid w:val="00540401"/>
    <w:rsid w:val="00545F4F"/>
    <w:rsid w:val="005551F5"/>
    <w:rsid w:val="005A4B4F"/>
    <w:rsid w:val="005B1EAB"/>
    <w:rsid w:val="005B2DE7"/>
    <w:rsid w:val="005E0C3B"/>
    <w:rsid w:val="005E600B"/>
    <w:rsid w:val="005F5E4A"/>
    <w:rsid w:val="006024B0"/>
    <w:rsid w:val="00617CB3"/>
    <w:rsid w:val="006219AF"/>
    <w:rsid w:val="00625609"/>
    <w:rsid w:val="00636A5E"/>
    <w:rsid w:val="00637CCA"/>
    <w:rsid w:val="006566D5"/>
    <w:rsid w:val="00674A10"/>
    <w:rsid w:val="00681CD5"/>
    <w:rsid w:val="006834C7"/>
    <w:rsid w:val="00684036"/>
    <w:rsid w:val="00693A24"/>
    <w:rsid w:val="006A6C36"/>
    <w:rsid w:val="006B1058"/>
    <w:rsid w:val="006B476A"/>
    <w:rsid w:val="006C1225"/>
    <w:rsid w:val="006C38B0"/>
    <w:rsid w:val="006C3F87"/>
    <w:rsid w:val="006C575F"/>
    <w:rsid w:val="006C6CEC"/>
    <w:rsid w:val="006D30B3"/>
    <w:rsid w:val="006E0D64"/>
    <w:rsid w:val="006F04EB"/>
    <w:rsid w:val="00700AA1"/>
    <w:rsid w:val="00702D16"/>
    <w:rsid w:val="0070445F"/>
    <w:rsid w:val="00710AAD"/>
    <w:rsid w:val="00713A5B"/>
    <w:rsid w:val="0072016C"/>
    <w:rsid w:val="0072157B"/>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07987"/>
    <w:rsid w:val="008109B4"/>
    <w:rsid w:val="00813E42"/>
    <w:rsid w:val="00814E21"/>
    <w:rsid w:val="00816C21"/>
    <w:rsid w:val="0082753B"/>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F21A3"/>
    <w:rsid w:val="008F4C30"/>
    <w:rsid w:val="008F6F80"/>
    <w:rsid w:val="00901427"/>
    <w:rsid w:val="00912C6F"/>
    <w:rsid w:val="009219DF"/>
    <w:rsid w:val="00922B78"/>
    <w:rsid w:val="009368A6"/>
    <w:rsid w:val="00940B30"/>
    <w:rsid w:val="00941A6A"/>
    <w:rsid w:val="0095793F"/>
    <w:rsid w:val="0096760B"/>
    <w:rsid w:val="009808FF"/>
    <w:rsid w:val="00980D26"/>
    <w:rsid w:val="009815AC"/>
    <w:rsid w:val="00981EC5"/>
    <w:rsid w:val="00984525"/>
    <w:rsid w:val="009C5970"/>
    <w:rsid w:val="009D6119"/>
    <w:rsid w:val="009D7E03"/>
    <w:rsid w:val="009E2856"/>
    <w:rsid w:val="009F0D8E"/>
    <w:rsid w:val="00A0350B"/>
    <w:rsid w:val="00A10381"/>
    <w:rsid w:val="00A1083B"/>
    <w:rsid w:val="00A14A77"/>
    <w:rsid w:val="00A37D2F"/>
    <w:rsid w:val="00A419E2"/>
    <w:rsid w:val="00A71D00"/>
    <w:rsid w:val="00A72F68"/>
    <w:rsid w:val="00A83254"/>
    <w:rsid w:val="00A9281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105E7"/>
    <w:rsid w:val="00B218A3"/>
    <w:rsid w:val="00B227A6"/>
    <w:rsid w:val="00B26AB4"/>
    <w:rsid w:val="00B40E0B"/>
    <w:rsid w:val="00B54DF5"/>
    <w:rsid w:val="00B5547C"/>
    <w:rsid w:val="00B70787"/>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43C5A"/>
    <w:rsid w:val="00C51FE3"/>
    <w:rsid w:val="00C62064"/>
    <w:rsid w:val="00C662F6"/>
    <w:rsid w:val="00C9363D"/>
    <w:rsid w:val="00CA146E"/>
    <w:rsid w:val="00CA6FC6"/>
    <w:rsid w:val="00CA73B4"/>
    <w:rsid w:val="00CB75B4"/>
    <w:rsid w:val="00CC3237"/>
    <w:rsid w:val="00CD2DBA"/>
    <w:rsid w:val="00CD73A4"/>
    <w:rsid w:val="00CE1E49"/>
    <w:rsid w:val="00CF7652"/>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C0C43"/>
    <w:rsid w:val="00DC3CB3"/>
    <w:rsid w:val="00DD4A9E"/>
    <w:rsid w:val="00DD5321"/>
    <w:rsid w:val="00DF0963"/>
    <w:rsid w:val="00DF54CC"/>
    <w:rsid w:val="00E01A06"/>
    <w:rsid w:val="00E03485"/>
    <w:rsid w:val="00E06B83"/>
    <w:rsid w:val="00E124DC"/>
    <w:rsid w:val="00E15B9D"/>
    <w:rsid w:val="00E3660A"/>
    <w:rsid w:val="00E40ECE"/>
    <w:rsid w:val="00E41256"/>
    <w:rsid w:val="00E442EF"/>
    <w:rsid w:val="00E62A7E"/>
    <w:rsid w:val="00E6523A"/>
    <w:rsid w:val="00E7290E"/>
    <w:rsid w:val="00E77B1C"/>
    <w:rsid w:val="00E866AD"/>
    <w:rsid w:val="00E96089"/>
    <w:rsid w:val="00EA15D6"/>
    <w:rsid w:val="00EB078D"/>
    <w:rsid w:val="00EB7C3C"/>
    <w:rsid w:val="00EB7E2F"/>
    <w:rsid w:val="00ED0F86"/>
    <w:rsid w:val="00EE0F0C"/>
    <w:rsid w:val="00EE1A83"/>
    <w:rsid w:val="00EE6F81"/>
    <w:rsid w:val="00EE75FC"/>
    <w:rsid w:val="00F00529"/>
    <w:rsid w:val="00F0756E"/>
    <w:rsid w:val="00F14AF0"/>
    <w:rsid w:val="00F25B1D"/>
    <w:rsid w:val="00F518FA"/>
    <w:rsid w:val="00F554BC"/>
    <w:rsid w:val="00F575A9"/>
    <w:rsid w:val="00F74445"/>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816C21"/>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816C21"/>
    <w:pPr>
      <w:keepNext/>
      <w:spacing w:before="120"/>
      <w:outlineLvl w:val="1"/>
    </w:pPr>
    <w:rPr>
      <w:b/>
      <w:u w:val="single"/>
    </w:rPr>
  </w:style>
  <w:style w:type="paragraph" w:styleId="Heading3">
    <w:name w:val="heading 3"/>
    <w:basedOn w:val="Normal"/>
    <w:next w:val="Normal"/>
    <w:link w:val="Heading3Char"/>
    <w:uiPriority w:val="99"/>
    <w:qFormat/>
    <w:rsid w:val="00816C21"/>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816C21"/>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816C21"/>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816C21"/>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816C21"/>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816C21"/>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816C21"/>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1F5E"/>
    <w:rPr>
      <w:b/>
      <w:caps/>
      <w:sz w:val="24"/>
      <w:szCs w:val="20"/>
      <w:u w:val="single"/>
    </w:rPr>
  </w:style>
  <w:style w:type="character" w:customStyle="1" w:styleId="Heading2Char">
    <w:name w:val="Heading 2 Char"/>
    <w:basedOn w:val="DefaultParagraphFont"/>
    <w:link w:val="Heading2"/>
    <w:uiPriority w:val="9"/>
    <w:semiHidden/>
    <w:rsid w:val="00191F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1F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1F5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91F5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91F5E"/>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191F5E"/>
    <w:rPr>
      <w:b/>
      <w:sz w:val="24"/>
      <w:szCs w:val="20"/>
      <w:u w:val="single"/>
    </w:rPr>
  </w:style>
  <w:style w:type="character" w:customStyle="1" w:styleId="Heading8Char">
    <w:name w:val="Heading 8 Char"/>
    <w:basedOn w:val="DefaultParagraphFont"/>
    <w:link w:val="Heading8"/>
    <w:uiPriority w:val="9"/>
    <w:semiHidden/>
    <w:rsid w:val="00191F5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91F5E"/>
    <w:rPr>
      <w:rFonts w:asciiTheme="majorHAnsi" w:eastAsiaTheme="majorEastAsia" w:hAnsiTheme="majorHAnsi" w:cstheme="majorBidi"/>
    </w:rPr>
  </w:style>
  <w:style w:type="paragraph" w:styleId="BodyTextIndent">
    <w:name w:val="Body Text Indent"/>
    <w:basedOn w:val="Normal"/>
    <w:link w:val="BodyTextIndentChar"/>
    <w:uiPriority w:val="99"/>
    <w:rsid w:val="00816C21"/>
    <w:pPr>
      <w:spacing w:before="120"/>
      <w:ind w:left="405"/>
    </w:pPr>
  </w:style>
  <w:style w:type="character" w:customStyle="1" w:styleId="BodyTextIndentChar">
    <w:name w:val="Body Text Indent Char"/>
    <w:basedOn w:val="DefaultParagraphFont"/>
    <w:link w:val="BodyTextIndent"/>
    <w:uiPriority w:val="99"/>
    <w:semiHidden/>
    <w:rsid w:val="00191F5E"/>
    <w:rPr>
      <w:sz w:val="20"/>
      <w:szCs w:val="20"/>
    </w:rPr>
  </w:style>
  <w:style w:type="paragraph" w:styleId="BodyTextIndent2">
    <w:name w:val="Body Text Indent 2"/>
    <w:basedOn w:val="Normal"/>
    <w:link w:val="BodyTextIndent2Char"/>
    <w:uiPriority w:val="99"/>
    <w:rsid w:val="00816C21"/>
    <w:pPr>
      <w:spacing w:before="120"/>
      <w:ind w:left="45"/>
    </w:pPr>
  </w:style>
  <w:style w:type="character" w:customStyle="1" w:styleId="BodyTextIndent2Char">
    <w:name w:val="Body Text Indent 2 Char"/>
    <w:basedOn w:val="DefaultParagraphFont"/>
    <w:link w:val="BodyTextIndent2"/>
    <w:uiPriority w:val="99"/>
    <w:semiHidden/>
    <w:rsid w:val="00191F5E"/>
    <w:rPr>
      <w:sz w:val="20"/>
      <w:szCs w:val="20"/>
    </w:rPr>
  </w:style>
  <w:style w:type="paragraph" w:styleId="Footer">
    <w:name w:val="footer"/>
    <w:basedOn w:val="Normal"/>
    <w:link w:val="FooterChar"/>
    <w:uiPriority w:val="99"/>
    <w:rsid w:val="00816C21"/>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816C21"/>
    <w:rPr>
      <w:rFonts w:cs="Times New Roman"/>
    </w:rPr>
  </w:style>
  <w:style w:type="paragraph" w:styleId="BodyTextIndent3">
    <w:name w:val="Body Text Indent 3"/>
    <w:basedOn w:val="Normal"/>
    <w:link w:val="BodyTextIndent3Char"/>
    <w:uiPriority w:val="99"/>
    <w:rsid w:val="00816C21"/>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816C21"/>
    <w:pPr>
      <w:tabs>
        <w:tab w:val="center" w:pos="4536"/>
        <w:tab w:val="right" w:pos="9072"/>
      </w:tabs>
    </w:pPr>
  </w:style>
  <w:style w:type="character" w:customStyle="1" w:styleId="HeaderChar">
    <w:name w:val="Header Char"/>
    <w:basedOn w:val="DefaultParagraphFont"/>
    <w:link w:val="Header"/>
    <w:uiPriority w:val="99"/>
    <w:semiHidden/>
    <w:rsid w:val="00191F5E"/>
    <w:rPr>
      <w:sz w:val="20"/>
      <w:szCs w:val="20"/>
    </w:rPr>
  </w:style>
  <w:style w:type="paragraph" w:styleId="BodyText2">
    <w:name w:val="Body Text 2"/>
    <w:basedOn w:val="Normal"/>
    <w:link w:val="BodyText2Char"/>
    <w:uiPriority w:val="99"/>
    <w:rsid w:val="00816C21"/>
    <w:pPr>
      <w:spacing w:before="120"/>
      <w:jc w:val="both"/>
    </w:pPr>
    <w:rPr>
      <w:sz w:val="24"/>
    </w:rPr>
  </w:style>
  <w:style w:type="character" w:customStyle="1" w:styleId="BodyText2Char">
    <w:name w:val="Body Text 2 Char"/>
    <w:basedOn w:val="DefaultParagraphFont"/>
    <w:link w:val="BodyText2"/>
    <w:uiPriority w:val="99"/>
    <w:semiHidden/>
    <w:rsid w:val="00191F5E"/>
    <w:rPr>
      <w:sz w:val="20"/>
      <w:szCs w:val="20"/>
    </w:rPr>
  </w:style>
  <w:style w:type="paragraph" w:styleId="Title">
    <w:name w:val="Title"/>
    <w:basedOn w:val="Normal"/>
    <w:link w:val="TitleChar"/>
    <w:uiPriority w:val="99"/>
    <w:qFormat/>
    <w:rsid w:val="00816C21"/>
    <w:pPr>
      <w:spacing w:before="120"/>
      <w:jc w:val="center"/>
    </w:pPr>
    <w:rPr>
      <w:b/>
      <w:sz w:val="28"/>
    </w:rPr>
  </w:style>
  <w:style w:type="character" w:customStyle="1" w:styleId="TitleChar">
    <w:name w:val="Title Char"/>
    <w:basedOn w:val="DefaultParagraphFont"/>
    <w:link w:val="Title"/>
    <w:uiPriority w:val="10"/>
    <w:rsid w:val="00191F5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816C21"/>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816C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91F5E"/>
    <w:rPr>
      <w:sz w:val="0"/>
      <w:szCs w:val="0"/>
    </w:rPr>
  </w:style>
  <w:style w:type="paragraph" w:styleId="BodyText3">
    <w:name w:val="Body Text 3"/>
    <w:basedOn w:val="Normal"/>
    <w:link w:val="BodyText3Char"/>
    <w:uiPriority w:val="99"/>
    <w:rsid w:val="00816C21"/>
    <w:pPr>
      <w:spacing w:before="120"/>
      <w:jc w:val="both"/>
    </w:pPr>
    <w:rPr>
      <w:rFonts w:ascii="Arial" w:hAnsi="Arial"/>
    </w:rPr>
  </w:style>
  <w:style w:type="character" w:customStyle="1" w:styleId="BodyText3Char">
    <w:name w:val="Body Text 3 Char"/>
    <w:basedOn w:val="DefaultParagraphFont"/>
    <w:link w:val="BodyText3"/>
    <w:uiPriority w:val="99"/>
    <w:semiHidden/>
    <w:rsid w:val="00191F5E"/>
    <w:rPr>
      <w:sz w:val="16"/>
      <w:szCs w:val="16"/>
    </w:rPr>
  </w:style>
  <w:style w:type="paragraph" w:styleId="ListNumber">
    <w:name w:val="List Number"/>
    <w:basedOn w:val="Normal"/>
    <w:uiPriority w:val="99"/>
    <w:rsid w:val="00816C21"/>
    <w:pPr>
      <w:ind w:left="432" w:hanging="432"/>
      <w:jc w:val="both"/>
    </w:pPr>
    <w:rPr>
      <w:rFonts w:ascii="Tahoma" w:hAnsi="Tahoma"/>
    </w:rPr>
  </w:style>
  <w:style w:type="paragraph" w:customStyle="1" w:styleId="Text">
    <w:name w:val="Text"/>
    <w:basedOn w:val="Normal"/>
    <w:uiPriority w:val="99"/>
    <w:rsid w:val="00816C21"/>
    <w:pPr>
      <w:tabs>
        <w:tab w:val="left" w:pos="227"/>
      </w:tabs>
      <w:spacing w:line="220" w:lineRule="exact"/>
      <w:jc w:val="both"/>
    </w:pPr>
    <w:rPr>
      <w:rFonts w:ascii="Tahoma" w:hAnsi="Tahoma"/>
      <w:sz w:val="18"/>
    </w:rPr>
  </w:style>
  <w:style w:type="paragraph" w:styleId="ListNumber2">
    <w:name w:val="List Number 2"/>
    <w:basedOn w:val="Normal"/>
    <w:uiPriority w:val="99"/>
    <w:rsid w:val="00816C21"/>
    <w:pPr>
      <w:tabs>
        <w:tab w:val="left" w:pos="1004"/>
      </w:tabs>
      <w:ind w:left="576" w:hanging="292"/>
      <w:jc w:val="both"/>
    </w:pPr>
    <w:rPr>
      <w:rFonts w:ascii="Tahoma" w:hAnsi="Tahoma"/>
    </w:rPr>
  </w:style>
  <w:style w:type="paragraph" w:customStyle="1" w:styleId="odrka">
    <w:name w:val="odrážka"/>
    <w:basedOn w:val="Normal"/>
    <w:uiPriority w:val="99"/>
    <w:rsid w:val="00816C21"/>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816C21"/>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816C21"/>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816C21"/>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816C21"/>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69049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2912</Words>
  <Characters>17185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2016-10-17T09:07:00Z</cp:lastPrinted>
  <dcterms:created xsi:type="dcterms:W3CDTF">2018-12-03T11:14:00Z</dcterms:created>
  <dcterms:modified xsi:type="dcterms:W3CDTF">2018-12-07T13:49:00Z</dcterms:modified>
</cp:coreProperties>
</file>