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C4" w:rsidRDefault="007A0FC4"/>
    <w:p w:rsidR="007A0FC4" w:rsidRDefault="007A0FC4"/>
    <w:tbl>
      <w:tblPr>
        <w:tblW w:w="3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2"/>
        <w:gridCol w:w="146"/>
      </w:tblGrid>
      <w:tr w:rsidR="00582583" w:rsidRPr="00582583" w:rsidTr="007A0FC4">
        <w:trPr>
          <w:trHeight w:val="360"/>
        </w:trPr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3" w:rsidRPr="00582583" w:rsidRDefault="00582583" w:rsidP="005825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82583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RZ stavební s.r.o.  </w:t>
            </w:r>
          </w:p>
        </w:tc>
      </w:tr>
      <w:tr w:rsidR="00582583" w:rsidRPr="00582583" w:rsidTr="007A0FC4">
        <w:trPr>
          <w:trHeight w:val="255"/>
        </w:trPr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3" w:rsidRPr="00582583" w:rsidRDefault="00582583" w:rsidP="0058258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58258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Křtomil 92, 75114 Křtomil</w:t>
            </w:r>
          </w:p>
        </w:tc>
      </w:tr>
      <w:tr w:rsidR="00582583" w:rsidRPr="00582583" w:rsidTr="007A0FC4">
        <w:trPr>
          <w:trHeight w:val="255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3" w:rsidRPr="00582583" w:rsidRDefault="00582583" w:rsidP="0058258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58258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IČO:27792196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3" w:rsidRPr="00582583" w:rsidRDefault="00582583" w:rsidP="0058258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582583" w:rsidRPr="00582583" w:rsidTr="007A0FC4">
        <w:trPr>
          <w:trHeight w:val="255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3" w:rsidRPr="00582583" w:rsidRDefault="00582583" w:rsidP="0058258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58258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DIČ:CZ 27792196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3" w:rsidRPr="00582583" w:rsidRDefault="00582583" w:rsidP="0058258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582583" w:rsidRPr="00582583" w:rsidTr="007A0FC4">
        <w:trPr>
          <w:trHeight w:val="255"/>
        </w:trPr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3" w:rsidRPr="00582583" w:rsidRDefault="00582583" w:rsidP="0058258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58258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58258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technik : Zmeškal</w:t>
            </w:r>
            <w:proofErr w:type="gramEnd"/>
            <w:r w:rsidRPr="00582583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Robert</w:t>
            </w:r>
          </w:p>
        </w:tc>
      </w:tr>
      <w:tr w:rsidR="00582583" w:rsidRPr="00582583" w:rsidTr="007A0FC4">
        <w:trPr>
          <w:trHeight w:val="255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3" w:rsidRPr="00582583" w:rsidRDefault="00582583" w:rsidP="0058258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3" w:rsidRPr="00582583" w:rsidRDefault="00582583" w:rsidP="0058258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AF2B47" w:rsidRPr="00582583" w:rsidTr="007A0FC4">
        <w:trPr>
          <w:trHeight w:val="255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B47" w:rsidRDefault="00AF2B47" w:rsidP="0058258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  <w:p w:rsidR="00AF2B47" w:rsidRDefault="00AF2B47" w:rsidP="0058258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  <w:p w:rsidR="00AF2B47" w:rsidRDefault="00AF2B47" w:rsidP="0058258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  <w:p w:rsidR="00AF2B47" w:rsidRPr="00582583" w:rsidRDefault="00AF2B47" w:rsidP="0058258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B47" w:rsidRPr="00582583" w:rsidRDefault="00AF2B47" w:rsidP="0058258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</w:tr>
    </w:tbl>
    <w:p w:rsidR="00B05597" w:rsidRDefault="00B05597" w:rsidP="00776257">
      <w:pPr>
        <w:spacing w:after="0"/>
      </w:pPr>
    </w:p>
    <w:p w:rsidR="00E633F5" w:rsidRDefault="00E633F5" w:rsidP="00776257">
      <w:pPr>
        <w:spacing w:after="0"/>
      </w:pPr>
      <w:r>
        <w:t xml:space="preserve">                                   </w:t>
      </w:r>
      <w:r w:rsidR="00B05597">
        <w:t xml:space="preserve">                        </w:t>
      </w:r>
      <w:r>
        <w:t xml:space="preserve">                  Vyřizuje: </w:t>
      </w:r>
      <w:r w:rsidR="00776257">
        <w:t>Cigánková</w:t>
      </w:r>
      <w:r>
        <w:t xml:space="preserve">                                        Přerov:</w:t>
      </w:r>
      <w:r w:rsidR="00C0032B">
        <w:t xml:space="preserve"> </w:t>
      </w:r>
      <w:r w:rsidR="00C32B9F">
        <w:t>4</w:t>
      </w:r>
      <w:r>
        <w:t>.</w:t>
      </w:r>
      <w:r w:rsidR="009E3FBA">
        <w:t xml:space="preserve"> 1</w:t>
      </w:r>
      <w:r w:rsidR="00C32B9F">
        <w:t>2</w:t>
      </w:r>
      <w:r>
        <w:t>. 201</w:t>
      </w:r>
      <w:r w:rsidR="00C32B9F">
        <w:t>8</w:t>
      </w:r>
    </w:p>
    <w:p w:rsidR="00E633F5" w:rsidRDefault="00E633F5" w:rsidP="00776257">
      <w:pPr>
        <w:spacing w:after="0"/>
      </w:pPr>
    </w:p>
    <w:p w:rsidR="00E633F5" w:rsidRDefault="00E633F5" w:rsidP="00776257">
      <w:pPr>
        <w:spacing w:after="0"/>
        <w:rPr>
          <w:b/>
        </w:rPr>
      </w:pPr>
      <w:r w:rsidRPr="00E633F5">
        <w:rPr>
          <w:b/>
        </w:rPr>
        <w:t>OBJEDNÁVKA</w:t>
      </w:r>
    </w:p>
    <w:p w:rsidR="00E633F5" w:rsidRDefault="00E633F5" w:rsidP="00776257">
      <w:pPr>
        <w:spacing w:after="0"/>
        <w:rPr>
          <w:b/>
        </w:rPr>
      </w:pPr>
    </w:p>
    <w:p w:rsidR="0040580F" w:rsidRDefault="00E633F5" w:rsidP="00776257">
      <w:pPr>
        <w:spacing w:after="0"/>
      </w:pPr>
      <w:r>
        <w:t xml:space="preserve">Základní škola Přerov, Svisle 13 </w:t>
      </w:r>
      <w:r w:rsidR="0040580F">
        <w:t xml:space="preserve">u Vás </w:t>
      </w:r>
      <w:r>
        <w:t>objednává</w:t>
      </w:r>
      <w:r w:rsidR="00C0032B">
        <w:t xml:space="preserve"> </w:t>
      </w:r>
      <w:r w:rsidR="00C11781">
        <w:t xml:space="preserve">provedení </w:t>
      </w:r>
      <w:r w:rsidR="00105D8F">
        <w:t>opravy</w:t>
      </w:r>
      <w:r w:rsidR="00AF2B47">
        <w:t xml:space="preserve"> po škodě způsobené vodou </w:t>
      </w:r>
      <w:r w:rsidR="00105D8F">
        <w:t xml:space="preserve"> </w:t>
      </w:r>
      <w:r w:rsidR="000726AA">
        <w:t xml:space="preserve">na školní družině dle Vaší cenové nabídky </w:t>
      </w:r>
      <w:r w:rsidR="00C32B9F">
        <w:t>P18- 129:</w:t>
      </w:r>
      <w:r w:rsidR="0040580F">
        <w:tab/>
      </w:r>
      <w:r w:rsidR="0040580F">
        <w:tab/>
      </w:r>
      <w:r w:rsidR="0040580F">
        <w:tab/>
      </w:r>
    </w:p>
    <w:p w:rsidR="0040580F" w:rsidRDefault="0040580F" w:rsidP="00776257">
      <w:pPr>
        <w:spacing w:after="0"/>
      </w:pPr>
    </w:p>
    <w:tbl>
      <w:tblPr>
        <w:tblW w:w="1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0"/>
        <w:gridCol w:w="940"/>
        <w:gridCol w:w="960"/>
        <w:gridCol w:w="1120"/>
        <w:gridCol w:w="1240"/>
        <w:gridCol w:w="1180"/>
        <w:gridCol w:w="960"/>
      </w:tblGrid>
      <w:tr w:rsidR="000726AA" w:rsidRPr="000726AA" w:rsidTr="00AF2B47">
        <w:trPr>
          <w:trHeight w:val="255"/>
        </w:trPr>
        <w:tc>
          <w:tcPr>
            <w:tcW w:w="6080" w:type="dxa"/>
            <w:shd w:val="clear" w:color="auto" w:fill="auto"/>
            <w:noWrap/>
            <w:vAlign w:val="bottom"/>
          </w:tcPr>
          <w:p w:rsidR="000726AA" w:rsidRPr="00C32B9F" w:rsidRDefault="000726AA" w:rsidP="00072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0726AA" w:rsidRPr="00C32B9F" w:rsidRDefault="000726AA" w:rsidP="00072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726AA" w:rsidRPr="00C32B9F" w:rsidRDefault="000726AA" w:rsidP="00072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0726AA" w:rsidRPr="00C32B9F" w:rsidRDefault="000726AA" w:rsidP="00072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726AA" w:rsidRPr="00C32B9F" w:rsidRDefault="000726AA" w:rsidP="00072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0726AA" w:rsidRPr="000726AA" w:rsidRDefault="000726AA" w:rsidP="00072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726AA" w:rsidRPr="000726AA" w:rsidRDefault="000726AA" w:rsidP="00072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0726AA" w:rsidRPr="000726AA" w:rsidTr="00AF2B47">
        <w:trPr>
          <w:trHeight w:val="255"/>
        </w:trPr>
        <w:tc>
          <w:tcPr>
            <w:tcW w:w="6080" w:type="dxa"/>
            <w:shd w:val="clear" w:color="auto" w:fill="auto"/>
            <w:noWrap/>
            <w:vAlign w:val="bottom"/>
          </w:tcPr>
          <w:p w:rsidR="000726AA" w:rsidRPr="00C32B9F" w:rsidRDefault="000726AA" w:rsidP="000726AA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0726AA" w:rsidRPr="00C32B9F" w:rsidRDefault="000726AA" w:rsidP="000726A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726AA" w:rsidRPr="00C32B9F" w:rsidRDefault="000726AA" w:rsidP="000726A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0726AA" w:rsidRPr="00C32B9F" w:rsidRDefault="000726AA" w:rsidP="000726A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726AA" w:rsidRPr="00C32B9F" w:rsidRDefault="000726AA" w:rsidP="000726A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0726AA" w:rsidRPr="000726AA" w:rsidRDefault="000726AA" w:rsidP="00072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726AA" w:rsidRPr="000726AA" w:rsidRDefault="000726AA" w:rsidP="00072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0726AA" w:rsidRPr="000726AA" w:rsidTr="00AF2B47">
        <w:trPr>
          <w:trHeight w:val="80"/>
        </w:trPr>
        <w:tc>
          <w:tcPr>
            <w:tcW w:w="6080" w:type="dxa"/>
            <w:shd w:val="clear" w:color="auto" w:fill="auto"/>
            <w:noWrap/>
            <w:vAlign w:val="bottom"/>
          </w:tcPr>
          <w:p w:rsidR="000726AA" w:rsidRPr="00C32B9F" w:rsidRDefault="000726AA" w:rsidP="000726AA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0726AA" w:rsidRPr="00C32B9F" w:rsidRDefault="000726AA" w:rsidP="000726A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726AA" w:rsidRPr="00C32B9F" w:rsidRDefault="000726AA" w:rsidP="000726AA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0726AA" w:rsidRPr="00C32B9F" w:rsidRDefault="000726AA" w:rsidP="000726AA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726AA" w:rsidRPr="00C32B9F" w:rsidRDefault="000726AA" w:rsidP="00072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0726AA" w:rsidRPr="000726AA" w:rsidRDefault="000726AA" w:rsidP="00072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726AA" w:rsidRPr="000726AA" w:rsidRDefault="000726AA" w:rsidP="00072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0726AA" w:rsidRPr="000726AA" w:rsidTr="00AF2B47">
        <w:trPr>
          <w:trHeight w:val="255"/>
        </w:trPr>
        <w:tc>
          <w:tcPr>
            <w:tcW w:w="6080" w:type="dxa"/>
            <w:shd w:val="clear" w:color="auto" w:fill="auto"/>
            <w:noWrap/>
            <w:vAlign w:val="bottom"/>
          </w:tcPr>
          <w:p w:rsidR="000726AA" w:rsidRPr="00C32B9F" w:rsidRDefault="000726AA" w:rsidP="000726AA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0726AA" w:rsidRPr="00C32B9F" w:rsidRDefault="000726AA" w:rsidP="000726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726AA" w:rsidRPr="00C32B9F" w:rsidRDefault="000726AA" w:rsidP="000726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0726AA" w:rsidRPr="00C32B9F" w:rsidRDefault="000726AA" w:rsidP="000726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726AA" w:rsidRPr="00C32B9F" w:rsidRDefault="000726AA" w:rsidP="00072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0726AA" w:rsidRPr="000726AA" w:rsidRDefault="000726AA" w:rsidP="000726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726AA" w:rsidRPr="000726AA" w:rsidRDefault="000726AA" w:rsidP="000726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726AA" w:rsidRPr="000726AA" w:rsidTr="00AF2B47">
        <w:trPr>
          <w:trHeight w:val="255"/>
        </w:trPr>
        <w:tc>
          <w:tcPr>
            <w:tcW w:w="6080" w:type="dxa"/>
            <w:shd w:val="clear" w:color="auto" w:fill="auto"/>
            <w:noWrap/>
            <w:vAlign w:val="bottom"/>
          </w:tcPr>
          <w:p w:rsidR="000726AA" w:rsidRPr="00C32B9F" w:rsidRDefault="000726AA" w:rsidP="000726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0726AA" w:rsidRPr="000726AA" w:rsidRDefault="000726AA" w:rsidP="000726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726AA" w:rsidRPr="000726AA" w:rsidRDefault="000726AA" w:rsidP="000726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0726AA" w:rsidRPr="000726AA" w:rsidRDefault="000726AA" w:rsidP="000726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0726AA" w:rsidRPr="000726AA" w:rsidRDefault="000726AA" w:rsidP="000726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0726AA" w:rsidRPr="000726AA" w:rsidRDefault="000726AA" w:rsidP="000726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726AA" w:rsidRPr="000726AA" w:rsidRDefault="000726AA" w:rsidP="000726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1235E5" w:rsidRDefault="000726AA" w:rsidP="00776257">
      <w:pPr>
        <w:spacing w:after="0"/>
      </w:pPr>
      <w:r>
        <w:t>C</w:t>
      </w:r>
      <w:r w:rsidR="00FC0E37">
        <w:t xml:space="preserve">elková cena:   </w:t>
      </w:r>
      <w:r>
        <w:t>85</w:t>
      </w:r>
      <w:r w:rsidR="006124BD">
        <w:t xml:space="preserve"> </w:t>
      </w:r>
      <w:r>
        <w:t xml:space="preserve">640,68 Kč </w:t>
      </w:r>
      <w:r w:rsidR="00AF2B47">
        <w:t xml:space="preserve"> v. č. DPH</w:t>
      </w:r>
    </w:p>
    <w:p w:rsidR="00AF2B47" w:rsidRDefault="00AF2B47" w:rsidP="00776257">
      <w:pPr>
        <w:spacing w:after="0"/>
      </w:pPr>
    </w:p>
    <w:p w:rsidR="00AF2B47" w:rsidRDefault="00AF2B47" w:rsidP="00776257">
      <w:pPr>
        <w:spacing w:after="0"/>
      </w:pPr>
      <w:r>
        <w:t>Termín provedení: ihned</w:t>
      </w:r>
    </w:p>
    <w:p w:rsidR="00FC0E37" w:rsidRDefault="001235E5" w:rsidP="0077625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B05597">
        <w:t xml:space="preserve">                  </w:t>
      </w:r>
      <w:r>
        <w:tab/>
      </w:r>
      <w:r>
        <w:tab/>
        <w:t>Mgr. Miroslav Fryštacký</w:t>
      </w:r>
    </w:p>
    <w:p w:rsidR="001235E5" w:rsidRDefault="001235E5" w:rsidP="0077625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05597">
        <w:t xml:space="preserve">                </w:t>
      </w:r>
      <w:r>
        <w:tab/>
        <w:t xml:space="preserve">       ředitel školy</w:t>
      </w:r>
    </w:p>
    <w:p w:rsidR="00FC0E37" w:rsidRDefault="00FC0E37" w:rsidP="00E633F5"/>
    <w:p w:rsidR="00E633F5" w:rsidRDefault="00E633F5" w:rsidP="00E633F5"/>
    <w:p w:rsidR="00E633F5" w:rsidRDefault="001235E5" w:rsidP="00E633F5">
      <w:r>
        <w:tab/>
      </w:r>
      <w:r>
        <w:tab/>
      </w:r>
      <w:r>
        <w:tab/>
      </w:r>
      <w:r>
        <w:tab/>
      </w:r>
      <w:r>
        <w:tab/>
      </w:r>
      <w:r>
        <w:tab/>
      </w:r>
      <w:r w:rsidR="00B05597">
        <w:t xml:space="preserve">                       </w:t>
      </w:r>
      <w:r>
        <w:tab/>
        <w:t>Správce rozpočtu:</w:t>
      </w:r>
    </w:p>
    <w:p w:rsidR="00E633F5" w:rsidRDefault="00E633F5" w:rsidP="00E633F5"/>
    <w:p w:rsidR="00A37A1A" w:rsidRDefault="00A37A1A" w:rsidP="00E633F5"/>
    <w:p w:rsidR="00560814" w:rsidRDefault="00560814" w:rsidP="00E633F5"/>
    <w:p w:rsidR="00560814" w:rsidRDefault="00560814" w:rsidP="00E633F5"/>
    <w:p w:rsidR="00A37A1A" w:rsidRDefault="00A37A1A" w:rsidP="00E633F5"/>
    <w:p w:rsidR="00A37A1A" w:rsidRDefault="00A37A1A" w:rsidP="00A37A1A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7"/>
        <w:gridCol w:w="4215"/>
        <w:gridCol w:w="804"/>
        <w:gridCol w:w="667"/>
        <w:gridCol w:w="184"/>
        <w:gridCol w:w="709"/>
        <w:gridCol w:w="864"/>
        <w:gridCol w:w="270"/>
        <w:gridCol w:w="833"/>
      </w:tblGrid>
      <w:tr w:rsidR="00560814" w:rsidTr="0056081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lastRenderedPageBreak/>
              <w:t>Cenová nabídka P18- 129  kompletace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 w:rsidP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                             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 Přerově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13.11.2018</w:t>
            </w:r>
            <w:proofErr w:type="gramEnd"/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 w:rsidP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číslo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zakázky :</w:t>
            </w:r>
            <w:proofErr w:type="gramEnd"/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4184050249 </w:t>
            </w:r>
          </w:p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Na akci:     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Základní škola Přerov, Svisle 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 Přerov, Přerov I - Město, Svisle 13, PSČ 75002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                                    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IČO 47858052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Od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: RZ stavební s.r.o.  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   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      Křtomil 92, 75114 Křtomil</w:t>
            </w: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      IČO:27792196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      DIČ:CZ 27792196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     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technik : Zmeškal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Robert</w:t>
            </w: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   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      Tel: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608 050 041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 w:rsidP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Předmětem díla jsou kompletace  po škodě způsobené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vodou 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M.J.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J.C.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Celkem Kč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Součet</w:t>
            </w: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  <w:t>Malba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13 093,73</w:t>
            </w: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penetrace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182,05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2 275,63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malba primalex plus bílá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81,06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3 242,40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malba primalex plus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color</w:t>
            </w:r>
            <w:proofErr w:type="spellEnd"/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100,99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5 554,45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izolace skvrn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12,55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941,25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oprava omítek před malbou 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pa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430,00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430,00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folie, pásky montáž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pa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  <w:t>Podlahy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52 883,70</w:t>
            </w: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nivelační stěrka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44,53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368,00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16 387,04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pokládka PVC lepením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44,53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7 481,04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lepení PVC lišt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36,16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3 435,20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dodávka PVC Ambient + 10% prořez - zátěžový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48,98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360,00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17 632,80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dodávka PVC lišt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36,16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976,32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dodávka koberce včetně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odšití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pokládky zátěžový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12,00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2 880,00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dodávka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koberce  + 10%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prořez   - zátěžový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10,18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2 748,60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pokládka koberce lepením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9,26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1 342,70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  <w:t>Ostatní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4 800,00</w:t>
            </w: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doprava  6x32km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192,00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4 800,00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CELKEM bez DPH </w:t>
            </w:r>
          </w:p>
        </w:tc>
        <w:tc>
          <w:tcPr>
            <w:tcW w:w="8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70 777,43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70 777,43</w:t>
            </w: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CELKEM s 21% DPH </w:t>
            </w:r>
          </w:p>
        </w:tc>
        <w:tc>
          <w:tcPr>
            <w:tcW w:w="8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  <w:t>85 640,68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 w:rsidP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stěny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strop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podlahy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2NP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družina vznik škody        6,03x5,85x3,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32       dem.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PVC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78,88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35,27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35,27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družina                          5,70x6,01x3,32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77,75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34,25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34,25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ošetřovna                      2,7x3,43x3,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32          dem.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PVC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40,7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9,26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9,26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kancelář                       2,97x3,43x3,32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10,18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10,18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60814" w:rsidTr="0056081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239,82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88,96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88,96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60814" w:rsidRDefault="0056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A37A1A" w:rsidRDefault="00A37A1A" w:rsidP="00A37A1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A37A1A" w:rsidRPr="00E633F5" w:rsidRDefault="00A37A1A" w:rsidP="00A37A1A">
      <w:bookmarkStart w:id="0" w:name="_GoBack"/>
      <w:bookmarkEnd w:id="0"/>
    </w:p>
    <w:sectPr w:rsidR="00A37A1A" w:rsidRPr="00E633F5" w:rsidSect="00560814">
      <w:headerReference w:type="default" r:id="rId8"/>
      <w:footerReference w:type="default" r:id="rId9"/>
      <w:pgSz w:w="11906" w:h="16838"/>
      <w:pgMar w:top="1258" w:right="1274" w:bottom="993" w:left="1260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9D" w:rsidRDefault="00DC2C9D">
      <w:r>
        <w:separator/>
      </w:r>
    </w:p>
  </w:endnote>
  <w:endnote w:type="continuationSeparator" w:id="0">
    <w:p w:rsidR="00DC2C9D" w:rsidRDefault="00DC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larendon Blk AT">
    <w:altName w:val="Times New Roman"/>
    <w:charset w:val="EE"/>
    <w:family w:val="auto"/>
    <w:pitch w:val="variable"/>
    <w:sig w:usb0="800002A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5" w:rsidRDefault="005379A5" w:rsidP="005379A5">
    <w:pPr>
      <w:pStyle w:val="Zpat"/>
    </w:pPr>
    <w:r>
      <w:tab/>
    </w:r>
    <w:r>
      <w:tab/>
    </w:r>
  </w:p>
  <w:p w:rsidR="005379A5" w:rsidRDefault="005379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9D" w:rsidRDefault="00DC2C9D">
      <w:r>
        <w:separator/>
      </w:r>
    </w:p>
  </w:footnote>
  <w:footnote w:type="continuationSeparator" w:id="0">
    <w:p w:rsidR="00DC2C9D" w:rsidRDefault="00DC2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30" w:rsidRPr="00E307AD" w:rsidRDefault="00746C01" w:rsidP="00746C01">
    <w:pPr>
      <w:pBdr>
        <w:bottom w:val="single" w:sz="4" w:space="5" w:color="auto"/>
      </w:pBdr>
      <w:ind w:left="567" w:firstLine="1134"/>
      <w:jc w:val="right"/>
      <w:rPr>
        <w:rStyle w:val="Siln"/>
      </w:rPr>
    </w:pPr>
    <w:r>
      <w:rPr>
        <w:rFonts w:ascii="Verdana" w:hAnsi="Verdana"/>
        <w:b/>
        <w:noProof/>
        <w:sz w:val="32"/>
        <w:szCs w:val="32"/>
        <w:lang w:eastAsia="cs-CZ"/>
      </w:rPr>
      <w:drawing>
        <wp:anchor distT="0" distB="0" distL="114300" distR="114300" simplePos="0" relativeHeight="251661824" behindDoc="1" locked="0" layoutInCell="1" allowOverlap="1" wp14:anchorId="4D3D67A9" wp14:editId="47BEA56C">
          <wp:simplePos x="0" y="0"/>
          <wp:positionH relativeFrom="column">
            <wp:posOffset>-28015</wp:posOffset>
          </wp:positionH>
          <wp:positionV relativeFrom="paragraph">
            <wp:posOffset>-86510</wp:posOffset>
          </wp:positionV>
          <wp:extent cx="922244" cy="972671"/>
          <wp:effectExtent l="19050" t="0" r="0" b="0"/>
          <wp:wrapNone/>
          <wp:docPr id="2" name="Obrázek 0" descr="logo černobílé oprav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černobílé oprave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244" cy="972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021A">
      <w:rPr>
        <w:rFonts w:ascii="Verdana" w:hAnsi="Verdana"/>
        <w:b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DCF0B4" wp14:editId="720B2CBD">
              <wp:simplePos x="0" y="0"/>
              <wp:positionH relativeFrom="column">
                <wp:posOffset>-78740</wp:posOffset>
              </wp:positionH>
              <wp:positionV relativeFrom="paragraph">
                <wp:posOffset>467995</wp:posOffset>
              </wp:positionV>
              <wp:extent cx="436245" cy="360045"/>
              <wp:effectExtent l="6985" t="10795" r="13970" b="10160"/>
              <wp:wrapNone/>
              <wp:docPr id="4" name="Ar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436245" cy="360045"/>
                      </a:xfrm>
                      <a:custGeom>
                        <a:avLst/>
                        <a:gdLst>
                          <a:gd name="G0" fmla="+- 561 0 0"/>
                          <a:gd name="G1" fmla="+- 433 0 0"/>
                          <a:gd name="G2" fmla="+- 21600 0 0"/>
                          <a:gd name="T0" fmla="*/ 22157 w 22161"/>
                          <a:gd name="T1" fmla="*/ 0 h 22033"/>
                          <a:gd name="T2" fmla="*/ 0 w 22161"/>
                          <a:gd name="T3" fmla="*/ 22026 h 22033"/>
                          <a:gd name="T4" fmla="*/ 561 w 22161"/>
                          <a:gd name="T5" fmla="*/ 433 h 2203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2161" h="22033" fill="none" extrusionOk="0">
                            <a:moveTo>
                              <a:pt x="22156" y="0"/>
                            </a:moveTo>
                            <a:cubicBezTo>
                              <a:pt x="22159" y="144"/>
                              <a:pt x="22161" y="288"/>
                              <a:pt x="22161" y="433"/>
                            </a:cubicBezTo>
                            <a:cubicBezTo>
                              <a:pt x="22161" y="12362"/>
                              <a:pt x="12490" y="22033"/>
                              <a:pt x="561" y="22033"/>
                            </a:cubicBezTo>
                            <a:cubicBezTo>
                              <a:pt x="373" y="22033"/>
                              <a:pt x="186" y="22030"/>
                              <a:pt x="0" y="22025"/>
                            </a:cubicBezTo>
                          </a:path>
                          <a:path w="22161" h="22033" stroke="0" extrusionOk="0">
                            <a:moveTo>
                              <a:pt x="22156" y="0"/>
                            </a:moveTo>
                            <a:cubicBezTo>
                              <a:pt x="22159" y="144"/>
                              <a:pt x="22161" y="288"/>
                              <a:pt x="22161" y="433"/>
                            </a:cubicBezTo>
                            <a:cubicBezTo>
                              <a:pt x="22161" y="12362"/>
                              <a:pt x="12490" y="22033"/>
                              <a:pt x="561" y="22033"/>
                            </a:cubicBezTo>
                            <a:cubicBezTo>
                              <a:pt x="373" y="22033"/>
                              <a:pt x="186" y="22030"/>
                              <a:pt x="0" y="22025"/>
                            </a:cubicBezTo>
                            <a:lnTo>
                              <a:pt x="561" y="433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76A17434" id="Arc 1" o:spid="_x0000_s1026" style="position:absolute;margin-left:-6.2pt;margin-top:36.85pt;width:34.35pt;height:28.3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61,2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" path="m22156,nfc22159,144,22161,288,22161,433v,11929,-9671,21600,-21600,21600c373,22033,186,22030,,22025em22156,nsc22159,144,22161,288,22161,433v,11929,-9671,21600,-21600,21600c373,22033,186,22030,,22025l561,433,22156,xe" filled="f" strokeweight=".5pt">
              <v:path arrowok="t" o:extrusionok="f" o:connecttype="custom" o:connectlocs="436166,0;0,359931;11043,7076" o:connectangles="0,0,0"/>
            </v:shape>
          </w:pict>
        </mc:Fallback>
      </mc:AlternateContent>
    </w:r>
    <w:r w:rsidR="00C7021A">
      <w:rPr>
        <w:rFonts w:ascii="Verdana" w:hAnsi="Verdana"/>
        <w:b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1C03889" wp14:editId="3645AC92">
              <wp:simplePos x="0" y="0"/>
              <wp:positionH relativeFrom="column">
                <wp:posOffset>-78740</wp:posOffset>
              </wp:positionH>
              <wp:positionV relativeFrom="paragraph">
                <wp:posOffset>-95885</wp:posOffset>
              </wp:positionV>
              <wp:extent cx="6010910" cy="635"/>
              <wp:effectExtent l="6985" t="8890" r="11430" b="952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091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5ABF9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.2pt;margin-top:-7.55pt;width:473.3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bAHQIAAD0EAAAOAAAAZHJzL2Uyb0RvYy54bWysU8GO2jAQvVfqP1i+QxJgKU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" strokeweight=".5pt"/>
          </w:pict>
        </mc:Fallback>
      </mc:AlternateContent>
    </w:r>
    <w:r w:rsidR="00C7021A">
      <w:rPr>
        <w:rFonts w:ascii="Verdana" w:hAnsi="Verdana"/>
        <w:b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FA3DD9" wp14:editId="00237B63">
              <wp:simplePos x="0" y="0"/>
              <wp:positionH relativeFrom="column">
                <wp:posOffset>-78740</wp:posOffset>
              </wp:positionH>
              <wp:positionV relativeFrom="paragraph">
                <wp:posOffset>-95885</wp:posOffset>
              </wp:positionV>
              <wp:extent cx="0" cy="563880"/>
              <wp:effectExtent l="6985" t="8890" r="1206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6388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5F87A846" id="AutoShape 2" o:spid="_x0000_s1026" type="#_x0000_t32" style="position:absolute;margin-left:-6.2pt;margin-top:-7.55pt;width:0;height:44.4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" strokeweight=".5pt"/>
          </w:pict>
        </mc:Fallback>
      </mc:AlternateContent>
    </w:r>
    <w:r w:rsidR="00F942DC" w:rsidRPr="00D37F83">
      <w:rPr>
        <w:rFonts w:ascii="Verdana" w:hAnsi="Verdana"/>
        <w:b/>
        <w:sz w:val="32"/>
        <w:szCs w:val="32"/>
      </w:rPr>
      <w:t>ZÁKLADNÍ  ŠKOLA  PŘEROV,  SVISLE 13</w:t>
    </w:r>
    <w:r w:rsidR="00E307AD" w:rsidRPr="00D83E27">
      <w:rPr>
        <w:rFonts w:ascii="Verdana" w:hAnsi="Verdana"/>
        <w:b/>
        <w:sz w:val="32"/>
        <w:szCs w:val="32"/>
      </w:rPr>
      <w:br/>
    </w:r>
    <w:r w:rsidR="00606D30" w:rsidRPr="00D83E27">
      <w:rPr>
        <w:rFonts w:ascii="Verdana" w:hAnsi="Verdana"/>
        <w:b/>
      </w:rPr>
      <w:t xml:space="preserve">             </w:t>
    </w:r>
    <w:r w:rsidR="00E307AD" w:rsidRPr="00D83E27">
      <w:rPr>
        <w:rFonts w:ascii="Verdana" w:hAnsi="Verdana"/>
        <w:b/>
      </w:rPr>
      <w:t xml:space="preserve">     </w:t>
    </w:r>
    <w:r w:rsidR="00606D30" w:rsidRPr="00D83E27">
      <w:rPr>
        <w:rFonts w:ascii="Verdana" w:hAnsi="Verdana"/>
        <w:b/>
      </w:rPr>
      <w:t>Přerov, Přerov I – Město,  Svisle 13,  PSČ  750 02</w:t>
    </w:r>
    <w:r w:rsidR="00E307AD">
      <w:rPr>
        <w:rFonts w:ascii="Clarendon Blk AT" w:hAnsi="Clarendon Blk AT"/>
      </w:rPr>
      <w:br/>
    </w:r>
    <w:r w:rsidR="00606D30" w:rsidRPr="00A87153">
      <w:rPr>
        <w:sz w:val="20"/>
        <w:szCs w:val="20"/>
      </w:rPr>
      <w:t xml:space="preserve">         </w:t>
    </w:r>
    <w:r w:rsidR="00E307AD">
      <w:rPr>
        <w:sz w:val="20"/>
        <w:szCs w:val="20"/>
      </w:rPr>
      <w:t xml:space="preserve">               </w:t>
    </w:r>
    <w:r w:rsidR="007E7015">
      <w:rPr>
        <w:sz w:val="20"/>
        <w:szCs w:val="20"/>
      </w:rPr>
      <w:t xml:space="preserve">     </w:t>
    </w:r>
    <w:r w:rsidR="00606D30" w:rsidRPr="00D83E27">
      <w:rPr>
        <w:rFonts w:ascii="Verdana" w:hAnsi="Verdana"/>
        <w:sz w:val="16"/>
        <w:szCs w:val="16"/>
      </w:rPr>
      <w:t xml:space="preserve">Telefon:  </w:t>
    </w:r>
    <w:r w:rsidR="003050FF" w:rsidRPr="00D83E27">
      <w:rPr>
        <w:rFonts w:ascii="Verdana" w:hAnsi="Verdana"/>
        <w:sz w:val="16"/>
        <w:szCs w:val="16"/>
      </w:rPr>
      <w:t xml:space="preserve"> </w:t>
    </w:r>
    <w:r w:rsidR="00606D30" w:rsidRPr="00D83E27">
      <w:rPr>
        <w:rFonts w:ascii="Verdana" w:hAnsi="Verdana"/>
        <w:sz w:val="16"/>
        <w:szCs w:val="16"/>
      </w:rPr>
      <w:t>581 701</w:t>
    </w:r>
    <w:r w:rsidR="003050FF" w:rsidRPr="00D83E27">
      <w:rPr>
        <w:rFonts w:ascii="Verdana" w:hAnsi="Verdana"/>
        <w:sz w:val="16"/>
        <w:szCs w:val="16"/>
      </w:rPr>
      <w:t> </w:t>
    </w:r>
    <w:r w:rsidR="00606D30" w:rsidRPr="00D83E27">
      <w:rPr>
        <w:rFonts w:ascii="Verdana" w:hAnsi="Verdana"/>
        <w:sz w:val="16"/>
        <w:szCs w:val="16"/>
      </w:rPr>
      <w:t>811</w:t>
    </w:r>
    <w:r w:rsidR="003050FF" w:rsidRPr="00D83E27">
      <w:rPr>
        <w:rFonts w:ascii="Verdana" w:hAnsi="Verdana"/>
        <w:sz w:val="16"/>
        <w:szCs w:val="16"/>
      </w:rPr>
      <w:t xml:space="preserve">     </w:t>
    </w:r>
    <w:r w:rsidR="00606D30" w:rsidRPr="00D83E27">
      <w:rPr>
        <w:rFonts w:ascii="Verdana" w:hAnsi="Verdana"/>
        <w:sz w:val="16"/>
        <w:szCs w:val="16"/>
      </w:rPr>
      <w:t>*</w:t>
    </w:r>
    <w:r w:rsidR="003050FF" w:rsidRPr="00D83E27">
      <w:rPr>
        <w:rFonts w:ascii="Verdana" w:hAnsi="Verdana"/>
        <w:sz w:val="16"/>
        <w:szCs w:val="16"/>
      </w:rPr>
      <w:t xml:space="preserve">     </w:t>
    </w:r>
    <w:r w:rsidR="00606D30" w:rsidRPr="00D83E27">
      <w:rPr>
        <w:rFonts w:ascii="Verdana" w:hAnsi="Verdana"/>
        <w:sz w:val="16"/>
        <w:szCs w:val="16"/>
      </w:rPr>
      <w:t xml:space="preserve">e-mail:  </w:t>
    </w:r>
    <w:hyperlink r:id="rId2" w:history="1">
      <w:r w:rsidR="00606D30" w:rsidRPr="00D83E27">
        <w:rPr>
          <w:rStyle w:val="Hypertextovodkaz"/>
          <w:rFonts w:ascii="Verdana" w:hAnsi="Verdana"/>
          <w:sz w:val="16"/>
          <w:szCs w:val="16"/>
        </w:rPr>
        <w:t>skola@zssvisle.cz</w:t>
      </w:r>
    </w:hyperlink>
    <w:r w:rsidR="00606D30" w:rsidRPr="00D83E27">
      <w:rPr>
        <w:rFonts w:ascii="Verdana" w:hAnsi="Verdana"/>
        <w:sz w:val="16"/>
        <w:szCs w:val="16"/>
      </w:rPr>
      <w:br/>
      <w:t xml:space="preserve">                      </w:t>
    </w:r>
    <w:r w:rsidR="00E307AD" w:rsidRPr="00D83E27">
      <w:rPr>
        <w:rFonts w:ascii="Verdana" w:hAnsi="Verdana"/>
        <w:sz w:val="16"/>
        <w:szCs w:val="16"/>
      </w:rPr>
      <w:t xml:space="preserve">  </w:t>
    </w:r>
    <w:r w:rsidR="003050FF" w:rsidRPr="00D83E27">
      <w:rPr>
        <w:rFonts w:ascii="Verdana" w:hAnsi="Verdana"/>
        <w:sz w:val="16"/>
        <w:szCs w:val="16"/>
      </w:rPr>
      <w:t xml:space="preserve">IČO 47858052    </w:t>
    </w:r>
    <w:r w:rsidR="00606D30" w:rsidRPr="00D83E27">
      <w:rPr>
        <w:rFonts w:ascii="Verdana" w:hAnsi="Verdana"/>
        <w:sz w:val="16"/>
        <w:szCs w:val="16"/>
      </w:rPr>
      <w:t>*</w:t>
    </w:r>
    <w:r w:rsidR="003050FF" w:rsidRPr="00D83E27">
      <w:rPr>
        <w:rFonts w:ascii="Verdana" w:hAnsi="Verdana"/>
        <w:sz w:val="16"/>
        <w:szCs w:val="16"/>
      </w:rPr>
      <w:t xml:space="preserve">  </w:t>
    </w:r>
    <w:r w:rsidR="00C7021A">
      <w:rPr>
        <w:rFonts w:ascii="Verdana" w:hAnsi="Verdana"/>
        <w:sz w:val="16"/>
        <w:szCs w:val="16"/>
      </w:rPr>
      <w:t xml:space="preserve">  </w:t>
    </w:r>
    <w:r w:rsidR="003050FF" w:rsidRPr="00D83E27">
      <w:rPr>
        <w:rFonts w:ascii="Verdana" w:hAnsi="Verdana"/>
        <w:sz w:val="16"/>
        <w:szCs w:val="16"/>
      </w:rPr>
      <w:t xml:space="preserve">  </w:t>
    </w:r>
    <w:r w:rsidR="00606D30" w:rsidRPr="00D83E27">
      <w:rPr>
        <w:rFonts w:ascii="Verdana" w:hAnsi="Verdana"/>
        <w:sz w:val="16"/>
        <w:szCs w:val="16"/>
      </w:rPr>
      <w:t>Bankovní spojení:  8231831/0100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C1F"/>
    <w:multiLevelType w:val="hybridMultilevel"/>
    <w:tmpl w:val="196487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A1D9C"/>
    <w:multiLevelType w:val="hybridMultilevel"/>
    <w:tmpl w:val="337A45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B20DF4"/>
    <w:multiLevelType w:val="hybridMultilevel"/>
    <w:tmpl w:val="F626CC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1757D"/>
    <w:multiLevelType w:val="hybridMultilevel"/>
    <w:tmpl w:val="27125F3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B77254"/>
    <w:multiLevelType w:val="hybridMultilevel"/>
    <w:tmpl w:val="B86216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AA4D3C"/>
    <w:multiLevelType w:val="hybridMultilevel"/>
    <w:tmpl w:val="623ADB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8A5CD3"/>
    <w:multiLevelType w:val="hybridMultilevel"/>
    <w:tmpl w:val="90102A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A20CB"/>
    <w:multiLevelType w:val="hybridMultilevel"/>
    <w:tmpl w:val="65B8D4F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5734913"/>
    <w:multiLevelType w:val="hybridMultilevel"/>
    <w:tmpl w:val="0602CA28"/>
    <w:lvl w:ilvl="0" w:tplc="39F27E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05F19"/>
    <w:multiLevelType w:val="hybridMultilevel"/>
    <w:tmpl w:val="101086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8F068A"/>
    <w:multiLevelType w:val="hybridMultilevel"/>
    <w:tmpl w:val="16CAC73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A37B75"/>
    <w:multiLevelType w:val="hybridMultilevel"/>
    <w:tmpl w:val="F6B2D088"/>
    <w:lvl w:ilvl="0" w:tplc="04050001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2">
    <w:nsid w:val="514D3034"/>
    <w:multiLevelType w:val="hybridMultilevel"/>
    <w:tmpl w:val="08EED0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2E1F37"/>
    <w:multiLevelType w:val="hybridMultilevel"/>
    <w:tmpl w:val="706EBC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2C4756"/>
    <w:multiLevelType w:val="hybridMultilevel"/>
    <w:tmpl w:val="FD2E80C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CA12D4"/>
    <w:multiLevelType w:val="hybridMultilevel"/>
    <w:tmpl w:val="2378025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20A5BB0"/>
    <w:multiLevelType w:val="hybridMultilevel"/>
    <w:tmpl w:val="6544757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F0273C2"/>
    <w:multiLevelType w:val="hybridMultilevel"/>
    <w:tmpl w:val="37E81B6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2422D77"/>
    <w:multiLevelType w:val="hybridMultilevel"/>
    <w:tmpl w:val="CB12EC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25F6F41"/>
    <w:multiLevelType w:val="hybridMultilevel"/>
    <w:tmpl w:val="D8EE9A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BC509B"/>
    <w:multiLevelType w:val="hybridMultilevel"/>
    <w:tmpl w:val="9EF46E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9CF532C"/>
    <w:multiLevelType w:val="hybridMultilevel"/>
    <w:tmpl w:val="E6365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9"/>
  </w:num>
  <w:num w:numId="5">
    <w:abstractNumId w:val="13"/>
  </w:num>
  <w:num w:numId="6">
    <w:abstractNumId w:val="12"/>
  </w:num>
  <w:num w:numId="7">
    <w:abstractNumId w:val="6"/>
  </w:num>
  <w:num w:numId="8">
    <w:abstractNumId w:val="5"/>
  </w:num>
  <w:num w:numId="9">
    <w:abstractNumId w:val="15"/>
  </w:num>
  <w:num w:numId="10">
    <w:abstractNumId w:val="0"/>
  </w:num>
  <w:num w:numId="11">
    <w:abstractNumId w:val="20"/>
  </w:num>
  <w:num w:numId="12">
    <w:abstractNumId w:val="14"/>
  </w:num>
  <w:num w:numId="13">
    <w:abstractNumId w:val="10"/>
  </w:num>
  <w:num w:numId="14">
    <w:abstractNumId w:val="1"/>
  </w:num>
  <w:num w:numId="15">
    <w:abstractNumId w:val="4"/>
  </w:num>
  <w:num w:numId="16">
    <w:abstractNumId w:val="17"/>
  </w:num>
  <w:num w:numId="17">
    <w:abstractNumId w:val="16"/>
  </w:num>
  <w:num w:numId="18">
    <w:abstractNumId w:val="18"/>
  </w:num>
  <w:num w:numId="19">
    <w:abstractNumId w:val="3"/>
  </w:num>
  <w:num w:numId="20">
    <w:abstractNumId w:val="7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97"/>
    <w:rsid w:val="00005B14"/>
    <w:rsid w:val="000233DD"/>
    <w:rsid w:val="00026488"/>
    <w:rsid w:val="0003120F"/>
    <w:rsid w:val="0004187C"/>
    <w:rsid w:val="0004749B"/>
    <w:rsid w:val="000726AA"/>
    <w:rsid w:val="00072E14"/>
    <w:rsid w:val="00082039"/>
    <w:rsid w:val="00086A5D"/>
    <w:rsid w:val="000E3F7C"/>
    <w:rsid w:val="000E6260"/>
    <w:rsid w:val="00105D8F"/>
    <w:rsid w:val="0011152E"/>
    <w:rsid w:val="00120107"/>
    <w:rsid w:val="001235E5"/>
    <w:rsid w:val="00140368"/>
    <w:rsid w:val="00143490"/>
    <w:rsid w:val="001443F2"/>
    <w:rsid w:val="0014518A"/>
    <w:rsid w:val="0014570C"/>
    <w:rsid w:val="00147A0B"/>
    <w:rsid w:val="00187248"/>
    <w:rsid w:val="0019280A"/>
    <w:rsid w:val="001A33F8"/>
    <w:rsid w:val="001A5152"/>
    <w:rsid w:val="001B7168"/>
    <w:rsid w:val="001C0B52"/>
    <w:rsid w:val="001C48E5"/>
    <w:rsid w:val="001C77E7"/>
    <w:rsid w:val="001D0FB6"/>
    <w:rsid w:val="001F4DC3"/>
    <w:rsid w:val="00200070"/>
    <w:rsid w:val="002140B7"/>
    <w:rsid w:val="00243ACE"/>
    <w:rsid w:val="002609D9"/>
    <w:rsid w:val="002637B2"/>
    <w:rsid w:val="0027053D"/>
    <w:rsid w:val="00280115"/>
    <w:rsid w:val="002830DA"/>
    <w:rsid w:val="002849EA"/>
    <w:rsid w:val="00294DAF"/>
    <w:rsid w:val="002A5CC2"/>
    <w:rsid w:val="002B1DCE"/>
    <w:rsid w:val="002B356A"/>
    <w:rsid w:val="002E2196"/>
    <w:rsid w:val="002E413C"/>
    <w:rsid w:val="003002EC"/>
    <w:rsid w:val="0030214B"/>
    <w:rsid w:val="003050FF"/>
    <w:rsid w:val="00307592"/>
    <w:rsid w:val="003075CE"/>
    <w:rsid w:val="00356D13"/>
    <w:rsid w:val="00393C66"/>
    <w:rsid w:val="0039660B"/>
    <w:rsid w:val="00397825"/>
    <w:rsid w:val="0040580F"/>
    <w:rsid w:val="00425290"/>
    <w:rsid w:val="004310D8"/>
    <w:rsid w:val="00437C36"/>
    <w:rsid w:val="00471CC4"/>
    <w:rsid w:val="00487D1E"/>
    <w:rsid w:val="004A2C39"/>
    <w:rsid w:val="004E2598"/>
    <w:rsid w:val="004F1377"/>
    <w:rsid w:val="0051391C"/>
    <w:rsid w:val="00514646"/>
    <w:rsid w:val="005305ED"/>
    <w:rsid w:val="005379A5"/>
    <w:rsid w:val="00560814"/>
    <w:rsid w:val="005706E0"/>
    <w:rsid w:val="0058218C"/>
    <w:rsid w:val="00582583"/>
    <w:rsid w:val="005835DF"/>
    <w:rsid w:val="005859C9"/>
    <w:rsid w:val="005943F1"/>
    <w:rsid w:val="005D19BA"/>
    <w:rsid w:val="005D2CC1"/>
    <w:rsid w:val="005E2B09"/>
    <w:rsid w:val="005F79F7"/>
    <w:rsid w:val="00606D30"/>
    <w:rsid w:val="006124BD"/>
    <w:rsid w:val="006257A7"/>
    <w:rsid w:val="00635A33"/>
    <w:rsid w:val="00637665"/>
    <w:rsid w:val="006571C2"/>
    <w:rsid w:val="0066286B"/>
    <w:rsid w:val="00663013"/>
    <w:rsid w:val="0066546E"/>
    <w:rsid w:val="0067538F"/>
    <w:rsid w:val="006D7653"/>
    <w:rsid w:val="006E352D"/>
    <w:rsid w:val="006E7DB4"/>
    <w:rsid w:val="006F6F58"/>
    <w:rsid w:val="0071347B"/>
    <w:rsid w:val="00730F40"/>
    <w:rsid w:val="0074150D"/>
    <w:rsid w:val="00746C01"/>
    <w:rsid w:val="00760E4E"/>
    <w:rsid w:val="0076293B"/>
    <w:rsid w:val="00776181"/>
    <w:rsid w:val="00776257"/>
    <w:rsid w:val="00783EF6"/>
    <w:rsid w:val="00786447"/>
    <w:rsid w:val="007A0FC4"/>
    <w:rsid w:val="007C6799"/>
    <w:rsid w:val="007E7015"/>
    <w:rsid w:val="007F7D84"/>
    <w:rsid w:val="0080125A"/>
    <w:rsid w:val="00802BCE"/>
    <w:rsid w:val="00803B14"/>
    <w:rsid w:val="008254D0"/>
    <w:rsid w:val="008546AD"/>
    <w:rsid w:val="00860256"/>
    <w:rsid w:val="0086191E"/>
    <w:rsid w:val="0087174B"/>
    <w:rsid w:val="008C7EFB"/>
    <w:rsid w:val="008E02B7"/>
    <w:rsid w:val="008E2A8E"/>
    <w:rsid w:val="00901352"/>
    <w:rsid w:val="009440CD"/>
    <w:rsid w:val="00950410"/>
    <w:rsid w:val="00962719"/>
    <w:rsid w:val="00962B42"/>
    <w:rsid w:val="00971538"/>
    <w:rsid w:val="0098030D"/>
    <w:rsid w:val="00982D6C"/>
    <w:rsid w:val="009920E9"/>
    <w:rsid w:val="009930A1"/>
    <w:rsid w:val="00994B0E"/>
    <w:rsid w:val="009A28D1"/>
    <w:rsid w:val="009C05D8"/>
    <w:rsid w:val="009C3B37"/>
    <w:rsid w:val="009D5E33"/>
    <w:rsid w:val="009E3FBA"/>
    <w:rsid w:val="00A06A38"/>
    <w:rsid w:val="00A15B07"/>
    <w:rsid w:val="00A24EA7"/>
    <w:rsid w:val="00A357B2"/>
    <w:rsid w:val="00A37A1A"/>
    <w:rsid w:val="00A37A91"/>
    <w:rsid w:val="00A56B97"/>
    <w:rsid w:val="00A73987"/>
    <w:rsid w:val="00AE443C"/>
    <w:rsid w:val="00AF2B47"/>
    <w:rsid w:val="00B05597"/>
    <w:rsid w:val="00B07E57"/>
    <w:rsid w:val="00B11589"/>
    <w:rsid w:val="00B347EC"/>
    <w:rsid w:val="00B4042D"/>
    <w:rsid w:val="00B41DCF"/>
    <w:rsid w:val="00B42E73"/>
    <w:rsid w:val="00B82CF2"/>
    <w:rsid w:val="00B921BB"/>
    <w:rsid w:val="00BB089E"/>
    <w:rsid w:val="00BB3ACA"/>
    <w:rsid w:val="00BB4409"/>
    <w:rsid w:val="00BB7D7D"/>
    <w:rsid w:val="00BD4C59"/>
    <w:rsid w:val="00BE5A7C"/>
    <w:rsid w:val="00BF4AE6"/>
    <w:rsid w:val="00C0032B"/>
    <w:rsid w:val="00C11781"/>
    <w:rsid w:val="00C2534F"/>
    <w:rsid w:val="00C31349"/>
    <w:rsid w:val="00C32B9F"/>
    <w:rsid w:val="00C40727"/>
    <w:rsid w:val="00C7021A"/>
    <w:rsid w:val="00C85A31"/>
    <w:rsid w:val="00C929CE"/>
    <w:rsid w:val="00C94BFC"/>
    <w:rsid w:val="00C9614E"/>
    <w:rsid w:val="00CA5324"/>
    <w:rsid w:val="00CB29B8"/>
    <w:rsid w:val="00CB60C9"/>
    <w:rsid w:val="00CC3042"/>
    <w:rsid w:val="00CC7E09"/>
    <w:rsid w:val="00CF1092"/>
    <w:rsid w:val="00D11096"/>
    <w:rsid w:val="00D35C03"/>
    <w:rsid w:val="00D37F83"/>
    <w:rsid w:val="00D83E27"/>
    <w:rsid w:val="00D913E7"/>
    <w:rsid w:val="00DA5762"/>
    <w:rsid w:val="00DB0B19"/>
    <w:rsid w:val="00DC2C9D"/>
    <w:rsid w:val="00DE1429"/>
    <w:rsid w:val="00DE5048"/>
    <w:rsid w:val="00DF1A38"/>
    <w:rsid w:val="00E01EF8"/>
    <w:rsid w:val="00E1641F"/>
    <w:rsid w:val="00E21251"/>
    <w:rsid w:val="00E242D9"/>
    <w:rsid w:val="00E25EA9"/>
    <w:rsid w:val="00E307AD"/>
    <w:rsid w:val="00E40B8E"/>
    <w:rsid w:val="00E4373D"/>
    <w:rsid w:val="00E466FB"/>
    <w:rsid w:val="00E536AD"/>
    <w:rsid w:val="00E61BCD"/>
    <w:rsid w:val="00E633F5"/>
    <w:rsid w:val="00E8332E"/>
    <w:rsid w:val="00E935B1"/>
    <w:rsid w:val="00E94A4E"/>
    <w:rsid w:val="00E94E3A"/>
    <w:rsid w:val="00EA20F6"/>
    <w:rsid w:val="00EA5D23"/>
    <w:rsid w:val="00EB5DB4"/>
    <w:rsid w:val="00ED7366"/>
    <w:rsid w:val="00ED7481"/>
    <w:rsid w:val="00EE254C"/>
    <w:rsid w:val="00F016CA"/>
    <w:rsid w:val="00F15DB6"/>
    <w:rsid w:val="00F244FB"/>
    <w:rsid w:val="00F30C6E"/>
    <w:rsid w:val="00F52947"/>
    <w:rsid w:val="00F61ABF"/>
    <w:rsid w:val="00F6707A"/>
    <w:rsid w:val="00F942DC"/>
    <w:rsid w:val="00FA394A"/>
    <w:rsid w:val="00FC0E37"/>
    <w:rsid w:val="00FC3A89"/>
    <w:rsid w:val="00FD1CB1"/>
    <w:rsid w:val="00FE2917"/>
    <w:rsid w:val="00FE7CAB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7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BB7D7D"/>
    <w:pPr>
      <w:keepNext/>
      <w:outlineLvl w:val="0"/>
    </w:pPr>
    <w:rPr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06D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06D3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06D30"/>
    <w:rPr>
      <w:color w:val="0000FF"/>
      <w:u w:val="single"/>
    </w:rPr>
  </w:style>
  <w:style w:type="paragraph" w:styleId="Zkladntextodsazen">
    <w:name w:val="Body Text Indent"/>
    <w:basedOn w:val="Normln"/>
    <w:rsid w:val="00BB7D7D"/>
    <w:pPr>
      <w:ind w:left="4956" w:hanging="4950"/>
    </w:pPr>
    <w:rPr>
      <w:bCs/>
    </w:rPr>
  </w:style>
  <w:style w:type="character" w:styleId="Znakapoznpodarou">
    <w:name w:val="footnote reference"/>
    <w:basedOn w:val="Standardnpsmoodstavce"/>
    <w:semiHidden/>
    <w:rsid w:val="0004187C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140368"/>
    <w:rPr>
      <w:sz w:val="24"/>
      <w:szCs w:val="24"/>
    </w:rPr>
  </w:style>
  <w:style w:type="paragraph" w:styleId="Textbubliny">
    <w:name w:val="Balloon Text"/>
    <w:basedOn w:val="Normln"/>
    <w:link w:val="TextbublinyChar"/>
    <w:rsid w:val="00140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4036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E307AD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5379A5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913E7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5E2B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7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BB7D7D"/>
    <w:pPr>
      <w:keepNext/>
      <w:outlineLvl w:val="0"/>
    </w:pPr>
    <w:rPr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06D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06D3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06D30"/>
    <w:rPr>
      <w:color w:val="0000FF"/>
      <w:u w:val="single"/>
    </w:rPr>
  </w:style>
  <w:style w:type="paragraph" w:styleId="Zkladntextodsazen">
    <w:name w:val="Body Text Indent"/>
    <w:basedOn w:val="Normln"/>
    <w:rsid w:val="00BB7D7D"/>
    <w:pPr>
      <w:ind w:left="4956" w:hanging="4950"/>
    </w:pPr>
    <w:rPr>
      <w:bCs/>
    </w:rPr>
  </w:style>
  <w:style w:type="character" w:styleId="Znakapoznpodarou">
    <w:name w:val="footnote reference"/>
    <w:basedOn w:val="Standardnpsmoodstavce"/>
    <w:semiHidden/>
    <w:rsid w:val="0004187C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140368"/>
    <w:rPr>
      <w:sz w:val="24"/>
      <w:szCs w:val="24"/>
    </w:rPr>
  </w:style>
  <w:style w:type="paragraph" w:styleId="Textbubliny">
    <w:name w:val="Balloon Text"/>
    <w:basedOn w:val="Normln"/>
    <w:link w:val="TextbublinyChar"/>
    <w:rsid w:val="00140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4036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E307AD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5379A5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913E7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5E2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svisle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la\Desktop\Hlavi&#269;kov&#253;%20pap&#237;r%202014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2014</Template>
  <TotalTime>33</TotalTime>
  <Pages>3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PLATOVÝ   VÝMĚR</vt:lpstr>
    </vt:vector>
  </TitlesOfParts>
  <Company>Přerov</Company>
  <LinksUpToDate>false</LinksUpToDate>
  <CharactersWithSpaces>2646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mailto:skola@zssvisle.cz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PLATOVÝ   VÝMĚR</dc:title>
  <dc:creator>Základní škola Přerov, Svisle 13</dc:creator>
  <cp:lastModifiedBy>skola</cp:lastModifiedBy>
  <cp:revision>11</cp:revision>
  <cp:lastPrinted>2016-05-04T08:25:00Z</cp:lastPrinted>
  <dcterms:created xsi:type="dcterms:W3CDTF">2018-12-04T13:21:00Z</dcterms:created>
  <dcterms:modified xsi:type="dcterms:W3CDTF">2018-12-07T12:50:00Z</dcterms:modified>
</cp:coreProperties>
</file>