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A" w:rsidRDefault="00A37A1A" w:rsidP="00E633F5"/>
    <w:p w:rsidR="00A37A1A" w:rsidRDefault="00A37A1A" w:rsidP="00E633F5"/>
    <w:tbl>
      <w:tblPr>
        <w:tblpPr w:leftFromText="141" w:rightFromText="141" w:vertAnchor="text" w:tblpY="1"/>
        <w:tblOverlap w:val="never"/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146"/>
      </w:tblGrid>
      <w:tr w:rsidR="00A37A1A" w:rsidRPr="00582583" w:rsidTr="00D908A6">
        <w:trPr>
          <w:trHeight w:val="36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RZ stavební s.r.o.  </w:t>
            </w:r>
          </w:p>
        </w:tc>
      </w:tr>
      <w:tr w:rsidR="00A37A1A" w:rsidRPr="00582583" w:rsidTr="00D908A6">
        <w:trPr>
          <w:trHeight w:val="25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Křtomil 92, 75114 Křtomil</w:t>
            </w:r>
          </w:p>
        </w:tc>
      </w:tr>
      <w:tr w:rsidR="00A37A1A" w:rsidRPr="00582583" w:rsidTr="00D908A6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IČO:27792196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37A1A" w:rsidRPr="00582583" w:rsidTr="00D908A6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DIČ:CZ 27792196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37A1A" w:rsidRPr="00582583" w:rsidTr="00D908A6">
        <w:trPr>
          <w:trHeight w:val="25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technik : Zmeškal</w:t>
            </w:r>
            <w:proofErr w:type="gramEnd"/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Robert</w:t>
            </w:r>
          </w:p>
        </w:tc>
      </w:tr>
      <w:tr w:rsidR="00A37A1A" w:rsidRPr="00582583" w:rsidTr="00D908A6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37A1A" w:rsidRPr="00582583" w:rsidTr="00D908A6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A1A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  <w:p w:rsidR="00A37A1A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  <w:p w:rsidR="00A37A1A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A1A" w:rsidRPr="00582583" w:rsidRDefault="00A37A1A" w:rsidP="00D908A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:rsidR="00A37A1A" w:rsidRDefault="00D908A6" w:rsidP="00A37A1A">
      <w:pPr>
        <w:spacing w:after="0"/>
      </w:pPr>
      <w:r>
        <w:br w:type="textWrapping" w:clear="all"/>
      </w:r>
    </w:p>
    <w:p w:rsidR="00A37A1A" w:rsidRDefault="00A37A1A" w:rsidP="00A37A1A">
      <w:pPr>
        <w:spacing w:after="0"/>
      </w:pPr>
      <w:r>
        <w:t xml:space="preserve">                                                                             Vyřizuje: Cigánková                                        Přerov: 16. 11. 2018</w:t>
      </w:r>
    </w:p>
    <w:p w:rsidR="00A37A1A" w:rsidRDefault="00A37A1A" w:rsidP="00A37A1A">
      <w:pPr>
        <w:spacing w:after="0"/>
      </w:pPr>
    </w:p>
    <w:p w:rsidR="00A37A1A" w:rsidRDefault="00A37A1A" w:rsidP="00A37A1A">
      <w:pPr>
        <w:spacing w:after="0"/>
        <w:rPr>
          <w:b/>
        </w:rPr>
      </w:pPr>
      <w:r w:rsidRPr="00E633F5">
        <w:rPr>
          <w:b/>
        </w:rPr>
        <w:t>OBJEDNÁVKA</w:t>
      </w:r>
    </w:p>
    <w:p w:rsidR="00A37A1A" w:rsidRDefault="00A37A1A" w:rsidP="00A37A1A">
      <w:pPr>
        <w:spacing w:after="0"/>
        <w:rPr>
          <w:b/>
        </w:rPr>
      </w:pPr>
    </w:p>
    <w:p w:rsidR="00A37A1A" w:rsidRDefault="00A37A1A" w:rsidP="00A37A1A">
      <w:pPr>
        <w:spacing w:after="0"/>
      </w:pPr>
      <w:r>
        <w:t>Základní škola Přerov, Svisle 13 u Vás objednává provedení opravy po škodě způsobené vodou  na školní družině dle Vaší cenové nabídky P18- 128:</w:t>
      </w:r>
      <w:r>
        <w:tab/>
      </w:r>
      <w:r>
        <w:tab/>
      </w:r>
      <w:r>
        <w:tab/>
      </w:r>
    </w:p>
    <w:p w:rsidR="00A37A1A" w:rsidRDefault="00A37A1A" w:rsidP="00A37A1A">
      <w:pPr>
        <w:spacing w:after="0"/>
      </w:pPr>
    </w:p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940"/>
        <w:gridCol w:w="960"/>
        <w:gridCol w:w="1120"/>
        <w:gridCol w:w="1240"/>
        <w:gridCol w:w="1180"/>
        <w:gridCol w:w="960"/>
      </w:tblGrid>
      <w:tr w:rsidR="00A37A1A" w:rsidRPr="000726AA" w:rsidTr="00C44B48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37A1A" w:rsidRPr="000726AA" w:rsidTr="00C44B48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37A1A" w:rsidRPr="000726AA" w:rsidTr="00C44B48">
        <w:trPr>
          <w:trHeight w:val="80"/>
        </w:trPr>
        <w:tc>
          <w:tcPr>
            <w:tcW w:w="608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37A1A" w:rsidRPr="000726AA" w:rsidTr="00C44B48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7A1A" w:rsidRPr="000726AA" w:rsidTr="00C44B48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A37A1A" w:rsidRPr="00C32B9F" w:rsidRDefault="00A37A1A" w:rsidP="00C44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37A1A" w:rsidRPr="000726AA" w:rsidRDefault="00A37A1A" w:rsidP="00C44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A37A1A" w:rsidRDefault="00A37A1A" w:rsidP="00A37A1A">
      <w:pPr>
        <w:spacing w:after="0"/>
      </w:pPr>
      <w:r>
        <w:t>Celková cena:   64 978,94 Kč  v. č. DPH</w:t>
      </w:r>
    </w:p>
    <w:p w:rsidR="00A37A1A" w:rsidRDefault="00A37A1A" w:rsidP="00A37A1A">
      <w:pPr>
        <w:spacing w:after="0"/>
      </w:pPr>
    </w:p>
    <w:p w:rsidR="00A37A1A" w:rsidRDefault="00A37A1A" w:rsidP="00A37A1A">
      <w:pPr>
        <w:spacing w:after="0"/>
      </w:pPr>
      <w:r>
        <w:t>Termín provedení: ihned</w:t>
      </w:r>
    </w:p>
    <w:p w:rsidR="00A37A1A" w:rsidRDefault="00A37A1A" w:rsidP="00A37A1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>Mgr. Miroslav Fryštacký</w:t>
      </w:r>
    </w:p>
    <w:p w:rsidR="00A37A1A" w:rsidRDefault="00A37A1A" w:rsidP="00A37A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ředitel školy</w:t>
      </w:r>
    </w:p>
    <w:p w:rsidR="00A37A1A" w:rsidRDefault="00A37A1A" w:rsidP="00A37A1A"/>
    <w:p w:rsidR="00A37A1A" w:rsidRDefault="00A37A1A" w:rsidP="00A37A1A"/>
    <w:p w:rsidR="00A37A1A" w:rsidRDefault="00A37A1A" w:rsidP="00A37A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>Správce rozpočtu:</w:t>
      </w:r>
    </w:p>
    <w:p w:rsidR="00A37A1A" w:rsidRDefault="00A37A1A" w:rsidP="00A37A1A"/>
    <w:p w:rsidR="00D908A6" w:rsidRDefault="00D908A6" w:rsidP="00A37A1A"/>
    <w:p w:rsidR="00D908A6" w:rsidRDefault="00D908A6" w:rsidP="00A37A1A"/>
    <w:p w:rsidR="00D908A6" w:rsidRDefault="00D908A6" w:rsidP="00A37A1A"/>
    <w:p w:rsidR="00D908A6" w:rsidRDefault="00D908A6" w:rsidP="00A37A1A"/>
    <w:p w:rsidR="00D908A6" w:rsidRDefault="00D908A6" w:rsidP="00A37A1A"/>
    <w:tbl>
      <w:tblPr>
        <w:tblW w:w="93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4215"/>
        <w:gridCol w:w="804"/>
        <w:gridCol w:w="667"/>
        <w:gridCol w:w="898"/>
        <w:gridCol w:w="864"/>
        <w:gridCol w:w="258"/>
        <w:gridCol w:w="992"/>
      </w:tblGrid>
      <w:tr w:rsidR="00D908A6" w:rsidTr="007452A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>Cenová nabídka P18- 128 vysoušení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 w:rsidP="0074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52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 Přerově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13.11.2018</w:t>
            </w:r>
            <w:proofErr w:type="gramEnd"/>
          </w:p>
        </w:tc>
      </w:tr>
      <w:tr w:rsidR="007452A3" w:rsidTr="007452A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2A3" w:rsidRDefault="0074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452A3" w:rsidRDefault="0074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452A3" w:rsidRDefault="00745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452A3" w:rsidRDefault="007452A3" w:rsidP="0074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2A3" w:rsidRDefault="0074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číslo zaká</w:t>
            </w:r>
            <w:r w:rsidR="00745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zky 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4184050249 </w:t>
            </w:r>
          </w:p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745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Na </w:t>
            </w:r>
            <w:bookmarkStart w:id="0" w:name="_GoBack"/>
            <w:bookmarkEnd w:id="0"/>
            <w:r w:rsidR="00D908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akci: 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Základní škola Přerov, Svisle 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Přerov, Přerov I - Město, Svisle 13, PSČ 75002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IČO 47858052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: RZ stavební s.r.o.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Křtomil 92, 75114 Křtomil</w:t>
            </w: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IČO:27792196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DIČ:CZ 27792196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technik : Zmeškal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Robert</w:t>
            </w: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Tel: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608 050 041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Předmětem díla je vysoušení  po škodě způsobené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vodou .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M.J.</w:t>
            </w:r>
            <w:proofErr w:type="gramEnd"/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J.C.</w:t>
            </w:r>
            <w:proofErr w:type="gramEnd"/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 Kč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Vysoušení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42 256,00</w:t>
            </w: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kondenzační  vysoušení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do 90 m2                2NP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88,96</w:t>
            </w: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475,00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42 256,00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Ostatní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11 445,60</w:t>
            </w: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demontáž PVC   2x vrstvy                      2x44,53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89,06</w:t>
            </w: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5 788,90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demontáž koberce lepený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9,26</w:t>
            </w: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416,70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manipulace s nábytkem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odvoz a likvidace odpadu na skládce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doprava  3x32km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96,00</w:t>
            </w: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CELKEM bez DPH 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53 701,60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53 701,60</w:t>
            </w: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CELKEM s 21 % DPH 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64 978,94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stěny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strop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podlahy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2NP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družina vznik škody        6,03x5,85x3,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32       dem.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PVC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78,88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35,27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35,27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družina                          5,70x6,01x3,32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77,75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34,25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34,25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ošetřovna                      2,7x3,43x3,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32          dem.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PVC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40,7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9,26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kancelář                       2,97x3,43x3,32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42,49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10,18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10,18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239,82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88,96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88,96</w:t>
            </w:r>
          </w:p>
        </w:tc>
        <w:tc>
          <w:tcPr>
            <w:tcW w:w="112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908A6" w:rsidTr="007452A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08A6" w:rsidRDefault="00D908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908A6" w:rsidRPr="00E633F5" w:rsidRDefault="00D908A6" w:rsidP="00A37A1A"/>
    <w:sectPr w:rsidR="00D908A6" w:rsidRPr="00E633F5" w:rsidSect="00D908A6">
      <w:headerReference w:type="default" r:id="rId8"/>
      <w:footerReference w:type="default" r:id="rId9"/>
      <w:pgSz w:w="11906" w:h="16838"/>
      <w:pgMar w:top="1258" w:right="1274" w:bottom="993" w:left="1260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C9" w:rsidRDefault="00477BC9">
      <w:r>
        <w:separator/>
      </w:r>
    </w:p>
  </w:endnote>
  <w:endnote w:type="continuationSeparator" w:id="0">
    <w:p w:rsidR="00477BC9" w:rsidRDefault="004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rendon Blk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5" w:rsidRDefault="005379A5" w:rsidP="005379A5">
    <w:pPr>
      <w:pStyle w:val="Zpat"/>
    </w:pPr>
    <w:r>
      <w:tab/>
    </w:r>
    <w:r>
      <w:tab/>
    </w:r>
  </w:p>
  <w:p w:rsidR="005379A5" w:rsidRDefault="00537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C9" w:rsidRDefault="00477BC9">
      <w:r>
        <w:separator/>
      </w:r>
    </w:p>
  </w:footnote>
  <w:footnote w:type="continuationSeparator" w:id="0">
    <w:p w:rsidR="00477BC9" w:rsidRDefault="0047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0" w:rsidRPr="00E307AD" w:rsidRDefault="00746C01" w:rsidP="00746C01">
    <w:pPr>
      <w:pBdr>
        <w:bottom w:val="single" w:sz="4" w:space="5" w:color="auto"/>
      </w:pBdr>
      <w:ind w:left="567" w:firstLine="1134"/>
      <w:jc w:val="right"/>
      <w:rPr>
        <w:rStyle w:val="Siln"/>
      </w:rPr>
    </w:pPr>
    <w:r>
      <w:rPr>
        <w:rFonts w:ascii="Verdana" w:hAnsi="Verdana"/>
        <w:b/>
        <w:noProof/>
        <w:sz w:val="32"/>
        <w:szCs w:val="32"/>
        <w:lang w:eastAsia="cs-CZ"/>
      </w:rPr>
      <w:drawing>
        <wp:anchor distT="0" distB="0" distL="114300" distR="114300" simplePos="0" relativeHeight="251661824" behindDoc="1" locked="0" layoutInCell="1" allowOverlap="1" wp14:anchorId="654B815D" wp14:editId="1CAEAE6B">
          <wp:simplePos x="0" y="0"/>
          <wp:positionH relativeFrom="column">
            <wp:posOffset>-28015</wp:posOffset>
          </wp:positionH>
          <wp:positionV relativeFrom="paragraph">
            <wp:posOffset>-86510</wp:posOffset>
          </wp:positionV>
          <wp:extent cx="922244" cy="972671"/>
          <wp:effectExtent l="19050" t="0" r="0" b="0"/>
          <wp:wrapNone/>
          <wp:docPr id="2" name="Obrázek 0" descr="logo černobílé oprav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ernobílé oprav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244" cy="97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660C58" wp14:editId="09F48522">
              <wp:simplePos x="0" y="0"/>
              <wp:positionH relativeFrom="column">
                <wp:posOffset>-78740</wp:posOffset>
              </wp:positionH>
              <wp:positionV relativeFrom="paragraph">
                <wp:posOffset>467995</wp:posOffset>
              </wp:positionV>
              <wp:extent cx="436245" cy="360045"/>
              <wp:effectExtent l="6985" t="10795" r="13970" b="10160"/>
              <wp:wrapNone/>
              <wp:docPr id="4" name="Ar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436245" cy="360045"/>
                      </a:xfrm>
                      <a:custGeom>
                        <a:avLst/>
                        <a:gdLst>
                          <a:gd name="G0" fmla="+- 561 0 0"/>
                          <a:gd name="G1" fmla="+- 433 0 0"/>
                          <a:gd name="G2" fmla="+- 21600 0 0"/>
                          <a:gd name="T0" fmla="*/ 22157 w 22161"/>
                          <a:gd name="T1" fmla="*/ 0 h 22033"/>
                          <a:gd name="T2" fmla="*/ 0 w 22161"/>
                          <a:gd name="T3" fmla="*/ 22026 h 22033"/>
                          <a:gd name="T4" fmla="*/ 561 w 22161"/>
                          <a:gd name="T5" fmla="*/ 433 h 220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2161" h="22033" fill="none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</a:path>
                          <a:path w="22161" h="22033" stroke="0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  <a:lnTo>
                              <a:pt x="561" y="433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6A17434" id="Arc 1" o:spid="_x0000_s1026" style="position:absolute;margin-left:-6.2pt;margin-top:36.85pt;width:34.35pt;height:28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61,2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" path="m22156,nfc22159,144,22161,288,22161,433v,11929,-9671,21600,-21600,21600c373,22033,186,22030,,22025em22156,nsc22159,144,22161,288,22161,433v,11929,-9671,21600,-21600,21600c373,22033,186,22030,,22025l561,433,22156,xe" filled="f" strokeweight=".5pt">
              <v:path arrowok="t" o:extrusionok="f" o:connecttype="custom" o:connectlocs="436166,0;0,359931;11043,7076" o:connectangles="0,0,0"/>
            </v:shape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A411E4" wp14:editId="254F1592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6010910" cy="635"/>
              <wp:effectExtent l="6985" t="8890" r="1143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91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5ABF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2pt;margin-top:-7.55pt;width:473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bAHQIAAD0EAAAOAAAAZHJzL2Uyb0RvYy54bWysU8GO2jAQvVfqP1i+QxJgKU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" strokeweight=".5pt"/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FB4F4A" wp14:editId="751DAE22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0" cy="563880"/>
              <wp:effectExtent l="6985" t="8890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638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F87A846" id="AutoShape 2" o:spid="_x0000_s1026" type="#_x0000_t32" style="position:absolute;margin-left:-6.2pt;margin-top:-7.55pt;width:0;height:44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" strokeweight=".5pt"/>
          </w:pict>
        </mc:Fallback>
      </mc:AlternateContent>
    </w:r>
    <w:r w:rsidR="00F942DC" w:rsidRPr="00D37F83">
      <w:rPr>
        <w:rFonts w:ascii="Verdana" w:hAnsi="Verdana"/>
        <w:b/>
        <w:sz w:val="32"/>
        <w:szCs w:val="32"/>
      </w:rPr>
      <w:t>ZÁKLADNÍ  ŠKOLA  PŘEROV,  SVISLE 13</w:t>
    </w:r>
    <w:r w:rsidR="00E307AD" w:rsidRPr="00D83E27">
      <w:rPr>
        <w:rFonts w:ascii="Verdana" w:hAnsi="Verdana"/>
        <w:b/>
        <w:sz w:val="32"/>
        <w:szCs w:val="32"/>
      </w:rPr>
      <w:br/>
    </w:r>
    <w:r w:rsidR="00606D30" w:rsidRPr="00D83E27">
      <w:rPr>
        <w:rFonts w:ascii="Verdana" w:hAnsi="Verdana"/>
        <w:b/>
      </w:rPr>
      <w:t xml:space="preserve">             </w:t>
    </w:r>
    <w:r w:rsidR="00E307AD" w:rsidRPr="00D83E27">
      <w:rPr>
        <w:rFonts w:ascii="Verdana" w:hAnsi="Verdana"/>
        <w:b/>
      </w:rPr>
      <w:t xml:space="preserve">     </w:t>
    </w:r>
    <w:r w:rsidR="00606D30" w:rsidRPr="00D83E27">
      <w:rPr>
        <w:rFonts w:ascii="Verdana" w:hAnsi="Verdana"/>
        <w:b/>
      </w:rPr>
      <w:t>Přerov, Přerov I – Město,  Svisle 13,  PSČ  750 02</w:t>
    </w:r>
    <w:r w:rsidR="00E307AD">
      <w:rPr>
        <w:rFonts w:ascii="Clarendon Blk AT" w:hAnsi="Clarendon Blk AT"/>
      </w:rPr>
      <w:br/>
    </w:r>
    <w:r w:rsidR="00606D30" w:rsidRPr="00A87153">
      <w:rPr>
        <w:sz w:val="20"/>
        <w:szCs w:val="20"/>
      </w:rPr>
      <w:t xml:space="preserve">         </w:t>
    </w:r>
    <w:r w:rsidR="00E307AD">
      <w:rPr>
        <w:sz w:val="20"/>
        <w:szCs w:val="20"/>
      </w:rPr>
      <w:t xml:space="preserve">               </w:t>
    </w:r>
    <w:r w:rsidR="007E7015">
      <w:rPr>
        <w:sz w:val="20"/>
        <w:szCs w:val="20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Telefon:  </w:t>
    </w:r>
    <w:r w:rsidR="003050FF" w:rsidRPr="00D83E27">
      <w:rPr>
        <w:rFonts w:ascii="Verdana" w:hAnsi="Verdana"/>
        <w:sz w:val="16"/>
        <w:szCs w:val="16"/>
      </w:rPr>
      <w:t xml:space="preserve"> </w:t>
    </w:r>
    <w:r w:rsidR="00606D30" w:rsidRPr="00D83E27">
      <w:rPr>
        <w:rFonts w:ascii="Verdana" w:hAnsi="Verdana"/>
        <w:sz w:val="16"/>
        <w:szCs w:val="16"/>
      </w:rPr>
      <w:t>581 701</w:t>
    </w:r>
    <w:r w:rsidR="003050FF" w:rsidRPr="00D83E27">
      <w:rPr>
        <w:rFonts w:ascii="Verdana" w:hAnsi="Verdana"/>
        <w:sz w:val="16"/>
        <w:szCs w:val="16"/>
      </w:rPr>
      <w:t> </w:t>
    </w:r>
    <w:r w:rsidR="00606D30" w:rsidRPr="00D83E27">
      <w:rPr>
        <w:rFonts w:ascii="Verdana" w:hAnsi="Verdana"/>
        <w:sz w:val="16"/>
        <w:szCs w:val="16"/>
      </w:rPr>
      <w:t>811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e-mail:  </w:t>
    </w:r>
    <w:hyperlink r:id="rId2" w:history="1">
      <w:r w:rsidR="00606D30" w:rsidRPr="00D83E27">
        <w:rPr>
          <w:rStyle w:val="Hypertextovodkaz"/>
          <w:rFonts w:ascii="Verdana" w:hAnsi="Verdana"/>
          <w:sz w:val="16"/>
          <w:szCs w:val="16"/>
        </w:rPr>
        <w:t>skola@zssvisle.cz</w:t>
      </w:r>
    </w:hyperlink>
    <w:r w:rsidR="00606D30" w:rsidRPr="00D83E27">
      <w:rPr>
        <w:rFonts w:ascii="Verdana" w:hAnsi="Verdana"/>
        <w:sz w:val="16"/>
        <w:szCs w:val="16"/>
      </w:rPr>
      <w:br/>
      <w:t xml:space="preserve">                      </w:t>
    </w:r>
    <w:r w:rsidR="00E307AD" w:rsidRPr="00D83E27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IČO 47858052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C7021A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606D30" w:rsidRPr="00D83E27">
      <w:rPr>
        <w:rFonts w:ascii="Verdana" w:hAnsi="Verdana"/>
        <w:sz w:val="16"/>
        <w:szCs w:val="16"/>
      </w:rPr>
      <w:t>Bankovní spojení:  8231831/0100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1F"/>
    <w:multiLevelType w:val="hybridMultilevel"/>
    <w:tmpl w:val="19648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1D9C"/>
    <w:multiLevelType w:val="hybridMultilevel"/>
    <w:tmpl w:val="337A4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20DF4"/>
    <w:multiLevelType w:val="hybridMultilevel"/>
    <w:tmpl w:val="F626C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1757D"/>
    <w:multiLevelType w:val="hybridMultilevel"/>
    <w:tmpl w:val="27125F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77254"/>
    <w:multiLevelType w:val="hybridMultilevel"/>
    <w:tmpl w:val="B86216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AA4D3C"/>
    <w:multiLevelType w:val="hybridMultilevel"/>
    <w:tmpl w:val="623AD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8A5CD3"/>
    <w:multiLevelType w:val="hybridMultilevel"/>
    <w:tmpl w:val="90102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0CB"/>
    <w:multiLevelType w:val="hybridMultilevel"/>
    <w:tmpl w:val="65B8D4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734913"/>
    <w:multiLevelType w:val="hybridMultilevel"/>
    <w:tmpl w:val="0602CA28"/>
    <w:lvl w:ilvl="0" w:tplc="39F27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05F19"/>
    <w:multiLevelType w:val="hybridMultilevel"/>
    <w:tmpl w:val="10108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F068A"/>
    <w:multiLevelType w:val="hybridMultilevel"/>
    <w:tmpl w:val="16CAC7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A37B75"/>
    <w:multiLevelType w:val="hybridMultilevel"/>
    <w:tmpl w:val="F6B2D088"/>
    <w:lvl w:ilvl="0" w:tplc="040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>
    <w:nsid w:val="514D3034"/>
    <w:multiLevelType w:val="hybridMultilevel"/>
    <w:tmpl w:val="08EE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E1F37"/>
    <w:multiLevelType w:val="hybridMultilevel"/>
    <w:tmpl w:val="706EB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C4756"/>
    <w:multiLevelType w:val="hybridMultilevel"/>
    <w:tmpl w:val="FD2E80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CA12D4"/>
    <w:multiLevelType w:val="hybridMultilevel"/>
    <w:tmpl w:val="237802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0A5BB0"/>
    <w:multiLevelType w:val="hybridMultilevel"/>
    <w:tmpl w:val="654475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0273C2"/>
    <w:multiLevelType w:val="hybridMultilevel"/>
    <w:tmpl w:val="37E81B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422D77"/>
    <w:multiLevelType w:val="hybridMultilevel"/>
    <w:tmpl w:val="CB12E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F6F41"/>
    <w:multiLevelType w:val="hybridMultilevel"/>
    <w:tmpl w:val="D8EE9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C509B"/>
    <w:multiLevelType w:val="hybridMultilevel"/>
    <w:tmpl w:val="9EF46E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CF532C"/>
    <w:multiLevelType w:val="hybridMultilevel"/>
    <w:tmpl w:val="E6365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7"/>
    <w:rsid w:val="00005B14"/>
    <w:rsid w:val="000233DD"/>
    <w:rsid w:val="00026488"/>
    <w:rsid w:val="0003120F"/>
    <w:rsid w:val="0004187C"/>
    <w:rsid w:val="0004749B"/>
    <w:rsid w:val="000726AA"/>
    <w:rsid w:val="00072E14"/>
    <w:rsid w:val="00082039"/>
    <w:rsid w:val="00086A5D"/>
    <w:rsid w:val="000E3F7C"/>
    <w:rsid w:val="000E6260"/>
    <w:rsid w:val="00105D8F"/>
    <w:rsid w:val="0011152E"/>
    <w:rsid w:val="00120107"/>
    <w:rsid w:val="001235E5"/>
    <w:rsid w:val="00140368"/>
    <w:rsid w:val="00143490"/>
    <w:rsid w:val="001443F2"/>
    <w:rsid w:val="0014518A"/>
    <w:rsid w:val="0014570C"/>
    <w:rsid w:val="00147A0B"/>
    <w:rsid w:val="00187248"/>
    <w:rsid w:val="0019280A"/>
    <w:rsid w:val="001A33F8"/>
    <w:rsid w:val="001A5152"/>
    <w:rsid w:val="001B7168"/>
    <w:rsid w:val="001C0B52"/>
    <w:rsid w:val="001C48E5"/>
    <w:rsid w:val="001C77E7"/>
    <w:rsid w:val="001D0FB6"/>
    <w:rsid w:val="001F4DC3"/>
    <w:rsid w:val="00200070"/>
    <w:rsid w:val="002140B7"/>
    <w:rsid w:val="00243ACE"/>
    <w:rsid w:val="002609D9"/>
    <w:rsid w:val="002637B2"/>
    <w:rsid w:val="0027053D"/>
    <w:rsid w:val="00280115"/>
    <w:rsid w:val="002830DA"/>
    <w:rsid w:val="002849EA"/>
    <w:rsid w:val="00294DAF"/>
    <w:rsid w:val="002A5CC2"/>
    <w:rsid w:val="002B1DCE"/>
    <w:rsid w:val="002B356A"/>
    <w:rsid w:val="002E2196"/>
    <w:rsid w:val="002E413C"/>
    <w:rsid w:val="003002EC"/>
    <w:rsid w:val="0030214B"/>
    <w:rsid w:val="003050FF"/>
    <w:rsid w:val="00307592"/>
    <w:rsid w:val="003075CE"/>
    <w:rsid w:val="00356D13"/>
    <w:rsid w:val="00393C66"/>
    <w:rsid w:val="0039660B"/>
    <w:rsid w:val="00397825"/>
    <w:rsid w:val="0040580F"/>
    <w:rsid w:val="00425290"/>
    <w:rsid w:val="004310D8"/>
    <w:rsid w:val="00437C36"/>
    <w:rsid w:val="00471CC4"/>
    <w:rsid w:val="00477BC9"/>
    <w:rsid w:val="00487D1E"/>
    <w:rsid w:val="004A2C39"/>
    <w:rsid w:val="004E2598"/>
    <w:rsid w:val="004F1377"/>
    <w:rsid w:val="0051391C"/>
    <w:rsid w:val="00514646"/>
    <w:rsid w:val="005305ED"/>
    <w:rsid w:val="005379A5"/>
    <w:rsid w:val="005706E0"/>
    <w:rsid w:val="0058218C"/>
    <w:rsid w:val="00582583"/>
    <w:rsid w:val="005835DF"/>
    <w:rsid w:val="005859C9"/>
    <w:rsid w:val="005943F1"/>
    <w:rsid w:val="005D19BA"/>
    <w:rsid w:val="005D2CC1"/>
    <w:rsid w:val="005E2B09"/>
    <w:rsid w:val="005F79F7"/>
    <w:rsid w:val="00606D30"/>
    <w:rsid w:val="006124BD"/>
    <w:rsid w:val="006257A7"/>
    <w:rsid w:val="00633849"/>
    <w:rsid w:val="00635A33"/>
    <w:rsid w:val="00637665"/>
    <w:rsid w:val="006571C2"/>
    <w:rsid w:val="0066286B"/>
    <w:rsid w:val="00663013"/>
    <w:rsid w:val="0066546E"/>
    <w:rsid w:val="0067538F"/>
    <w:rsid w:val="006D7653"/>
    <w:rsid w:val="006E352D"/>
    <w:rsid w:val="006E7DB4"/>
    <w:rsid w:val="006F6F58"/>
    <w:rsid w:val="0071347B"/>
    <w:rsid w:val="00730F40"/>
    <w:rsid w:val="0074150D"/>
    <w:rsid w:val="007452A3"/>
    <w:rsid w:val="00746C01"/>
    <w:rsid w:val="00760E4E"/>
    <w:rsid w:val="0076293B"/>
    <w:rsid w:val="00776181"/>
    <w:rsid w:val="00776257"/>
    <w:rsid w:val="00783EF6"/>
    <w:rsid w:val="00786447"/>
    <w:rsid w:val="007C6799"/>
    <w:rsid w:val="007E7015"/>
    <w:rsid w:val="007F7D84"/>
    <w:rsid w:val="0080125A"/>
    <w:rsid w:val="00802BCE"/>
    <w:rsid w:val="00803B14"/>
    <w:rsid w:val="008254D0"/>
    <w:rsid w:val="008546AD"/>
    <w:rsid w:val="00860256"/>
    <w:rsid w:val="0086191E"/>
    <w:rsid w:val="0087174B"/>
    <w:rsid w:val="008C7EFB"/>
    <w:rsid w:val="008E02B7"/>
    <w:rsid w:val="008E2A8E"/>
    <w:rsid w:val="009440CD"/>
    <w:rsid w:val="00950410"/>
    <w:rsid w:val="00962719"/>
    <w:rsid w:val="00962B42"/>
    <w:rsid w:val="00971538"/>
    <w:rsid w:val="0098030D"/>
    <w:rsid w:val="00982D6C"/>
    <w:rsid w:val="009920E9"/>
    <w:rsid w:val="009930A1"/>
    <w:rsid w:val="00994B0E"/>
    <w:rsid w:val="009A28D1"/>
    <w:rsid w:val="009C05D8"/>
    <w:rsid w:val="009C3B37"/>
    <w:rsid w:val="009D5E33"/>
    <w:rsid w:val="009E3FBA"/>
    <w:rsid w:val="00A06A38"/>
    <w:rsid w:val="00A15B07"/>
    <w:rsid w:val="00A24EA7"/>
    <w:rsid w:val="00A357B2"/>
    <w:rsid w:val="00A37A1A"/>
    <w:rsid w:val="00A37A91"/>
    <w:rsid w:val="00A56B97"/>
    <w:rsid w:val="00A73987"/>
    <w:rsid w:val="00AE443C"/>
    <w:rsid w:val="00AF2B47"/>
    <w:rsid w:val="00B05597"/>
    <w:rsid w:val="00B07E57"/>
    <w:rsid w:val="00B11589"/>
    <w:rsid w:val="00B347EC"/>
    <w:rsid w:val="00B4042D"/>
    <w:rsid w:val="00B41DCF"/>
    <w:rsid w:val="00B42E73"/>
    <w:rsid w:val="00B82CF2"/>
    <w:rsid w:val="00B921BB"/>
    <w:rsid w:val="00BB089E"/>
    <w:rsid w:val="00BB3ACA"/>
    <w:rsid w:val="00BB4409"/>
    <w:rsid w:val="00BB7D7D"/>
    <w:rsid w:val="00BD4C59"/>
    <w:rsid w:val="00BE5A7C"/>
    <w:rsid w:val="00BF4AE6"/>
    <w:rsid w:val="00C0032B"/>
    <w:rsid w:val="00C11781"/>
    <w:rsid w:val="00C2534F"/>
    <w:rsid w:val="00C31349"/>
    <w:rsid w:val="00C32B9F"/>
    <w:rsid w:val="00C40727"/>
    <w:rsid w:val="00C7021A"/>
    <w:rsid w:val="00C85A31"/>
    <w:rsid w:val="00C929CE"/>
    <w:rsid w:val="00C94BFC"/>
    <w:rsid w:val="00C9614E"/>
    <w:rsid w:val="00CA5324"/>
    <w:rsid w:val="00CB29B8"/>
    <w:rsid w:val="00CB60C9"/>
    <w:rsid w:val="00CC3042"/>
    <w:rsid w:val="00CC7E09"/>
    <w:rsid w:val="00CF1092"/>
    <w:rsid w:val="00D11096"/>
    <w:rsid w:val="00D35C03"/>
    <w:rsid w:val="00D37F83"/>
    <w:rsid w:val="00D83E27"/>
    <w:rsid w:val="00D908A6"/>
    <w:rsid w:val="00D913E7"/>
    <w:rsid w:val="00DA5762"/>
    <w:rsid w:val="00DB0B19"/>
    <w:rsid w:val="00DE1429"/>
    <w:rsid w:val="00DE5048"/>
    <w:rsid w:val="00DF1A38"/>
    <w:rsid w:val="00E01EF8"/>
    <w:rsid w:val="00E1641F"/>
    <w:rsid w:val="00E21251"/>
    <w:rsid w:val="00E242D9"/>
    <w:rsid w:val="00E25EA9"/>
    <w:rsid w:val="00E307AD"/>
    <w:rsid w:val="00E40B8E"/>
    <w:rsid w:val="00E4373D"/>
    <w:rsid w:val="00E466FB"/>
    <w:rsid w:val="00E536AD"/>
    <w:rsid w:val="00E61BCD"/>
    <w:rsid w:val="00E633F5"/>
    <w:rsid w:val="00E8332E"/>
    <w:rsid w:val="00E935B1"/>
    <w:rsid w:val="00E94A4E"/>
    <w:rsid w:val="00E94E3A"/>
    <w:rsid w:val="00EA20F6"/>
    <w:rsid w:val="00EA5D23"/>
    <w:rsid w:val="00EB5DB4"/>
    <w:rsid w:val="00ED7366"/>
    <w:rsid w:val="00ED7481"/>
    <w:rsid w:val="00EE254C"/>
    <w:rsid w:val="00F016CA"/>
    <w:rsid w:val="00F15DB6"/>
    <w:rsid w:val="00F244FB"/>
    <w:rsid w:val="00F30C6E"/>
    <w:rsid w:val="00F52947"/>
    <w:rsid w:val="00F61ABF"/>
    <w:rsid w:val="00F6707A"/>
    <w:rsid w:val="00F942DC"/>
    <w:rsid w:val="00FA394A"/>
    <w:rsid w:val="00FC0E37"/>
    <w:rsid w:val="00FC3A89"/>
    <w:rsid w:val="00FD1CB1"/>
    <w:rsid w:val="00FD51F8"/>
    <w:rsid w:val="00FE2917"/>
    <w:rsid w:val="00FE7CA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visl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Hlavi&#269;kov&#253;%20pap&#237;r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</Template>
  <TotalTime>33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PLATOVÝ   VÝMĚR</vt:lpstr>
    </vt:vector>
  </TitlesOfParts>
  <Company>Přerov</Company>
  <LinksUpToDate>false</LinksUpToDate>
  <CharactersWithSpaces>2218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mailto:skola@zssvisle.cz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PLATOVÝ   VÝMĚR</dc:title>
  <dc:creator>Základní škola Přerov, Svisle 13</dc:creator>
  <cp:lastModifiedBy>skola</cp:lastModifiedBy>
  <cp:revision>12</cp:revision>
  <cp:lastPrinted>2016-05-04T08:25:00Z</cp:lastPrinted>
  <dcterms:created xsi:type="dcterms:W3CDTF">2018-12-04T13:21:00Z</dcterms:created>
  <dcterms:modified xsi:type="dcterms:W3CDTF">2018-12-07T12:46:00Z</dcterms:modified>
</cp:coreProperties>
</file>