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8A379E">
        <w:t>BRA-S-24/2016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A379E" w:rsidRPr="008A379E">
        <w:rPr>
          <w:rFonts w:cs="Arial"/>
          <w:szCs w:val="20"/>
        </w:rPr>
        <w:t xml:space="preserve">Mgr. </w:t>
      </w:r>
      <w:r w:rsidR="008A379E">
        <w:t>Milan Horna</w:t>
      </w:r>
      <w:r w:rsidRPr="00A3020E">
        <w:rPr>
          <w:rFonts w:cs="Arial"/>
          <w:szCs w:val="20"/>
        </w:rPr>
        <w:t xml:space="preserve">, </w:t>
      </w:r>
      <w:r w:rsidR="008A379E" w:rsidRPr="008A379E">
        <w:rPr>
          <w:rFonts w:cs="Arial"/>
          <w:szCs w:val="20"/>
        </w:rPr>
        <w:t>ředitel kontaktního</w:t>
      </w:r>
      <w:r w:rsidR="008A379E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A379E" w:rsidRPr="008A379E">
        <w:rPr>
          <w:rFonts w:cs="Arial"/>
          <w:szCs w:val="20"/>
        </w:rPr>
        <w:t>Dobrovského 1278</w:t>
      </w:r>
      <w:r w:rsidR="008A379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A379E" w:rsidRPr="008A379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A379E" w:rsidRPr="008A379E">
        <w:rPr>
          <w:rFonts w:cs="Arial"/>
          <w:szCs w:val="20"/>
        </w:rPr>
        <w:t xml:space="preserve">Květná </w:t>
      </w:r>
      <w:proofErr w:type="gramStart"/>
      <w:r w:rsidR="008A379E" w:rsidRPr="008A379E">
        <w:rPr>
          <w:rFonts w:cs="Arial"/>
          <w:szCs w:val="20"/>
        </w:rPr>
        <w:t>č</w:t>
      </w:r>
      <w:r w:rsidR="008A379E">
        <w:t>.p.</w:t>
      </w:r>
      <w:proofErr w:type="gramEnd"/>
      <w:r w:rsidR="008A379E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A379E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8A379E" w:rsidRPr="008A379E">
        <w:rPr>
          <w:rFonts w:cs="Arial"/>
          <w:szCs w:val="20"/>
        </w:rPr>
        <w:t>HRONOVSKÝ s</w:t>
      </w:r>
      <w:r w:rsidR="008A379E">
        <w:t>.r.o.</w:t>
      </w:r>
      <w:r w:rsidR="008A379E" w:rsidRPr="008A379E">
        <w:rPr>
          <w:rFonts w:cs="Arial"/>
          <w:vanish/>
          <w:szCs w:val="20"/>
        </w:rPr>
        <w:t>0</w:t>
      </w:r>
    </w:p>
    <w:p w:rsidR="006A0D31" w:rsidRPr="00CA4A8B" w:rsidRDefault="008A379E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8A379E">
        <w:rPr>
          <w:rFonts w:cs="Arial"/>
          <w:noProof/>
          <w:szCs w:val="20"/>
        </w:rPr>
        <w:t>Josef Hronovský</w:t>
      </w:r>
      <w:r>
        <w:rPr>
          <w:rFonts w:cs="Arial"/>
          <w:noProof/>
          <w:szCs w:val="20"/>
        </w:rPr>
        <w:t>, jednatel</w:t>
      </w:r>
    </w:p>
    <w:p w:rsidR="006A0D31" w:rsidRPr="00CA4A8B" w:rsidRDefault="008A379E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8A379E">
        <w:rPr>
          <w:rFonts w:cs="Arial"/>
          <w:szCs w:val="20"/>
        </w:rPr>
        <w:t xml:space="preserve">Osma </w:t>
      </w:r>
      <w:proofErr w:type="gramStart"/>
      <w:r w:rsidRPr="008A379E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A379E" w:rsidRPr="008A379E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A379E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A379E" w:rsidRPr="00DF5E58">
        <w:rPr>
          <w:noProof/>
        </w:rPr>
        <w:t>parc.č.4573, 792 01 Bruntál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97238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197238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97238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8A379E">
        <w:t>17.10.2016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8A379E">
        <w:rPr>
          <w:noProof/>
        </w:rPr>
        <w:t>neurčitou</w:t>
      </w:r>
      <w:r w:rsidR="005B3C6A">
        <w:t xml:space="preserve">, s týdenní pracovní dobou </w:t>
      </w:r>
      <w:r w:rsidR="008A379E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8A379E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A379E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8A379E">
        <w:t>172 258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8A379E">
        <w:rPr>
          <w:noProof/>
        </w:rPr>
        <w:t>17.10.2016</w:t>
      </w:r>
      <w:r w:rsidR="00781CAC">
        <w:t xml:space="preserve"> do</w:t>
      </w:r>
      <w:r w:rsidRPr="0058691B">
        <w:t> </w:t>
      </w:r>
      <w:r w:rsidR="008A379E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197238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8A379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8A379E" w:rsidRDefault="008A379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A379E" w:rsidRDefault="008A379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A379E" w:rsidRDefault="008A379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A379E" w:rsidRDefault="008A379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A379E" w:rsidRDefault="008A379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A379E" w:rsidRPr="003F2F6D" w:rsidRDefault="008A379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A37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8A379E" w:rsidP="009B751F">
      <w:pPr>
        <w:keepNext/>
        <w:keepLines/>
        <w:jc w:val="center"/>
        <w:rPr>
          <w:rFonts w:cs="Arial"/>
          <w:szCs w:val="20"/>
        </w:rPr>
      </w:pPr>
      <w:r w:rsidRPr="008A379E">
        <w:rPr>
          <w:rFonts w:cs="Arial"/>
          <w:szCs w:val="20"/>
        </w:rPr>
        <w:t>Josef Hronovský</w:t>
      </w:r>
    </w:p>
    <w:p w:rsidR="006C6899" w:rsidRPr="003F2F6D" w:rsidRDefault="008A379E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8A379E" w:rsidP="009B751F">
      <w:pPr>
        <w:keepNext/>
        <w:keepLines/>
        <w:jc w:val="center"/>
        <w:rPr>
          <w:rFonts w:cs="Arial"/>
          <w:szCs w:val="20"/>
        </w:rPr>
      </w:pPr>
      <w:r w:rsidRPr="008A379E">
        <w:rPr>
          <w:rFonts w:cs="Arial"/>
          <w:szCs w:val="20"/>
        </w:rPr>
        <w:t xml:space="preserve">Mgr. </w:t>
      </w:r>
      <w:r>
        <w:t>Milan Horna</w:t>
      </w:r>
    </w:p>
    <w:p w:rsidR="00DA1D17" w:rsidRDefault="008A379E" w:rsidP="00DA1D17">
      <w:pPr>
        <w:keepNext/>
        <w:keepLines/>
        <w:jc w:val="center"/>
        <w:rPr>
          <w:rFonts w:cs="Arial"/>
          <w:szCs w:val="20"/>
        </w:rPr>
      </w:pPr>
      <w:r w:rsidRPr="008A379E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A379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A379E" w:rsidRPr="008A379E">
        <w:rPr>
          <w:rFonts w:cs="Arial"/>
          <w:szCs w:val="20"/>
        </w:rPr>
        <w:t xml:space="preserve">Bc. </w:t>
      </w:r>
      <w:r w:rsidR="008A379E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A379E" w:rsidRPr="008A379E">
        <w:rPr>
          <w:rFonts w:cs="Arial"/>
          <w:szCs w:val="20"/>
        </w:rPr>
        <w:t>950 106</w:t>
      </w:r>
      <w:r w:rsidR="008A379E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8A379E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8A" w:rsidRDefault="00A50A8A">
      <w:r>
        <w:separator/>
      </w:r>
    </w:p>
  </w:endnote>
  <w:endnote w:type="continuationSeparator" w:id="0">
    <w:p w:rsidR="00A50A8A" w:rsidRDefault="00A5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9E" w:rsidRDefault="008A37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97238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9723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8A" w:rsidRDefault="00A50A8A">
      <w:r>
        <w:separator/>
      </w:r>
    </w:p>
  </w:footnote>
  <w:footnote w:type="continuationSeparator" w:id="0">
    <w:p w:rsidR="00A50A8A" w:rsidRDefault="00A50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9E" w:rsidRDefault="008A37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9E" w:rsidRDefault="008A37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5E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97238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B7D5E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26C7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587C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67680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3435E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379E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5E87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D2D"/>
    <w:rsid w:val="009D3E5C"/>
    <w:rsid w:val="009D6AE4"/>
    <w:rsid w:val="009E26DB"/>
    <w:rsid w:val="009F0A77"/>
    <w:rsid w:val="009F3BE4"/>
    <w:rsid w:val="009F7CD7"/>
    <w:rsid w:val="00A00692"/>
    <w:rsid w:val="00A070C2"/>
    <w:rsid w:val="00A13C6C"/>
    <w:rsid w:val="00A14A07"/>
    <w:rsid w:val="00A16A73"/>
    <w:rsid w:val="00A215B3"/>
    <w:rsid w:val="00A219E4"/>
    <w:rsid w:val="00A27B99"/>
    <w:rsid w:val="00A3020E"/>
    <w:rsid w:val="00A33918"/>
    <w:rsid w:val="00A33BB7"/>
    <w:rsid w:val="00A367F6"/>
    <w:rsid w:val="00A46F5F"/>
    <w:rsid w:val="00A50A8A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D05A4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E67F0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071B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9EB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B181-5EB0-459D-A5D2-E1E6BF5B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BRA-S-24_2016</Template>
  <TotalTime>0</TotalTime>
  <Pages>5</Pages>
  <Words>1820</Words>
  <Characters>10741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2016-11-29T09:17:00Z</dcterms:created>
  <dcterms:modified xsi:type="dcterms:W3CDTF">2016-11-29T09:17:00Z</dcterms:modified>
</cp:coreProperties>
</file>