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0110AA">
        <w:t>BRA-S-25/2016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0110AA" w:rsidRPr="000110AA">
        <w:rPr>
          <w:rFonts w:cs="Arial"/>
          <w:szCs w:val="20"/>
        </w:rPr>
        <w:t xml:space="preserve">Mgr. </w:t>
      </w:r>
      <w:r w:rsidR="000110AA">
        <w:t>Milan Horna</w:t>
      </w:r>
      <w:r w:rsidRPr="00A3020E">
        <w:rPr>
          <w:rFonts w:cs="Arial"/>
          <w:szCs w:val="20"/>
        </w:rPr>
        <w:t xml:space="preserve">, </w:t>
      </w:r>
      <w:r w:rsidR="000110AA" w:rsidRPr="000110AA">
        <w:rPr>
          <w:rFonts w:cs="Arial"/>
          <w:szCs w:val="20"/>
        </w:rPr>
        <w:t>ředitel kontaktního</w:t>
      </w:r>
      <w:r w:rsidR="000110AA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0110AA" w:rsidRPr="000110AA">
        <w:rPr>
          <w:rFonts w:cs="Arial"/>
          <w:szCs w:val="20"/>
        </w:rPr>
        <w:t>Dobrovského 1278</w:t>
      </w:r>
      <w:r w:rsidR="000110AA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0110AA" w:rsidRPr="000110AA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0110AA" w:rsidRPr="000110AA">
        <w:rPr>
          <w:rFonts w:cs="Arial"/>
          <w:szCs w:val="20"/>
        </w:rPr>
        <w:t xml:space="preserve">Květná </w:t>
      </w:r>
      <w:proofErr w:type="gramStart"/>
      <w:r w:rsidR="000110AA" w:rsidRPr="000110AA">
        <w:rPr>
          <w:rFonts w:cs="Arial"/>
          <w:szCs w:val="20"/>
        </w:rPr>
        <w:t>č</w:t>
      </w:r>
      <w:r w:rsidR="000110AA">
        <w:t>.p.</w:t>
      </w:r>
      <w:proofErr w:type="gramEnd"/>
      <w:r w:rsidR="000110AA">
        <w:t xml:space="preserve">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0110AA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0110AA" w:rsidRPr="000110AA">
        <w:rPr>
          <w:rFonts w:cs="Arial"/>
          <w:szCs w:val="20"/>
        </w:rPr>
        <w:t>HRONOVSKÝ s</w:t>
      </w:r>
      <w:r w:rsidR="000110AA">
        <w:t>.r.o.</w:t>
      </w:r>
      <w:r w:rsidR="000110AA" w:rsidRPr="000110AA">
        <w:rPr>
          <w:rFonts w:cs="Arial"/>
          <w:vanish/>
          <w:szCs w:val="20"/>
        </w:rPr>
        <w:t>0</w:t>
      </w:r>
    </w:p>
    <w:p w:rsidR="006A0D31" w:rsidRPr="00CA4A8B" w:rsidRDefault="000110AA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0110AA">
        <w:rPr>
          <w:rFonts w:cs="Arial"/>
          <w:noProof/>
          <w:szCs w:val="20"/>
        </w:rPr>
        <w:t>Josef Hronovský</w:t>
      </w:r>
      <w:r>
        <w:rPr>
          <w:rFonts w:cs="Arial"/>
          <w:noProof/>
          <w:szCs w:val="20"/>
        </w:rPr>
        <w:t>, jednatel</w:t>
      </w:r>
    </w:p>
    <w:p w:rsidR="006A0D31" w:rsidRPr="00CA4A8B" w:rsidRDefault="000110AA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0110AA">
        <w:rPr>
          <w:rFonts w:cs="Arial"/>
          <w:szCs w:val="20"/>
        </w:rPr>
        <w:t xml:space="preserve">Osma </w:t>
      </w:r>
      <w:proofErr w:type="gramStart"/>
      <w:r w:rsidRPr="000110AA">
        <w:rPr>
          <w:rFonts w:cs="Arial"/>
          <w:szCs w:val="20"/>
        </w:rPr>
        <w:t>č</w:t>
      </w:r>
      <w:r>
        <w:t>.p.</w:t>
      </w:r>
      <w:proofErr w:type="gramEnd"/>
      <w:r>
        <w:t xml:space="preserve">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0110AA" w:rsidRPr="000110AA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0110AA">
        <w:rPr>
          <w:noProof/>
        </w:rPr>
        <w:t>montážní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0110AA" w:rsidRPr="00DF5E58">
        <w:rPr>
          <w:noProof/>
        </w:rPr>
        <w:t>parc.č.4573, 792 01 Bruntál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C034F1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C034F1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C034F1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proofErr w:type="gramStart"/>
      <w:r w:rsidR="000110AA">
        <w:t>17.10.2016</w:t>
      </w:r>
      <w:proofErr w:type="gramEnd"/>
      <w:r w:rsidR="000B624C">
        <w:t xml:space="preserve"> </w:t>
      </w:r>
      <w:r>
        <w:t>na dob</w:t>
      </w:r>
      <w:r w:rsidR="000B624C">
        <w:t xml:space="preserve">u </w:t>
      </w:r>
      <w:r w:rsidR="000110AA">
        <w:rPr>
          <w:noProof/>
        </w:rPr>
        <w:t>neurčitou</w:t>
      </w:r>
      <w:r w:rsidR="005B3C6A">
        <w:t xml:space="preserve">, s týdenní pracovní dobou </w:t>
      </w:r>
      <w:r w:rsidR="000110AA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lastRenderedPageBreak/>
        <w:t xml:space="preserve">V případě, že pracovní poměr zaměstnance skončí přede dnem </w:t>
      </w:r>
      <w:r w:rsidR="000110AA">
        <w:rPr>
          <w:noProof/>
        </w:rPr>
        <w:t>30.9.2017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0110AA">
        <w:rPr>
          <w:noProof/>
        </w:rPr>
        <w:t>15 000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0110AA">
        <w:t>172 258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0110AA">
        <w:rPr>
          <w:noProof/>
        </w:rPr>
        <w:t>17.10.2016</w:t>
      </w:r>
      <w:r w:rsidR="00781CAC">
        <w:t xml:space="preserve"> do</w:t>
      </w:r>
      <w:r w:rsidRPr="0058691B">
        <w:t> </w:t>
      </w:r>
      <w:r w:rsidR="000110AA">
        <w:rPr>
          <w:noProof/>
        </w:rPr>
        <w:t>30.9.2017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C034F1">
        <w:rPr>
          <w:b/>
        </w:rPr>
        <w:t>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 xml:space="preserve">Dále je zaměstnavatel </w:t>
      </w:r>
      <w:r w:rsidR="005E154D" w:rsidRPr="005E154D">
        <w:lastRenderedPageBreak/>
        <w:t>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lastRenderedPageBreak/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Pr="009950FF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lastRenderedPageBreak/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0110AA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>
        <w:rPr>
          <w:rFonts w:cs="Arial"/>
          <w:szCs w:val="20"/>
        </w:rPr>
        <w:t xml:space="preserve"> dne</w:t>
      </w:r>
    </w:p>
    <w:p w:rsidR="000110AA" w:rsidRDefault="000110AA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110AA" w:rsidRDefault="000110AA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110AA" w:rsidRDefault="000110AA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110AA" w:rsidRDefault="000110AA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110AA" w:rsidRDefault="000110AA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110AA" w:rsidRPr="003F2F6D" w:rsidRDefault="000110AA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BE5D4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0110AA" w:rsidP="009B751F">
      <w:pPr>
        <w:keepNext/>
        <w:keepLines/>
        <w:jc w:val="center"/>
        <w:rPr>
          <w:rFonts w:cs="Arial"/>
          <w:szCs w:val="20"/>
        </w:rPr>
      </w:pPr>
      <w:r w:rsidRPr="000110AA">
        <w:rPr>
          <w:rFonts w:cs="Arial"/>
          <w:szCs w:val="20"/>
        </w:rPr>
        <w:t>Josef Hronovský</w:t>
      </w:r>
    </w:p>
    <w:p w:rsidR="006C6899" w:rsidRPr="003F2F6D" w:rsidRDefault="000110AA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jednatel</w:t>
      </w: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0110AA" w:rsidP="009B751F">
      <w:pPr>
        <w:keepNext/>
        <w:keepLines/>
        <w:jc w:val="center"/>
        <w:rPr>
          <w:rFonts w:cs="Arial"/>
          <w:szCs w:val="20"/>
        </w:rPr>
      </w:pPr>
      <w:r w:rsidRPr="000110AA">
        <w:rPr>
          <w:rFonts w:cs="Arial"/>
          <w:szCs w:val="20"/>
        </w:rPr>
        <w:t xml:space="preserve">Mgr. </w:t>
      </w:r>
      <w:r>
        <w:t>Milan Horna</w:t>
      </w:r>
    </w:p>
    <w:p w:rsidR="00DA1D17" w:rsidRDefault="000110AA" w:rsidP="00DA1D17">
      <w:pPr>
        <w:keepNext/>
        <w:keepLines/>
        <w:jc w:val="center"/>
        <w:rPr>
          <w:rFonts w:cs="Arial"/>
          <w:szCs w:val="20"/>
        </w:rPr>
      </w:pPr>
      <w:r w:rsidRPr="000110AA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07184F">
          <w:type w:val="continuous"/>
          <w:pgSz w:w="11906" w:h="16838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0110AA" w:rsidRPr="000110AA">
        <w:rPr>
          <w:rFonts w:cs="Arial"/>
          <w:szCs w:val="20"/>
        </w:rPr>
        <w:t xml:space="preserve">Bc. </w:t>
      </w:r>
      <w:r w:rsidR="000110AA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0110AA" w:rsidRPr="000110AA">
        <w:rPr>
          <w:rFonts w:cs="Arial"/>
          <w:szCs w:val="20"/>
        </w:rPr>
        <w:t>950 106</w:t>
      </w:r>
      <w:r w:rsidR="000110AA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B320B8">
      <w:type w:val="continuous"/>
      <w:pgSz w:w="11906" w:h="16838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67" w:rsidRDefault="00120E67">
      <w:r>
        <w:separator/>
      </w:r>
    </w:p>
  </w:endnote>
  <w:endnote w:type="continuationSeparator" w:id="0">
    <w:p w:rsidR="00120E67" w:rsidRDefault="0012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0AA" w:rsidRDefault="000110A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C034F1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034F1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67" w:rsidRDefault="00120E67">
      <w:r>
        <w:separator/>
      </w:r>
    </w:p>
  </w:footnote>
  <w:footnote w:type="continuationSeparator" w:id="0">
    <w:p w:rsidR="00120E67" w:rsidRDefault="00120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0AA" w:rsidRDefault="000110A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0AA" w:rsidRDefault="000110A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61"/>
    <w:rsid w:val="000014F3"/>
    <w:rsid w:val="000029D6"/>
    <w:rsid w:val="00003670"/>
    <w:rsid w:val="00003AE6"/>
    <w:rsid w:val="00004902"/>
    <w:rsid w:val="000110AA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2613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061"/>
    <w:rsid w:val="000E7633"/>
    <w:rsid w:val="000F2317"/>
    <w:rsid w:val="00102764"/>
    <w:rsid w:val="00105539"/>
    <w:rsid w:val="00107098"/>
    <w:rsid w:val="00120E67"/>
    <w:rsid w:val="001226E0"/>
    <w:rsid w:val="00123707"/>
    <w:rsid w:val="0013298C"/>
    <w:rsid w:val="00134A2B"/>
    <w:rsid w:val="0014757A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106B9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5011D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0801"/>
    <w:rsid w:val="005122FF"/>
    <w:rsid w:val="00513079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6E7BE3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3350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709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5D8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34F1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24EB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719CD-66C9-4927-894F-759EF842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BRA-S-25_2016</Template>
  <TotalTime>0</TotalTime>
  <Pages>5</Pages>
  <Words>1820</Words>
  <Characters>10741</Characters>
  <Application>Microsoft Office Word</Application>
  <DocSecurity>0</DocSecurity>
  <Lines>89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2</cp:revision>
  <cp:lastPrinted>1601-01-01T00:00:00Z</cp:lastPrinted>
  <dcterms:created xsi:type="dcterms:W3CDTF">2016-11-29T09:18:00Z</dcterms:created>
  <dcterms:modified xsi:type="dcterms:W3CDTF">2016-11-29T09:18:00Z</dcterms:modified>
</cp:coreProperties>
</file>