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D17F6">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D17F6">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D17F6">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D17F6">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D17F6">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D17F6">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D17F6">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D17F6">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7F6"/>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948CC-9DFD-4865-9ECA-AC18C53F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2018-12-06T09:35:00Z</dcterms:created>
  <dcterms:modified xsi:type="dcterms:W3CDTF">2018-12-06T09:35:00Z</dcterms:modified>
</cp:coreProperties>
</file>