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F60" w:rsidRPr="00391AE2" w:rsidRDefault="009E6F60" w:rsidP="009E6F60">
      <w:pPr>
        <w:pStyle w:val="Bezmezer"/>
        <w:jc w:val="center"/>
        <w:rPr>
          <w:b/>
          <w:sz w:val="36"/>
        </w:rPr>
      </w:pPr>
      <w:r w:rsidRPr="00391AE2">
        <w:rPr>
          <w:b/>
          <w:sz w:val="36"/>
        </w:rPr>
        <w:t>SMLOUVA O POSKYTNUTÍ SLUŽBY STUDIJNÍHO POBYTU</w:t>
      </w:r>
    </w:p>
    <w:p w:rsidR="00391AE2" w:rsidRDefault="00391AE2" w:rsidP="009E6F60">
      <w:pPr>
        <w:pStyle w:val="Bezmezer"/>
      </w:pPr>
    </w:p>
    <w:p w:rsidR="009E6F60" w:rsidRDefault="009E6F60" w:rsidP="009E6F60">
      <w:pPr>
        <w:pStyle w:val="Bezmezer"/>
      </w:pPr>
      <w:r>
        <w:t xml:space="preserve">kterou dnešního dne uzavírají mezi sebou tyto smluvní strany: </w:t>
      </w:r>
      <w:r>
        <w:tab/>
      </w:r>
      <w:r>
        <w:tab/>
      </w:r>
      <w:r>
        <w:tab/>
      </w:r>
      <w:r>
        <w:tab/>
      </w:r>
      <w:r>
        <w:tab/>
      </w:r>
      <w:r>
        <w:tab/>
      </w:r>
      <w:r>
        <w:tab/>
      </w:r>
      <w:r>
        <w:tab/>
      </w:r>
    </w:p>
    <w:p w:rsidR="009E6F60" w:rsidRDefault="009E6F60" w:rsidP="009E6F60">
      <w:pPr>
        <w:pStyle w:val="Bezmezer"/>
      </w:pPr>
      <w:r>
        <w:tab/>
      </w:r>
      <w:r>
        <w:tab/>
      </w:r>
      <w:r>
        <w:tab/>
      </w:r>
      <w:r>
        <w:tab/>
      </w:r>
      <w:r>
        <w:tab/>
      </w:r>
      <w:r>
        <w:tab/>
      </w:r>
      <w:r>
        <w:tab/>
      </w:r>
      <w:r>
        <w:tab/>
      </w:r>
      <w:r>
        <w:tab/>
      </w:r>
    </w:p>
    <w:p w:rsidR="009E6F60" w:rsidRPr="00391AE2" w:rsidRDefault="009E6F60" w:rsidP="009E6F60">
      <w:pPr>
        <w:pStyle w:val="Bezmezer"/>
        <w:rPr>
          <w:b/>
        </w:rPr>
      </w:pPr>
      <w:r w:rsidRPr="00391AE2">
        <w:rPr>
          <w:b/>
        </w:rPr>
        <w:t>Cestovní kancelář - KRISTOF, s. r. o., IČ: 62 73 93 87</w:t>
      </w:r>
      <w:r w:rsidRPr="00391AE2">
        <w:rPr>
          <w:b/>
        </w:rPr>
        <w:tab/>
      </w:r>
      <w:r w:rsidRPr="00391AE2">
        <w:rPr>
          <w:b/>
        </w:rPr>
        <w:tab/>
      </w:r>
      <w:r w:rsidRPr="00391AE2">
        <w:rPr>
          <w:b/>
        </w:rPr>
        <w:tab/>
      </w:r>
      <w:r w:rsidRPr="00391AE2">
        <w:rPr>
          <w:b/>
        </w:rPr>
        <w:tab/>
      </w:r>
      <w:r w:rsidRPr="00391AE2">
        <w:rPr>
          <w:b/>
        </w:rPr>
        <w:tab/>
      </w:r>
      <w:r w:rsidRPr="00391AE2">
        <w:rPr>
          <w:b/>
        </w:rPr>
        <w:tab/>
      </w:r>
      <w:r w:rsidRPr="00391AE2">
        <w:rPr>
          <w:b/>
        </w:rPr>
        <w:tab/>
      </w:r>
      <w:r w:rsidRPr="00391AE2">
        <w:rPr>
          <w:b/>
        </w:rPr>
        <w:tab/>
      </w:r>
      <w:r w:rsidRPr="00391AE2">
        <w:rPr>
          <w:b/>
        </w:rPr>
        <w:tab/>
      </w:r>
    </w:p>
    <w:p w:rsidR="009E6F60" w:rsidRPr="00391AE2" w:rsidRDefault="009E6F60" w:rsidP="009E6F60">
      <w:pPr>
        <w:pStyle w:val="Bezmezer"/>
      </w:pPr>
      <w:r w:rsidRPr="00391AE2">
        <w:t>se sídlem Moskevská 28, 460 01 Liberec</w:t>
      </w:r>
      <w:r w:rsidRPr="00391AE2">
        <w:tab/>
      </w:r>
      <w:r w:rsidRPr="00391AE2">
        <w:tab/>
      </w:r>
      <w:r w:rsidRPr="00391AE2">
        <w:tab/>
      </w:r>
      <w:r w:rsidRPr="00391AE2">
        <w:tab/>
      </w:r>
      <w:r w:rsidRPr="00391AE2">
        <w:tab/>
      </w:r>
      <w:r w:rsidRPr="00391AE2">
        <w:tab/>
      </w:r>
      <w:r w:rsidRPr="00391AE2">
        <w:tab/>
      </w:r>
      <w:r w:rsidRPr="00391AE2">
        <w:tab/>
      </w:r>
      <w:r w:rsidRPr="00391AE2">
        <w:tab/>
      </w:r>
    </w:p>
    <w:p w:rsidR="009E6F60" w:rsidRPr="00391AE2" w:rsidRDefault="009E6F60" w:rsidP="009E6F60">
      <w:pPr>
        <w:pStyle w:val="Bezmezer"/>
      </w:pPr>
      <w:r w:rsidRPr="00391AE2">
        <w:t>zapsaná u Krajského soudu v Ústí nad Labem, oddíl C, vložka 8587</w:t>
      </w:r>
      <w:r w:rsidRPr="00391AE2">
        <w:tab/>
      </w:r>
      <w:r w:rsidRPr="00391AE2">
        <w:tab/>
      </w:r>
      <w:r w:rsidRPr="00391AE2">
        <w:tab/>
      </w:r>
      <w:r w:rsidRPr="00391AE2">
        <w:tab/>
      </w:r>
      <w:r w:rsidRPr="00391AE2">
        <w:tab/>
      </w:r>
      <w:r w:rsidRPr="00391AE2">
        <w:tab/>
      </w:r>
      <w:r w:rsidRPr="00391AE2">
        <w:tab/>
      </w:r>
    </w:p>
    <w:p w:rsidR="009E6F60" w:rsidRDefault="009E6F60" w:rsidP="009E6F60">
      <w:pPr>
        <w:pStyle w:val="Bezmezer"/>
      </w:pPr>
      <w:r w:rsidRPr="00391AE2">
        <w:t>tel.: 485 102 862, fax.: 485 102 863</w:t>
      </w:r>
      <w:r w:rsidRPr="00391AE2">
        <w:tab/>
      </w:r>
      <w:r w:rsidRPr="00391AE2">
        <w:tab/>
      </w:r>
      <w:r w:rsidRPr="00391AE2">
        <w:tab/>
      </w:r>
      <w:r w:rsidRPr="00391AE2">
        <w:tab/>
      </w:r>
      <w:r>
        <w:tab/>
      </w:r>
      <w:r>
        <w:tab/>
      </w:r>
      <w:r>
        <w:tab/>
      </w:r>
      <w:r>
        <w:tab/>
      </w:r>
      <w:r>
        <w:tab/>
      </w:r>
    </w:p>
    <w:p w:rsidR="009E6F60" w:rsidRDefault="009E6F60" w:rsidP="009E6F60">
      <w:pPr>
        <w:pStyle w:val="Bezmezer"/>
      </w:pPr>
      <w:proofErr w:type="spellStart"/>
      <w:r>
        <w:t>zast</w:t>
      </w:r>
      <w:proofErr w:type="spellEnd"/>
      <w:r>
        <w:t xml:space="preserve">. Lubošem </w:t>
      </w:r>
      <w:proofErr w:type="spellStart"/>
      <w:r>
        <w:t>Martinovitzem</w:t>
      </w:r>
      <w:proofErr w:type="spellEnd"/>
      <w:r>
        <w:tab/>
      </w:r>
      <w:r>
        <w:tab/>
      </w:r>
      <w:r>
        <w:tab/>
      </w:r>
      <w:r>
        <w:tab/>
      </w:r>
      <w:r>
        <w:tab/>
      </w:r>
      <w:r>
        <w:tab/>
      </w:r>
      <w:r>
        <w:tab/>
      </w:r>
      <w:r>
        <w:tab/>
      </w:r>
      <w:r>
        <w:tab/>
      </w:r>
    </w:p>
    <w:p w:rsidR="009E6F60" w:rsidRDefault="009E6F60" w:rsidP="009E6F60">
      <w:pPr>
        <w:pStyle w:val="Bezmezer"/>
      </w:pPr>
      <w:r>
        <w:t xml:space="preserve"> /dále jen "</w:t>
      </w:r>
      <w:r w:rsidRPr="00391AE2">
        <w:rPr>
          <w:b/>
        </w:rPr>
        <w:t>KRISTOF</w:t>
      </w:r>
      <w:r>
        <w:t>"/</w:t>
      </w:r>
      <w:r>
        <w:tab/>
      </w:r>
      <w:r>
        <w:tab/>
      </w:r>
      <w:r>
        <w:tab/>
      </w:r>
      <w:r>
        <w:tab/>
      </w:r>
      <w:r>
        <w:tab/>
      </w:r>
      <w:r>
        <w:tab/>
      </w:r>
      <w:r>
        <w:tab/>
      </w:r>
      <w:r>
        <w:tab/>
      </w:r>
      <w:r>
        <w:tab/>
      </w:r>
    </w:p>
    <w:p w:rsidR="009E6F60" w:rsidRDefault="009E6F60" w:rsidP="009E6F60">
      <w:pPr>
        <w:pStyle w:val="Bezmezer"/>
      </w:pPr>
      <w:r>
        <w:tab/>
      </w:r>
      <w:r>
        <w:tab/>
      </w:r>
      <w:r>
        <w:tab/>
      </w:r>
      <w:r>
        <w:tab/>
      </w:r>
      <w:r>
        <w:tab/>
      </w:r>
      <w:r>
        <w:tab/>
      </w:r>
      <w:r>
        <w:tab/>
      </w:r>
      <w:r>
        <w:tab/>
      </w:r>
      <w:r>
        <w:tab/>
      </w:r>
    </w:p>
    <w:p w:rsidR="009E6F60" w:rsidRDefault="009E6F60" w:rsidP="009E6F60">
      <w:pPr>
        <w:pStyle w:val="Bezmezer"/>
      </w:pPr>
      <w:r>
        <w:t>a</w:t>
      </w:r>
      <w:r>
        <w:tab/>
      </w:r>
      <w:r>
        <w:tab/>
      </w:r>
      <w:r>
        <w:tab/>
      </w:r>
      <w:r>
        <w:tab/>
      </w:r>
      <w:r>
        <w:tab/>
      </w:r>
      <w:r>
        <w:tab/>
      </w:r>
      <w:r>
        <w:tab/>
      </w:r>
      <w:r>
        <w:tab/>
      </w:r>
      <w:r>
        <w:tab/>
      </w:r>
    </w:p>
    <w:p w:rsidR="009E6F60" w:rsidRDefault="009E6F60" w:rsidP="009E6F60">
      <w:pPr>
        <w:pStyle w:val="Bezmezer"/>
      </w:pPr>
      <w:r>
        <w:tab/>
      </w:r>
      <w:r>
        <w:tab/>
      </w:r>
      <w:r>
        <w:tab/>
      </w:r>
      <w:r>
        <w:tab/>
      </w:r>
      <w:r>
        <w:tab/>
      </w:r>
      <w:r>
        <w:tab/>
      </w:r>
      <w:r>
        <w:tab/>
      </w:r>
      <w:r>
        <w:tab/>
      </w:r>
      <w:r>
        <w:tab/>
      </w:r>
    </w:p>
    <w:p w:rsidR="009E6F60" w:rsidRPr="00391AE2" w:rsidRDefault="009E6F60" w:rsidP="009E6F60">
      <w:pPr>
        <w:pStyle w:val="Bezmezer"/>
        <w:rPr>
          <w:b/>
        </w:rPr>
      </w:pPr>
      <w:r w:rsidRPr="00391AE2">
        <w:rPr>
          <w:b/>
        </w:rPr>
        <w:t>Gymnázium J. Heyrovského</w:t>
      </w:r>
      <w:r w:rsidRPr="00391AE2">
        <w:rPr>
          <w:b/>
        </w:rPr>
        <w:tab/>
      </w:r>
      <w:r w:rsidRPr="00391AE2">
        <w:rPr>
          <w:b/>
        </w:rPr>
        <w:tab/>
      </w:r>
      <w:r w:rsidRPr="00391AE2">
        <w:rPr>
          <w:b/>
        </w:rPr>
        <w:tab/>
      </w:r>
      <w:r w:rsidRPr="00391AE2">
        <w:rPr>
          <w:b/>
        </w:rPr>
        <w:tab/>
      </w:r>
      <w:r w:rsidRPr="00391AE2">
        <w:rPr>
          <w:b/>
        </w:rPr>
        <w:tab/>
      </w:r>
      <w:r w:rsidRPr="00391AE2">
        <w:rPr>
          <w:b/>
        </w:rPr>
        <w:tab/>
      </w:r>
      <w:r w:rsidRPr="00391AE2">
        <w:rPr>
          <w:b/>
        </w:rPr>
        <w:tab/>
      </w:r>
      <w:r w:rsidRPr="00391AE2">
        <w:rPr>
          <w:b/>
        </w:rPr>
        <w:tab/>
      </w:r>
      <w:r w:rsidRPr="00391AE2">
        <w:rPr>
          <w:b/>
        </w:rPr>
        <w:tab/>
      </w:r>
    </w:p>
    <w:p w:rsidR="009E6F60" w:rsidRPr="00391AE2" w:rsidRDefault="009E6F60" w:rsidP="009E6F60">
      <w:pPr>
        <w:pStyle w:val="Bezmezer"/>
      </w:pPr>
      <w:r w:rsidRPr="00391AE2">
        <w:t>Mezi Školami 2475/29</w:t>
      </w:r>
      <w:r w:rsidRPr="00391AE2">
        <w:tab/>
      </w:r>
      <w:r w:rsidRPr="00391AE2">
        <w:tab/>
      </w:r>
      <w:r w:rsidRPr="00391AE2">
        <w:tab/>
      </w:r>
      <w:r w:rsidRPr="00391AE2">
        <w:tab/>
      </w:r>
      <w:r w:rsidRPr="00391AE2">
        <w:tab/>
      </w:r>
      <w:r w:rsidRPr="00391AE2">
        <w:tab/>
      </w:r>
      <w:r w:rsidRPr="00391AE2">
        <w:tab/>
      </w:r>
      <w:r w:rsidRPr="00391AE2">
        <w:tab/>
      </w:r>
      <w:r w:rsidRPr="00391AE2">
        <w:tab/>
      </w:r>
    </w:p>
    <w:p w:rsidR="009E6F60" w:rsidRPr="00391AE2" w:rsidRDefault="009E6F60" w:rsidP="009E6F60">
      <w:pPr>
        <w:pStyle w:val="Bezmezer"/>
      </w:pPr>
      <w:r w:rsidRPr="00391AE2">
        <w:t>158 00   Praha 5</w:t>
      </w:r>
      <w:r w:rsidRPr="00391AE2">
        <w:tab/>
      </w:r>
      <w:r w:rsidRPr="00391AE2">
        <w:tab/>
      </w:r>
      <w:r w:rsidRPr="00391AE2">
        <w:tab/>
      </w:r>
      <w:r w:rsidRPr="00391AE2">
        <w:tab/>
      </w:r>
      <w:r w:rsidRPr="00391AE2">
        <w:tab/>
      </w:r>
      <w:r w:rsidRPr="00391AE2">
        <w:tab/>
      </w:r>
      <w:r w:rsidRPr="00391AE2">
        <w:tab/>
      </w:r>
      <w:r w:rsidRPr="00391AE2">
        <w:tab/>
      </w:r>
      <w:r w:rsidRPr="00391AE2">
        <w:tab/>
      </w:r>
    </w:p>
    <w:p w:rsidR="009E6F60" w:rsidRPr="00391AE2" w:rsidRDefault="009E6F60" w:rsidP="009E6F60">
      <w:pPr>
        <w:pStyle w:val="Bezmezer"/>
      </w:pPr>
      <w:r w:rsidRPr="00391AE2">
        <w:t>IČO: 60446234</w:t>
      </w:r>
      <w:r w:rsidRPr="00391AE2">
        <w:tab/>
      </w:r>
      <w:r w:rsidRPr="00391AE2">
        <w:tab/>
      </w:r>
      <w:r w:rsidRPr="00391AE2">
        <w:tab/>
      </w:r>
      <w:r w:rsidRPr="00391AE2">
        <w:tab/>
      </w:r>
      <w:r w:rsidRPr="00391AE2">
        <w:tab/>
      </w:r>
      <w:r w:rsidRPr="00391AE2">
        <w:tab/>
      </w:r>
      <w:r w:rsidRPr="00391AE2">
        <w:tab/>
      </w:r>
      <w:r w:rsidRPr="00391AE2">
        <w:tab/>
      </w:r>
      <w:r w:rsidRPr="00391AE2">
        <w:tab/>
      </w:r>
    </w:p>
    <w:p w:rsidR="009E6F60" w:rsidRPr="00391AE2" w:rsidRDefault="00A0142E" w:rsidP="009E6F60">
      <w:pPr>
        <w:pStyle w:val="Bezmezer"/>
        <w:rPr>
          <w:b/>
        </w:rPr>
      </w:pPr>
      <w:r>
        <w:t xml:space="preserve">v zastoupení: </w:t>
      </w:r>
      <w:r w:rsidR="009E6F60" w:rsidRPr="00391AE2">
        <w:t>RNDr. Vilém Bauer</w:t>
      </w:r>
      <w:r>
        <w:t>, ředitel gymnázia</w:t>
      </w:r>
      <w:r w:rsidR="009E6F60" w:rsidRPr="00391AE2">
        <w:tab/>
      </w:r>
      <w:r w:rsidR="009E6F60" w:rsidRPr="00391AE2">
        <w:rPr>
          <w:b/>
        </w:rPr>
        <w:tab/>
      </w:r>
      <w:r w:rsidR="009E6F60" w:rsidRPr="00391AE2">
        <w:rPr>
          <w:b/>
        </w:rPr>
        <w:tab/>
      </w:r>
      <w:r w:rsidR="009E6F60" w:rsidRPr="00391AE2">
        <w:rPr>
          <w:b/>
        </w:rPr>
        <w:tab/>
      </w:r>
      <w:r w:rsidR="009E6F60" w:rsidRPr="00391AE2">
        <w:rPr>
          <w:b/>
        </w:rPr>
        <w:tab/>
      </w:r>
      <w:r w:rsidR="009E6F60" w:rsidRPr="00391AE2">
        <w:rPr>
          <w:b/>
        </w:rPr>
        <w:tab/>
      </w:r>
      <w:r w:rsidR="009E6F60" w:rsidRPr="00391AE2">
        <w:rPr>
          <w:b/>
        </w:rPr>
        <w:tab/>
      </w:r>
    </w:p>
    <w:p w:rsidR="009E6F60" w:rsidRDefault="009E6F60" w:rsidP="009E6F60">
      <w:pPr>
        <w:pStyle w:val="Bezmezer"/>
      </w:pPr>
      <w:r>
        <w:t xml:space="preserve"> /dále jen "</w:t>
      </w:r>
      <w:r w:rsidRPr="00391AE2">
        <w:rPr>
          <w:b/>
        </w:rPr>
        <w:t>Objednatel</w:t>
      </w:r>
      <w:r>
        <w:t>"/</w:t>
      </w:r>
      <w:r>
        <w:tab/>
      </w:r>
      <w:r>
        <w:tab/>
      </w:r>
      <w:r>
        <w:tab/>
      </w:r>
      <w:r>
        <w:tab/>
      </w:r>
      <w:r>
        <w:tab/>
      </w:r>
      <w:r>
        <w:tab/>
      </w:r>
      <w:r>
        <w:tab/>
      </w:r>
      <w:r>
        <w:tab/>
      </w:r>
      <w:r>
        <w:tab/>
      </w:r>
    </w:p>
    <w:p w:rsidR="009E6F60" w:rsidRDefault="009E6F60" w:rsidP="00391AE2">
      <w:pPr>
        <w:pStyle w:val="Bezmezer"/>
      </w:pPr>
      <w:r>
        <w:t>takto:</w:t>
      </w:r>
    </w:p>
    <w:p w:rsidR="009E6F60" w:rsidRPr="00391AE2" w:rsidRDefault="009E6F60" w:rsidP="009E6F60">
      <w:pPr>
        <w:pStyle w:val="Bezmezer"/>
        <w:jc w:val="center"/>
        <w:rPr>
          <w:b/>
        </w:rPr>
      </w:pPr>
      <w:r w:rsidRPr="00391AE2">
        <w:rPr>
          <w:b/>
        </w:rPr>
        <w:t>I.</w:t>
      </w:r>
    </w:p>
    <w:p w:rsidR="009E6F60" w:rsidRDefault="009E6F60" w:rsidP="009E6F60">
      <w:pPr>
        <w:pStyle w:val="Bezmezer"/>
        <w:jc w:val="center"/>
        <w:rPr>
          <w:b/>
        </w:rPr>
      </w:pPr>
      <w:r w:rsidRPr="00391AE2">
        <w:rPr>
          <w:b/>
        </w:rPr>
        <w:t>OBECNÁ UJEDNÁNÍ</w:t>
      </w:r>
    </w:p>
    <w:p w:rsidR="00391AE2" w:rsidRPr="00391AE2" w:rsidRDefault="00391AE2" w:rsidP="009E6F60">
      <w:pPr>
        <w:pStyle w:val="Bezmezer"/>
        <w:jc w:val="center"/>
        <w:rPr>
          <w:b/>
        </w:rPr>
      </w:pPr>
    </w:p>
    <w:p w:rsidR="009E6F60" w:rsidRDefault="009E6F60" w:rsidP="009E6F60">
      <w:pPr>
        <w:pStyle w:val="Bezmezer"/>
        <w:ind w:left="705" w:hanging="705"/>
      </w:pPr>
      <w:r>
        <w:t xml:space="preserve">1. </w:t>
      </w:r>
      <w:r>
        <w:tab/>
        <w:t>KRISTOF je cestovní kanceláří poskytující služby studijního pobytu pro školní a jiné kolektivy. KRISTOF má zájem uzavřít s dále ve smlouvě určeným počtem osob cestovní smlouvy, na jejichž základě se poznávací zájezd uskuteční.</w:t>
      </w:r>
      <w:r>
        <w:tab/>
      </w:r>
      <w:r>
        <w:tab/>
      </w:r>
      <w:r>
        <w:tab/>
      </w:r>
      <w:r>
        <w:tab/>
      </w:r>
      <w:r>
        <w:tab/>
      </w:r>
      <w:r>
        <w:tab/>
      </w:r>
      <w:r>
        <w:tab/>
      </w:r>
      <w:r>
        <w:tab/>
      </w:r>
      <w:r>
        <w:tab/>
      </w:r>
      <w:r>
        <w:tab/>
      </w:r>
      <w:r>
        <w:tab/>
      </w:r>
      <w:r>
        <w:tab/>
      </w:r>
      <w:r>
        <w:tab/>
      </w:r>
      <w:r>
        <w:tab/>
      </w:r>
      <w:r>
        <w:tab/>
      </w:r>
    </w:p>
    <w:p w:rsidR="009E6F60" w:rsidRDefault="009E6F60" w:rsidP="009E6F60">
      <w:pPr>
        <w:pStyle w:val="Bezmezer"/>
        <w:ind w:left="705" w:hanging="705"/>
      </w:pPr>
      <w:r>
        <w:t>2.</w:t>
      </w:r>
      <w:r>
        <w:tab/>
        <w:t>Objednatel je vzdělávacím zařízením a je na základě své vlastní poptávky poznávacího zájezdu schopen zprostředkovat uzavření jednotlivých cestovních smluv, jakož i zajistit pedagogický dozor a další činnosti v průběhu poznávacího zájezdu. Objednatel se zavazuje vyvíjet činnost směřující k tomu, aby mohl KRISTOF uzavřít s dále uvedeným počtem osob cestovní smlouvy.</w:t>
      </w:r>
      <w:r>
        <w:tab/>
      </w:r>
      <w:r>
        <w:tab/>
      </w:r>
      <w:r>
        <w:tab/>
      </w:r>
      <w:r>
        <w:tab/>
      </w:r>
      <w:r>
        <w:tab/>
      </w:r>
      <w:r>
        <w:tab/>
      </w:r>
      <w:r>
        <w:tab/>
      </w:r>
      <w:r>
        <w:tab/>
      </w:r>
      <w:r>
        <w:tab/>
      </w:r>
      <w:r>
        <w:tab/>
      </w:r>
      <w:r>
        <w:tab/>
      </w:r>
      <w:r>
        <w:tab/>
      </w:r>
      <w:r>
        <w:tab/>
      </w:r>
      <w:r>
        <w:tab/>
      </w:r>
      <w:r>
        <w:tab/>
      </w:r>
      <w:r>
        <w:tab/>
      </w:r>
      <w:r>
        <w:tab/>
      </w:r>
      <w:r>
        <w:tab/>
      </w:r>
      <w:r>
        <w:tab/>
      </w:r>
      <w:r>
        <w:tab/>
      </w:r>
      <w:r>
        <w:tab/>
      </w:r>
    </w:p>
    <w:p w:rsidR="009E6F60" w:rsidRDefault="009E6F60" w:rsidP="009E6F60">
      <w:pPr>
        <w:pStyle w:val="Bezmezer"/>
        <w:ind w:left="705" w:hanging="705"/>
      </w:pPr>
      <w:r>
        <w:t>3.</w:t>
      </w:r>
      <w:r>
        <w:tab/>
        <w:t>KRISTOF se zavazuje poskytnout za smluvní cenu službu poznávacího zájezdu/jazykového kurzu dle přiloženého programu v termínu, délce, místě a standardu vymezených v části III. Konkrétní ujednání.</w:t>
      </w:r>
      <w:r>
        <w:tab/>
      </w:r>
      <w:r>
        <w:tab/>
      </w:r>
      <w:r>
        <w:tab/>
      </w:r>
      <w:r>
        <w:tab/>
      </w:r>
      <w:r>
        <w:tab/>
      </w:r>
      <w:r>
        <w:tab/>
      </w:r>
      <w:r>
        <w:tab/>
      </w:r>
      <w:r>
        <w:tab/>
      </w:r>
      <w:r>
        <w:tab/>
      </w:r>
      <w:r>
        <w:tab/>
      </w:r>
      <w:r>
        <w:tab/>
      </w:r>
      <w:r>
        <w:tab/>
      </w:r>
      <w:r>
        <w:tab/>
      </w:r>
      <w:r>
        <w:tab/>
      </w:r>
      <w:r>
        <w:tab/>
      </w:r>
      <w:r>
        <w:tab/>
      </w:r>
      <w:r>
        <w:tab/>
      </w:r>
      <w:r>
        <w:tab/>
      </w:r>
    </w:p>
    <w:p w:rsidR="009E6F60" w:rsidRDefault="009E6F60" w:rsidP="009E6F60">
      <w:pPr>
        <w:pStyle w:val="Bezmezer"/>
        <w:ind w:left="705" w:hanging="705"/>
      </w:pPr>
      <w:r>
        <w:t>4.</w:t>
      </w:r>
      <w:r>
        <w:tab/>
        <w:t>KRISTOF se zavazuje dodržet dohodnutý rozsah a standard služeb za podmínky dodržení termínů ze stran</w:t>
      </w:r>
      <w:r w:rsidR="00A0142E">
        <w:t xml:space="preserve">y objednatele uvedených v bodě </w:t>
      </w:r>
      <w:r>
        <w:t>12. konkrétních ujednání a za podmínky uhrazení záloh a doplatků ve lhůtě splatnosti.</w:t>
      </w:r>
      <w:r>
        <w:tab/>
      </w:r>
      <w:r>
        <w:tab/>
      </w:r>
      <w:r>
        <w:tab/>
      </w:r>
      <w:r>
        <w:tab/>
      </w:r>
      <w:r>
        <w:tab/>
      </w:r>
      <w:r>
        <w:tab/>
      </w:r>
      <w:r>
        <w:tab/>
      </w:r>
      <w:r>
        <w:tab/>
      </w:r>
      <w:r>
        <w:tab/>
      </w:r>
      <w:r>
        <w:tab/>
      </w:r>
      <w:r>
        <w:tab/>
      </w:r>
      <w:r>
        <w:tab/>
      </w:r>
      <w:r>
        <w:tab/>
      </w:r>
      <w:r>
        <w:tab/>
      </w:r>
      <w:r>
        <w:tab/>
      </w:r>
      <w:r>
        <w:tab/>
      </w:r>
    </w:p>
    <w:p w:rsidR="009E6F60" w:rsidRDefault="009E6F60" w:rsidP="009E6F60">
      <w:pPr>
        <w:pStyle w:val="Bezmezer"/>
        <w:ind w:left="705" w:hanging="705"/>
      </w:pPr>
      <w:r>
        <w:t>5.</w:t>
      </w:r>
      <w:r>
        <w:tab/>
        <w:t>KRISTOF se zavazuje poptávaný zájezd uskutečnit při minimálním počtu účastníků 63 osob, když tento závazek vzniká až v případě plné úhrady ceny zájezdu všemi účastníky ve výši určené v odstavci III. Konkrétní ujednání</w:t>
      </w:r>
      <w:r>
        <w:tab/>
      </w:r>
      <w:r>
        <w:tab/>
      </w:r>
      <w:r>
        <w:tab/>
      </w:r>
      <w:r>
        <w:tab/>
      </w:r>
      <w:r>
        <w:tab/>
      </w:r>
      <w:r>
        <w:tab/>
      </w:r>
      <w:r>
        <w:tab/>
      </w:r>
      <w:r>
        <w:tab/>
      </w:r>
      <w:r>
        <w:tab/>
      </w:r>
      <w:r>
        <w:tab/>
      </w:r>
      <w:r>
        <w:tab/>
      </w:r>
      <w:r>
        <w:tab/>
      </w:r>
      <w:r>
        <w:tab/>
      </w:r>
      <w:r>
        <w:tab/>
      </w:r>
      <w:r>
        <w:tab/>
      </w:r>
      <w:r>
        <w:tab/>
      </w:r>
    </w:p>
    <w:p w:rsidR="009E6F60" w:rsidRDefault="009E6F60" w:rsidP="009E6F60">
      <w:pPr>
        <w:pStyle w:val="Bezmezer"/>
        <w:ind w:left="705" w:hanging="705"/>
      </w:pPr>
      <w:r>
        <w:t>6.</w:t>
      </w:r>
      <w:r>
        <w:tab/>
        <w:t>Zájemce se zavazuje dodržovat Pokyny pro pedagogy uvedené v příloze č. 1 a souhlasí s podmínkami dále uvedenými v této smlouvě.</w:t>
      </w:r>
      <w:r>
        <w:tab/>
      </w:r>
      <w:r>
        <w:tab/>
      </w:r>
      <w:r>
        <w:tab/>
      </w:r>
      <w:r>
        <w:tab/>
      </w:r>
      <w:r>
        <w:tab/>
      </w:r>
      <w:r>
        <w:tab/>
      </w:r>
      <w:r>
        <w:tab/>
      </w:r>
      <w:r>
        <w:tab/>
      </w:r>
    </w:p>
    <w:p w:rsidR="009E6F60" w:rsidRDefault="009E6F60" w:rsidP="009E6F60">
      <w:pPr>
        <w:pStyle w:val="Bezmezer"/>
      </w:pPr>
      <w:r>
        <w:tab/>
      </w:r>
      <w:r>
        <w:tab/>
      </w:r>
      <w:r>
        <w:tab/>
      </w:r>
      <w:r>
        <w:tab/>
      </w:r>
      <w:r>
        <w:tab/>
      </w:r>
      <w:r>
        <w:tab/>
      </w:r>
      <w:r>
        <w:tab/>
      </w:r>
      <w:r>
        <w:tab/>
      </w:r>
      <w:r>
        <w:tab/>
      </w:r>
    </w:p>
    <w:p w:rsidR="009E6F60" w:rsidRDefault="009E6F60" w:rsidP="009E6F60">
      <w:pPr>
        <w:pStyle w:val="Bezmezer"/>
        <w:ind w:left="705" w:hanging="705"/>
      </w:pPr>
      <w:r>
        <w:t>7.</w:t>
      </w:r>
      <w:r>
        <w:tab/>
        <w:t>KRISTOF se zavazuje poskytnout zájemci potřebné materiály, formuláře, informace (zvláště o rozsahu pojištění), aby objednatel mohl tyto informace předávat studentům, případně jejich zákonným zástupcům.</w:t>
      </w:r>
      <w:r>
        <w:tab/>
      </w:r>
      <w:r>
        <w:tab/>
      </w:r>
      <w:r>
        <w:tab/>
      </w:r>
      <w:r>
        <w:tab/>
      </w:r>
      <w:r>
        <w:tab/>
      </w:r>
      <w:r>
        <w:tab/>
      </w:r>
      <w:r>
        <w:tab/>
      </w:r>
      <w:r>
        <w:tab/>
      </w:r>
      <w:r>
        <w:tab/>
      </w:r>
      <w:r>
        <w:tab/>
      </w:r>
      <w:r>
        <w:tab/>
      </w:r>
      <w:r>
        <w:tab/>
      </w:r>
      <w:r>
        <w:tab/>
      </w:r>
      <w:r>
        <w:tab/>
      </w:r>
      <w:r>
        <w:tab/>
      </w:r>
      <w:r>
        <w:tab/>
      </w:r>
      <w:r>
        <w:tab/>
      </w:r>
    </w:p>
    <w:p w:rsidR="009E6F60" w:rsidRDefault="009E6F60" w:rsidP="009E6F60">
      <w:pPr>
        <w:pStyle w:val="Bezmezer"/>
        <w:ind w:left="705" w:hanging="705"/>
      </w:pPr>
      <w:r>
        <w:t>8.</w:t>
      </w:r>
      <w:r>
        <w:tab/>
        <w:t xml:space="preserve">Účastníky doprovází během poznávacího zájezdu/jazykového kurzu pedagogičtí pracovníci stanovení zájemcem, kteří za studenty zodpovídají po celou dobu zájezdu. Pedagogický dozor smí v průběhu zájezdu vykonávat pouze zletilá osoba, a to vždy jedna na každých 16 účastníků zájezdu. Pedagogický dozor plně zodpovídá za účastníky zájezdu během celého jeho konání, tj. od místa odjezdu až do návratu tamtéž. V tomto ohledu je pedagogický dozor povinen účastníky dostatečně poučit o tom, že po návratu z odpoledního programu do hostitelských rodin či na ubytovnu se nesmějí účastníci zájezdu svévolně pohybovat mimo tato zařízení (především ve večerních a nočních hodinách). Hostitelská rodina přebírá částečně zodpovědnost v době pobytu účastníků s hostitelskou rodinou. V případě, že účastníci poruší tyto podmínky a opustí svévolně rodinu, je rodina takové odpovědnosti zbavena. </w:t>
      </w:r>
      <w:r>
        <w:tab/>
      </w:r>
      <w:r>
        <w:tab/>
      </w:r>
      <w:r>
        <w:tab/>
      </w:r>
      <w:r>
        <w:tab/>
      </w:r>
      <w:r>
        <w:tab/>
      </w:r>
    </w:p>
    <w:p w:rsidR="009E6F60" w:rsidRDefault="009E6F60" w:rsidP="009E6F60">
      <w:pPr>
        <w:pStyle w:val="Bezmezer"/>
      </w:pPr>
      <w:r>
        <w:lastRenderedPageBreak/>
        <w:tab/>
      </w:r>
      <w:r>
        <w:tab/>
      </w:r>
      <w:r>
        <w:tab/>
      </w:r>
      <w:r>
        <w:tab/>
      </w:r>
      <w:r>
        <w:tab/>
      </w:r>
      <w:r>
        <w:tab/>
      </w:r>
      <w:r>
        <w:tab/>
      </w:r>
      <w:r>
        <w:tab/>
      </w:r>
      <w:r>
        <w:tab/>
      </w:r>
      <w:r>
        <w:tab/>
      </w:r>
      <w:r>
        <w:tab/>
      </w:r>
      <w:r>
        <w:tab/>
      </w:r>
      <w:r>
        <w:tab/>
      </w:r>
      <w:r>
        <w:tab/>
      </w:r>
      <w:r>
        <w:tab/>
      </w:r>
    </w:p>
    <w:p w:rsidR="009E6F60" w:rsidRDefault="009E6F60" w:rsidP="009E6F60">
      <w:pPr>
        <w:pStyle w:val="Bezmezer"/>
        <w:ind w:left="705" w:hanging="705"/>
      </w:pPr>
      <w:r>
        <w:t>9.</w:t>
      </w:r>
      <w:r>
        <w:tab/>
        <w:t xml:space="preserve">Průvodce poznávacího zájezdu zastupuje KRISTOF a zodpovídá během zájezdu za kvalitu a úplnost poskytované služby, tj. ubytování, stravování, dodržení programu, řeší na místě připomínky a požadavky pedagogů a studentů, poskytuje potřebné informace a komunikuje za skupinu s anglickými partnery. </w:t>
      </w:r>
      <w:r>
        <w:tab/>
      </w:r>
      <w:r>
        <w:tab/>
      </w:r>
      <w:r>
        <w:tab/>
      </w:r>
      <w:r>
        <w:tab/>
      </w:r>
      <w:r>
        <w:tab/>
      </w:r>
      <w:r>
        <w:tab/>
      </w:r>
      <w:r>
        <w:tab/>
      </w:r>
      <w:r>
        <w:tab/>
      </w:r>
      <w:r>
        <w:tab/>
      </w:r>
      <w:r>
        <w:tab/>
      </w:r>
    </w:p>
    <w:p w:rsidR="009E6F60" w:rsidRDefault="009E6F60" w:rsidP="009E6F60">
      <w:pPr>
        <w:pStyle w:val="Bezmezer"/>
        <w:ind w:left="705" w:hanging="705"/>
      </w:pPr>
      <w:r>
        <w:t>10.</w:t>
      </w:r>
      <w:r>
        <w:tab/>
        <w:t>KRISTOF se zavazuje poskytnout zájezd za smluvní cenu a dle přiloženého programu v termínu, délce, místě a standardu, který je vymezen v odstavci III. Konkrétní ujednání této smlouvy, která tvoří její nedílnou součást.</w:t>
      </w:r>
      <w:r>
        <w:tab/>
      </w:r>
    </w:p>
    <w:p w:rsidR="009E6F60" w:rsidRDefault="009E6F60" w:rsidP="009E6F60">
      <w:pPr>
        <w:pStyle w:val="Bezmezer"/>
        <w:ind w:left="705"/>
      </w:pPr>
      <w:r>
        <w:t>KRISTOF se zavazuje dodržet dohodnutý rozsah a standard služeb za podmínky dodržení termínů ze strany zájemce uvedených také v odstavci III. Konkrétní ujednání. S v</w:t>
      </w:r>
      <w:r w:rsidR="00A0142E">
        <w:t>ý</w:t>
      </w:r>
      <w:r>
        <w:t>j</w:t>
      </w:r>
      <w:r w:rsidR="00A0142E">
        <w:t>i</w:t>
      </w:r>
      <w:r>
        <w:t>mkou těchto případů:</w:t>
      </w:r>
      <w:r>
        <w:tab/>
      </w:r>
      <w:r>
        <w:tab/>
      </w:r>
      <w:r>
        <w:tab/>
      </w:r>
      <w:r>
        <w:tab/>
      </w:r>
      <w:r>
        <w:tab/>
      </w:r>
      <w:r>
        <w:tab/>
      </w:r>
      <w:r>
        <w:tab/>
      </w:r>
      <w:r>
        <w:tab/>
      </w:r>
      <w:r>
        <w:tab/>
      </w:r>
      <w:r>
        <w:tab/>
      </w:r>
      <w:r>
        <w:tab/>
      </w:r>
      <w:r>
        <w:tab/>
      </w:r>
      <w:r>
        <w:tab/>
      </w:r>
      <w:r>
        <w:tab/>
      </w:r>
      <w:r>
        <w:tab/>
      </w:r>
      <w:r>
        <w:tab/>
      </w:r>
      <w:r>
        <w:tab/>
      </w:r>
    </w:p>
    <w:p w:rsidR="009E6F60" w:rsidRDefault="009E6F60" w:rsidP="009E6F60">
      <w:pPr>
        <w:pStyle w:val="Bezmezer"/>
      </w:pPr>
      <w:r>
        <w:t>a)</w:t>
      </w:r>
      <w:r>
        <w:tab/>
        <w:t>změna kurzu ČSOB deviza prodej oproti dni 1.10.2018 o více než 10%</w:t>
      </w:r>
      <w:r>
        <w:tab/>
      </w:r>
      <w:r>
        <w:tab/>
      </w:r>
      <w:r>
        <w:tab/>
      </w:r>
      <w:r>
        <w:tab/>
      </w:r>
      <w:r>
        <w:tab/>
      </w:r>
      <w:r>
        <w:tab/>
      </w:r>
    </w:p>
    <w:p w:rsidR="009E6F60" w:rsidRDefault="009E6F60" w:rsidP="009E6F60">
      <w:pPr>
        <w:pStyle w:val="Bezmezer"/>
      </w:pPr>
      <w:r>
        <w:t>b)</w:t>
      </w:r>
      <w:r>
        <w:tab/>
        <w:t>změna cen pohonných hmot oproti dni 1.10.2018 o více než 10%</w:t>
      </w:r>
      <w:r>
        <w:tab/>
      </w:r>
      <w:r>
        <w:tab/>
      </w:r>
      <w:r>
        <w:tab/>
      </w:r>
      <w:r>
        <w:tab/>
      </w:r>
      <w:r>
        <w:tab/>
      </w:r>
      <w:r>
        <w:tab/>
      </w:r>
    </w:p>
    <w:p w:rsidR="009E6F60" w:rsidRDefault="009E6F60" w:rsidP="009E6F60">
      <w:pPr>
        <w:pStyle w:val="Bezmezer"/>
        <w:ind w:left="705"/>
      </w:pPr>
      <w:r>
        <w:t>Představuje-li zvýšení ceny poznávacího zájezdu v případech a,</w:t>
      </w:r>
      <w:r w:rsidR="00A0142E">
        <w:t xml:space="preserve"> </w:t>
      </w:r>
      <w:r>
        <w:t>b více než 10% původní ceny, má objednávající právo od smlouvy odstoupit bez uhrazení stornovacích poplatků.</w:t>
      </w:r>
      <w:r>
        <w:tab/>
      </w:r>
      <w:r>
        <w:tab/>
      </w:r>
      <w:r>
        <w:tab/>
      </w:r>
      <w:r>
        <w:tab/>
      </w:r>
      <w:r>
        <w:tab/>
      </w:r>
      <w:r>
        <w:tab/>
      </w:r>
    </w:p>
    <w:p w:rsidR="009E6F60" w:rsidRDefault="009E6F60" w:rsidP="009E6F60">
      <w:pPr>
        <w:pStyle w:val="Bezmezer"/>
      </w:pPr>
      <w:r>
        <w:t>c)</w:t>
      </w:r>
      <w:r>
        <w:tab/>
        <w:t>zavedení vízové povinnosti se státy tranzitní nebo cílové země</w:t>
      </w:r>
      <w:r>
        <w:tab/>
      </w:r>
      <w:r>
        <w:tab/>
      </w:r>
      <w:r>
        <w:tab/>
      </w:r>
      <w:r>
        <w:tab/>
      </w:r>
      <w:r>
        <w:tab/>
      </w:r>
      <w:r>
        <w:tab/>
      </w:r>
      <w:r>
        <w:tab/>
      </w:r>
    </w:p>
    <w:p w:rsidR="009E6F60" w:rsidRDefault="009E6F60" w:rsidP="009E6F60">
      <w:pPr>
        <w:pStyle w:val="Bezmezer"/>
        <w:ind w:left="708"/>
      </w:pPr>
      <w:r>
        <w:t>Představuje-li zvýšení ceny poznávacího zájezdu v případech a,</w:t>
      </w:r>
      <w:r w:rsidR="00A0142E">
        <w:t xml:space="preserve"> </w:t>
      </w:r>
      <w:r>
        <w:t>b,</w:t>
      </w:r>
      <w:r w:rsidR="00A0142E">
        <w:t xml:space="preserve"> </w:t>
      </w:r>
      <w:bookmarkStart w:id="0" w:name="_GoBack"/>
      <w:bookmarkEnd w:id="0"/>
      <w:r>
        <w:t>c více než 10% původní ceny, má objednávající právo od smlouvy odstoupit bez uhrazení stornovacích poplatků.</w:t>
      </w:r>
      <w:r>
        <w:tab/>
      </w:r>
      <w:r>
        <w:tab/>
      </w:r>
      <w:r>
        <w:tab/>
      </w:r>
      <w:r>
        <w:tab/>
      </w:r>
      <w:r>
        <w:tab/>
      </w:r>
      <w:r>
        <w:tab/>
      </w:r>
    </w:p>
    <w:p w:rsidR="009E6F60" w:rsidRDefault="009E6F60" w:rsidP="009E6F60">
      <w:pPr>
        <w:pStyle w:val="Bezmezer"/>
        <w:ind w:left="705" w:hanging="705"/>
      </w:pPr>
      <w:r>
        <w:t>d)</w:t>
      </w:r>
      <w:r>
        <w:tab/>
        <w:t>změna sazeb DPH či jiných daní spojených se službami na jazykovém kurzu či poznávacím zájezdu po podepsání smlouvy</w:t>
      </w:r>
      <w:r>
        <w:tab/>
      </w:r>
      <w:r>
        <w:tab/>
      </w:r>
      <w:r>
        <w:tab/>
      </w:r>
      <w:r>
        <w:tab/>
      </w:r>
      <w:r>
        <w:tab/>
      </w:r>
      <w:r>
        <w:tab/>
      </w:r>
      <w:r>
        <w:tab/>
      </w:r>
      <w:r>
        <w:tab/>
      </w:r>
      <w:r>
        <w:tab/>
      </w:r>
      <w:r>
        <w:tab/>
      </w:r>
      <w:r>
        <w:tab/>
      </w:r>
      <w:r>
        <w:tab/>
      </w:r>
      <w:r>
        <w:tab/>
      </w:r>
    </w:p>
    <w:p w:rsidR="009E6F60" w:rsidRDefault="009E6F60" w:rsidP="00B21EA8">
      <w:pPr>
        <w:pStyle w:val="Bezmezer"/>
        <w:ind w:left="705" w:hanging="705"/>
      </w:pPr>
      <w:r>
        <w:t>e)</w:t>
      </w:r>
      <w:r>
        <w:tab/>
        <w:t>klesne-li počet účastníků zájezdu pod min. počet platících studentů, lze zájezd uskutečnit na žádost zájemce i pro menší skupinu účastníků, zajistí-li zájemce</w:t>
      </w:r>
      <w:r w:rsidR="00A0142E">
        <w:t xml:space="preserve"> </w:t>
      </w:r>
      <w:r>
        <w:t>souhlas všech účastníků s navýšením ceny zájezdu o poměrnou částku za dopravu. Jiné náklady nebudou menší skupině účastníků k jejich ceně přidávány. Nebude-li zajištěn souhlas všech účastníků menší skupiny, zájezd se neuskuteční.</w:t>
      </w:r>
    </w:p>
    <w:p w:rsidR="009E6F60" w:rsidRDefault="009E6F60" w:rsidP="009E6F60">
      <w:pPr>
        <w:pStyle w:val="Bezmezer"/>
      </w:pPr>
      <w:r>
        <w:tab/>
      </w:r>
      <w:r>
        <w:tab/>
      </w:r>
      <w:r>
        <w:tab/>
      </w:r>
      <w:r>
        <w:tab/>
      </w:r>
      <w:r>
        <w:tab/>
      </w:r>
      <w:r>
        <w:tab/>
      </w:r>
      <w:r>
        <w:tab/>
      </w:r>
      <w:r>
        <w:tab/>
      </w:r>
    </w:p>
    <w:p w:rsidR="009E6F60" w:rsidRDefault="009E6F60" w:rsidP="00B21EA8">
      <w:pPr>
        <w:pStyle w:val="Bezmezer"/>
        <w:ind w:left="705" w:hanging="705"/>
      </w:pPr>
      <w:r>
        <w:t>11.</w:t>
      </w:r>
      <w:r>
        <w:tab/>
      </w:r>
      <w:proofErr w:type="spellStart"/>
      <w:r>
        <w:t>Stornopodmínky</w:t>
      </w:r>
      <w:proofErr w:type="spellEnd"/>
      <w:r>
        <w:t xml:space="preserve"> - vzhledem k tomu, že na základě smlouvy a Vašich záloh poukazujeme platby našim partnerům v ČR i v cizině, jsme nuceni Vám v případě odstoupení od smlouvy účtovat níže uvedené stornopoplatky. Rozhodující pro určení výše stornopoplatku je den doručení Vašeho storna do kanceláře KRISTOF. Stornopoplatek není účtován, pokud jsou za stornované osoby náhradníci. Výše stornopoplatků - bylo-li storno podáno:</w:t>
      </w:r>
      <w:r>
        <w:tab/>
      </w:r>
      <w:r>
        <w:tab/>
      </w:r>
      <w:r>
        <w:tab/>
      </w:r>
      <w:r>
        <w:tab/>
      </w:r>
      <w:r>
        <w:tab/>
      </w:r>
      <w:r>
        <w:tab/>
      </w:r>
      <w:r>
        <w:tab/>
      </w:r>
      <w:r>
        <w:tab/>
      </w:r>
      <w:r>
        <w:tab/>
      </w:r>
      <w:r>
        <w:tab/>
      </w:r>
      <w:r>
        <w:tab/>
      </w:r>
      <w:r>
        <w:tab/>
      </w:r>
      <w:r>
        <w:tab/>
      </w:r>
      <w:r>
        <w:tab/>
      </w:r>
      <w:r>
        <w:tab/>
      </w:r>
      <w:r>
        <w:tab/>
      </w:r>
      <w:r>
        <w:tab/>
      </w:r>
      <w:r>
        <w:tab/>
      </w:r>
      <w:r>
        <w:tab/>
      </w:r>
    </w:p>
    <w:p w:rsidR="009E6F60" w:rsidRDefault="009E6F60" w:rsidP="009E6F60">
      <w:pPr>
        <w:pStyle w:val="Bezmezer"/>
      </w:pPr>
      <w:r>
        <w:tab/>
        <w:t>od podpisu smlouvy až 120 dní před odjezdem……………………</w:t>
      </w:r>
      <w:proofErr w:type="gramStart"/>
      <w:r>
        <w:t>…..</w:t>
      </w:r>
      <w:r>
        <w:tab/>
        <w:t>1 000</w:t>
      </w:r>
      <w:proofErr w:type="gramEnd"/>
      <w:r>
        <w:t xml:space="preserve"> Kč / osoba</w:t>
      </w:r>
      <w:r>
        <w:tab/>
      </w:r>
      <w:r>
        <w:tab/>
      </w:r>
      <w:r>
        <w:tab/>
      </w:r>
    </w:p>
    <w:p w:rsidR="009E6F60" w:rsidRDefault="009E6F60" w:rsidP="009E6F60">
      <w:pPr>
        <w:pStyle w:val="Bezmezer"/>
      </w:pPr>
      <w:r>
        <w:tab/>
        <w:t>119 - 60 dnů před odjezdem</w:t>
      </w:r>
      <w:r>
        <w:tab/>
      </w:r>
      <w:r>
        <w:tab/>
      </w:r>
      <w:r>
        <w:tab/>
      </w:r>
      <w:r>
        <w:tab/>
      </w:r>
      <w:r>
        <w:tab/>
        <w:t>30% ceny zájezdu/osoba</w:t>
      </w:r>
      <w:r>
        <w:tab/>
      </w:r>
      <w:r>
        <w:tab/>
      </w:r>
      <w:r>
        <w:tab/>
      </w:r>
    </w:p>
    <w:p w:rsidR="009E6F60" w:rsidRDefault="009E6F60" w:rsidP="009E6F60">
      <w:pPr>
        <w:pStyle w:val="Bezmezer"/>
      </w:pPr>
      <w:r>
        <w:tab/>
        <w:t>59 - 30 dnů před odjezdem</w:t>
      </w:r>
      <w:r>
        <w:tab/>
      </w:r>
      <w:r>
        <w:tab/>
      </w:r>
      <w:r>
        <w:tab/>
      </w:r>
      <w:r>
        <w:tab/>
      </w:r>
      <w:r>
        <w:tab/>
        <w:t>50% ceny zájezdu/osoba</w:t>
      </w:r>
      <w:r>
        <w:tab/>
      </w:r>
      <w:r>
        <w:tab/>
      </w:r>
      <w:r>
        <w:tab/>
      </w:r>
    </w:p>
    <w:p w:rsidR="009E6F60" w:rsidRDefault="009E6F60" w:rsidP="009E6F60">
      <w:pPr>
        <w:pStyle w:val="Bezmezer"/>
      </w:pPr>
      <w:r>
        <w:tab/>
        <w:t>29 - 15 dnů před odjezdem</w:t>
      </w:r>
      <w:r>
        <w:tab/>
      </w:r>
      <w:r>
        <w:tab/>
      </w:r>
      <w:r>
        <w:tab/>
      </w:r>
      <w:r>
        <w:tab/>
      </w:r>
      <w:r>
        <w:tab/>
        <w:t>70% ceny zájezdu/osoba</w:t>
      </w:r>
      <w:r>
        <w:tab/>
      </w:r>
      <w:r>
        <w:tab/>
      </w:r>
      <w:r>
        <w:tab/>
      </w:r>
    </w:p>
    <w:p w:rsidR="009E6F60" w:rsidRDefault="009E6F60" w:rsidP="009E6F60">
      <w:pPr>
        <w:pStyle w:val="Bezmezer"/>
      </w:pPr>
      <w:r>
        <w:tab/>
        <w:t>14  - 7 dnů před odjezdem</w:t>
      </w:r>
      <w:r>
        <w:tab/>
      </w:r>
      <w:r>
        <w:tab/>
      </w:r>
      <w:r>
        <w:tab/>
      </w:r>
      <w:r>
        <w:tab/>
      </w:r>
      <w:r>
        <w:tab/>
        <w:t>90% ceny zájezdu/osoba</w:t>
      </w:r>
      <w:r>
        <w:tab/>
      </w:r>
      <w:r>
        <w:tab/>
      </w:r>
      <w:r>
        <w:tab/>
      </w:r>
    </w:p>
    <w:p w:rsidR="009E6F60" w:rsidRDefault="009E6F60" w:rsidP="009E6F60">
      <w:pPr>
        <w:pStyle w:val="Bezmezer"/>
      </w:pPr>
      <w:r>
        <w:tab/>
        <w:t>6 a méně dnů před odjezdem</w:t>
      </w:r>
      <w:r>
        <w:tab/>
      </w:r>
      <w:r>
        <w:tab/>
      </w:r>
      <w:r>
        <w:tab/>
      </w:r>
      <w:r>
        <w:tab/>
      </w:r>
      <w:r>
        <w:tab/>
        <w:t>100% ceny zájezdu/osoba</w:t>
      </w:r>
      <w:r>
        <w:tab/>
      </w:r>
      <w:r>
        <w:tab/>
      </w:r>
      <w:r>
        <w:tab/>
      </w:r>
    </w:p>
    <w:p w:rsidR="009E6F60" w:rsidRDefault="009E6F60" w:rsidP="009E6F60">
      <w:pPr>
        <w:pStyle w:val="Bezmezer"/>
      </w:pPr>
      <w:r>
        <w:tab/>
      </w:r>
      <w:r>
        <w:tab/>
      </w:r>
      <w:r>
        <w:tab/>
      </w:r>
      <w:r>
        <w:tab/>
      </w:r>
      <w:r>
        <w:tab/>
      </w:r>
      <w:r>
        <w:tab/>
      </w:r>
      <w:r>
        <w:tab/>
      </w:r>
      <w:r>
        <w:tab/>
      </w:r>
      <w:r>
        <w:tab/>
      </w:r>
    </w:p>
    <w:p w:rsidR="009E6F60" w:rsidRDefault="009E6F60" w:rsidP="00B21EA8">
      <w:pPr>
        <w:pStyle w:val="Bezmezer"/>
        <w:ind w:left="705" w:hanging="705"/>
      </w:pPr>
      <w:r>
        <w:t>12.</w:t>
      </w:r>
      <w:r>
        <w:tab/>
        <w:t>Reklamaci podává účastník neprodleně na místě prostřednictvím pedagoga průvodci KRISTOF, který skupinu doprovází. O reklamaci a jejím řešení vyhotoví průvodce KRISTOF zápis. Nebude-li možné závadu fakticky odstranit či kompenzovat, stává se tento zápis podkladem k řešení reklamace. Na základě zápisu je reklamace řešena v zákonné lhůtě 30 dnů po skončení akce. Reklamaci služby je nutno podat neprodleně tak, aby mohla být zjednána náprava.</w:t>
      </w:r>
      <w:r>
        <w:tab/>
      </w:r>
      <w:r>
        <w:tab/>
      </w:r>
      <w:r>
        <w:tab/>
      </w:r>
      <w:r>
        <w:tab/>
      </w:r>
      <w:r>
        <w:tab/>
      </w:r>
      <w:r>
        <w:tab/>
      </w:r>
      <w:r>
        <w:tab/>
      </w:r>
      <w:r>
        <w:tab/>
      </w:r>
    </w:p>
    <w:p w:rsidR="009E6F60" w:rsidRDefault="009E6F60" w:rsidP="00B21EA8">
      <w:pPr>
        <w:pStyle w:val="Bezmezer"/>
        <w:ind w:left="705"/>
      </w:pPr>
      <w:r>
        <w:t>V souladu s ustanovením §14 zákona č. 634/1992 Sb., o ochraně spotřebitele, může zákazník řešit případné spory prostřednictvím subjektu mimosoudního řešení spotřebitelských sporů, kterým je Česká obchodní inspekce (Štěpánská 567/15, Praha 2), internetová adresa www.adr.coi.cz.</w:t>
      </w:r>
      <w:r>
        <w:tab/>
      </w:r>
      <w:r>
        <w:tab/>
      </w:r>
      <w:r>
        <w:tab/>
      </w:r>
      <w:r>
        <w:tab/>
      </w:r>
      <w:r>
        <w:tab/>
      </w:r>
      <w:r>
        <w:tab/>
      </w:r>
      <w:r>
        <w:tab/>
      </w:r>
      <w:r>
        <w:tab/>
      </w:r>
      <w:r>
        <w:tab/>
      </w:r>
      <w:r>
        <w:tab/>
      </w:r>
      <w:r>
        <w:tab/>
      </w:r>
      <w:r>
        <w:tab/>
      </w:r>
      <w:r>
        <w:tab/>
      </w:r>
      <w:r>
        <w:tab/>
      </w:r>
    </w:p>
    <w:p w:rsidR="009E6F60" w:rsidRDefault="009E6F60" w:rsidP="009E6F60">
      <w:pPr>
        <w:pStyle w:val="Bezmezer"/>
      </w:pPr>
      <w:r>
        <w:t>13.</w:t>
      </w:r>
      <w:r>
        <w:tab/>
        <w:t>K této smlouvě mohou být se souhlasem smluvních stran písemně uzavřena dodatečná ujednání či dodatky.</w:t>
      </w:r>
      <w:r>
        <w:tab/>
      </w:r>
      <w:r>
        <w:tab/>
      </w:r>
      <w:r>
        <w:tab/>
      </w:r>
      <w:r>
        <w:tab/>
      </w:r>
      <w:r>
        <w:tab/>
      </w:r>
      <w:r>
        <w:tab/>
      </w:r>
      <w:r>
        <w:tab/>
      </w:r>
      <w:r>
        <w:tab/>
      </w:r>
    </w:p>
    <w:p w:rsidR="009E6F60" w:rsidRDefault="009E6F60" w:rsidP="009E6F60">
      <w:pPr>
        <w:pStyle w:val="Bezmezer"/>
      </w:pPr>
      <w:r>
        <w:t>14.</w:t>
      </w:r>
      <w:r>
        <w:tab/>
        <w:t>Tato smlouva se vyhotovuje ve dvou stejnopisech, z nichž jeden obdrží každá ze smluvních stran.</w:t>
      </w:r>
      <w:r>
        <w:tab/>
      </w:r>
      <w:r>
        <w:tab/>
      </w:r>
      <w:r>
        <w:tab/>
      </w:r>
      <w:r>
        <w:tab/>
      </w:r>
      <w:r>
        <w:tab/>
      </w:r>
      <w:r>
        <w:tab/>
      </w:r>
      <w:r>
        <w:tab/>
      </w:r>
      <w:r>
        <w:tab/>
      </w:r>
      <w:r>
        <w:tab/>
      </w:r>
      <w:r>
        <w:tab/>
      </w:r>
      <w:r>
        <w:tab/>
      </w:r>
      <w:r>
        <w:tab/>
      </w:r>
      <w:r>
        <w:tab/>
      </w:r>
      <w:r>
        <w:tab/>
      </w:r>
      <w:r>
        <w:tab/>
      </w:r>
      <w:r>
        <w:tab/>
      </w:r>
    </w:p>
    <w:p w:rsidR="009E6F60" w:rsidRDefault="009E6F60" w:rsidP="009E6F60">
      <w:pPr>
        <w:pStyle w:val="Bezmezer"/>
      </w:pPr>
      <w:r>
        <w:t>15.</w:t>
      </w:r>
      <w:r>
        <w:tab/>
        <w:t>Smlouva nabývá platnosti a účinnosti dnem jejího podpisu oběma smluvními stranami.</w:t>
      </w:r>
      <w:r>
        <w:tab/>
      </w:r>
      <w:r>
        <w:tab/>
      </w:r>
      <w:r>
        <w:tab/>
      </w:r>
      <w:r>
        <w:tab/>
      </w:r>
      <w:r>
        <w:tab/>
      </w:r>
      <w:r>
        <w:tab/>
      </w:r>
      <w:r>
        <w:tab/>
      </w:r>
      <w:r>
        <w:tab/>
      </w:r>
    </w:p>
    <w:p w:rsidR="009E6F60" w:rsidRDefault="009E6F60" w:rsidP="009E6F60">
      <w:pPr>
        <w:pStyle w:val="Bezmezer"/>
        <w:jc w:val="center"/>
      </w:pPr>
    </w:p>
    <w:p w:rsidR="009E6F60" w:rsidRPr="003A4F59" w:rsidRDefault="009E6F60" w:rsidP="009E6F60">
      <w:pPr>
        <w:pStyle w:val="Bezmezer"/>
        <w:jc w:val="center"/>
        <w:rPr>
          <w:b/>
        </w:rPr>
      </w:pPr>
      <w:r w:rsidRPr="003A4F59">
        <w:rPr>
          <w:b/>
        </w:rPr>
        <w:t>II.</w:t>
      </w:r>
    </w:p>
    <w:p w:rsidR="009E6F60" w:rsidRPr="003A4F59" w:rsidRDefault="009E6F60" w:rsidP="009E6F60">
      <w:pPr>
        <w:pStyle w:val="Bezmezer"/>
        <w:jc w:val="center"/>
        <w:rPr>
          <w:b/>
        </w:rPr>
      </w:pPr>
      <w:r w:rsidRPr="003A4F59">
        <w:rPr>
          <w:b/>
        </w:rPr>
        <w:t>OSTATNÍ UJEDNÁNÍ</w:t>
      </w:r>
    </w:p>
    <w:p w:rsidR="009E6F60" w:rsidRDefault="009E6F60" w:rsidP="009E6F60">
      <w:pPr>
        <w:pStyle w:val="Bezmezer"/>
      </w:pPr>
      <w:r>
        <w:tab/>
      </w:r>
      <w:r>
        <w:tab/>
      </w:r>
      <w:r>
        <w:tab/>
      </w:r>
      <w:r>
        <w:tab/>
      </w:r>
      <w:r>
        <w:tab/>
      </w:r>
      <w:r>
        <w:tab/>
      </w:r>
      <w:r>
        <w:tab/>
      </w:r>
      <w:r>
        <w:tab/>
      </w:r>
      <w:r>
        <w:tab/>
      </w:r>
    </w:p>
    <w:p w:rsidR="009E6F60" w:rsidRDefault="009E6F60" w:rsidP="009E6F60">
      <w:pPr>
        <w:pStyle w:val="Bezmezer"/>
      </w:pPr>
      <w:r>
        <w:t>1.</w:t>
      </w:r>
      <w:r>
        <w:tab/>
        <w:t>KRISTOF se zavazuje postupovat podle platné legislativy GDPR.</w:t>
      </w:r>
    </w:p>
    <w:p w:rsidR="009E6F60" w:rsidRDefault="009E6F60" w:rsidP="00B21EA8">
      <w:pPr>
        <w:pStyle w:val="Bezmezer"/>
        <w:ind w:firstLine="708"/>
      </w:pPr>
      <w:r>
        <w:t>Obě smluvní strany se budou řídit obecným nařízením EU 2016/679 o ochraně osobních údajů (GDPR).</w:t>
      </w:r>
    </w:p>
    <w:p w:rsidR="009E6F60" w:rsidRDefault="009E6F60" w:rsidP="00B21EA8">
      <w:pPr>
        <w:pStyle w:val="Bezmezer"/>
        <w:ind w:left="708"/>
      </w:pPr>
      <w:r>
        <w:lastRenderedPageBreak/>
        <w:t xml:space="preserve">- přijmout všechna bezpečnostní, technická, organizační a jiná opatření s přihlédnutím ke stavu techniky, povaze zpracování, rozsahu zpracování, kontextu zpracování a účelům zpracování k zabránění jakéhokoli narušení poskytnutých osobních údajů, </w:t>
      </w:r>
    </w:p>
    <w:p w:rsidR="009E6F60" w:rsidRDefault="009E6F60" w:rsidP="00B21EA8">
      <w:pPr>
        <w:pStyle w:val="Bezmezer"/>
        <w:ind w:left="708"/>
      </w:pPr>
      <w:r>
        <w:t>- zpracovávat osobní údaje pouze pro plnění smlouvy (za účelem zajištění všech potřebných služeb cestovního ruchu), pro účely oprávněného zájmu cestovní kanceláře a plnění právní povinnosti (vedení vnitřní evidence zákazníků, účetnictví, reklamace, marketing),</w:t>
      </w:r>
    </w:p>
    <w:p w:rsidR="009E6F60" w:rsidRDefault="009E6F60" w:rsidP="00B21EA8">
      <w:pPr>
        <w:pStyle w:val="Bezmezer"/>
        <w:ind w:left="708"/>
      </w:pPr>
      <w:r>
        <w:t>- zajistit, aby se osoby oprávněné zpracovávat osobní údaje u dodavatele byly zavázány k mlčenlivosti nebo aby se na ně vztahovala zákonná povinnost mlčenlivosti,</w:t>
      </w:r>
    </w:p>
    <w:p w:rsidR="009E6F60" w:rsidRDefault="009E6F60" w:rsidP="00B21EA8">
      <w:pPr>
        <w:pStyle w:val="Bezmezer"/>
        <w:ind w:left="708"/>
      </w:pPr>
      <w:r>
        <w:t>- budou zpracovávány po dobu nezbytně nutnou pro plnění závazku a zajištění vzájemných práv a povinností cestovní kanceláře, pro účely oprávněného zájmu cestovní kanceláře a pro plnění právních povinností po dobu stanovenou příslušnými předpisy (např. zákona o účetnictví, o archivnictví),</w:t>
      </w:r>
    </w:p>
    <w:p w:rsidR="009E6F60" w:rsidRDefault="009E6F60" w:rsidP="00B21EA8">
      <w:pPr>
        <w:pStyle w:val="Bezmezer"/>
        <w:ind w:firstLine="708"/>
      </w:pPr>
      <w:r>
        <w:t>- po ukončení smlouvy řádně naložit se zpracovávanými osobními údaji</w:t>
      </w:r>
    </w:p>
    <w:p w:rsidR="009E6F60" w:rsidRDefault="009E6F60" w:rsidP="00B21EA8">
      <w:pPr>
        <w:pStyle w:val="Bezmezer"/>
        <w:ind w:firstLine="708"/>
      </w:pPr>
      <w:r>
        <w:t>- umožnit kontrolu, audit či inspekci prováděné školou nebo příslušným orgánem dle právních předpisů,</w:t>
      </w:r>
    </w:p>
    <w:p w:rsidR="009E6F60" w:rsidRDefault="009E6F60" w:rsidP="00B21EA8">
      <w:pPr>
        <w:pStyle w:val="Bezmezer"/>
        <w:ind w:firstLine="708"/>
      </w:pPr>
      <w:r>
        <w:t>- poskytnuté osobní údaje chránit v souladu s právními předpisy,</w:t>
      </w:r>
    </w:p>
    <w:p w:rsidR="009E6F60" w:rsidRDefault="009E6F60" w:rsidP="00B21EA8">
      <w:pPr>
        <w:pStyle w:val="Bezmezer"/>
        <w:ind w:firstLine="708"/>
      </w:pPr>
      <w:r>
        <w:t xml:space="preserve">- přiměřeně postupovat podle těchto bodů, které jsou součástí smlouvy. </w:t>
      </w:r>
    </w:p>
    <w:p w:rsidR="009E6F60" w:rsidRDefault="009E6F60" w:rsidP="009E6F60">
      <w:pPr>
        <w:pStyle w:val="Bezmezer"/>
      </w:pPr>
      <w:r>
        <w:tab/>
      </w:r>
      <w:r>
        <w:tab/>
      </w:r>
      <w:r>
        <w:tab/>
      </w:r>
      <w:r>
        <w:tab/>
      </w:r>
      <w:r>
        <w:tab/>
      </w:r>
      <w:r>
        <w:tab/>
      </w:r>
      <w:r>
        <w:tab/>
      </w:r>
    </w:p>
    <w:p w:rsidR="009E6F60" w:rsidRDefault="009E6F60" w:rsidP="00B21EA8">
      <w:pPr>
        <w:pStyle w:val="Bezmezer"/>
        <w:ind w:left="705" w:hanging="705"/>
      </w:pPr>
      <w:r>
        <w:t>2.</w:t>
      </w:r>
      <w:r>
        <w:tab/>
        <w:t>Smluvní strany výslovně sjednávají, že uveřejnění této Smlouvy o spolupráci v registru smluv dle zákona č. 340/2015 Sb., o zvláštních podmínkách účinnosti některých smluv, uveřejňování těchto smluv a o registru smluv (zákon o registru smluv) zajistí Gymnázium Jaroslava Heyrovského, Mezi Školami 2475/29, 158 00 Praha 5.</w:t>
      </w:r>
      <w:r>
        <w:tab/>
      </w:r>
      <w:r>
        <w:tab/>
      </w:r>
      <w:r>
        <w:tab/>
      </w:r>
      <w:r>
        <w:tab/>
      </w:r>
      <w:r>
        <w:tab/>
      </w:r>
      <w:r>
        <w:tab/>
      </w:r>
      <w:r>
        <w:tab/>
      </w:r>
      <w:r>
        <w:tab/>
      </w:r>
    </w:p>
    <w:p w:rsidR="009E6F60" w:rsidRDefault="009E6F60" w:rsidP="009E6F60">
      <w:pPr>
        <w:pStyle w:val="Bezmezer"/>
      </w:pPr>
      <w:r>
        <w:tab/>
        <w:t xml:space="preserve">Přílohy: </w:t>
      </w:r>
      <w:r>
        <w:tab/>
      </w:r>
      <w:r>
        <w:tab/>
      </w:r>
      <w:r>
        <w:tab/>
      </w:r>
      <w:r>
        <w:tab/>
      </w:r>
      <w:r>
        <w:tab/>
      </w:r>
      <w:r>
        <w:tab/>
      </w:r>
      <w:r>
        <w:tab/>
      </w:r>
      <w:r>
        <w:tab/>
      </w:r>
    </w:p>
    <w:p w:rsidR="009E6F60" w:rsidRDefault="009E6F60" w:rsidP="009E6F60">
      <w:pPr>
        <w:pStyle w:val="Bezmezer"/>
      </w:pPr>
      <w:r>
        <w:tab/>
        <w:t>Příloha č. 1 - Pokyny pro pedagogy</w:t>
      </w:r>
      <w:r>
        <w:tab/>
      </w:r>
      <w:r>
        <w:tab/>
      </w:r>
      <w:r>
        <w:tab/>
      </w:r>
      <w:r>
        <w:tab/>
      </w:r>
      <w:r>
        <w:tab/>
      </w:r>
      <w:r>
        <w:tab/>
      </w:r>
      <w:r>
        <w:tab/>
      </w:r>
      <w:r>
        <w:tab/>
      </w:r>
    </w:p>
    <w:p w:rsidR="009E6F60" w:rsidRDefault="009E6F60" w:rsidP="009E6F60">
      <w:pPr>
        <w:pStyle w:val="Bezmezer"/>
      </w:pPr>
      <w:r>
        <w:tab/>
        <w:t>Příloha č. 2 - Program zájezdu</w:t>
      </w:r>
      <w:r>
        <w:tab/>
      </w:r>
      <w:r>
        <w:tab/>
      </w:r>
      <w:r>
        <w:tab/>
      </w:r>
      <w:r>
        <w:tab/>
      </w:r>
      <w:r>
        <w:tab/>
      </w:r>
      <w:r>
        <w:tab/>
      </w:r>
      <w:r>
        <w:tab/>
      </w:r>
      <w:r>
        <w:tab/>
      </w:r>
    </w:p>
    <w:p w:rsidR="009E6F60" w:rsidRDefault="009E6F60" w:rsidP="009E6F60">
      <w:pPr>
        <w:pStyle w:val="Bezmezer"/>
      </w:pPr>
      <w:r>
        <w:tab/>
        <w:t>Příloha č. 3 - Pojištění CK proti úpadku na rok 2018/2019</w:t>
      </w:r>
      <w:r>
        <w:tab/>
      </w:r>
      <w:r>
        <w:tab/>
      </w:r>
      <w:r>
        <w:tab/>
      </w:r>
      <w:r>
        <w:tab/>
      </w:r>
      <w:r>
        <w:tab/>
      </w:r>
      <w:r>
        <w:tab/>
      </w:r>
      <w:r>
        <w:tab/>
      </w:r>
      <w:r>
        <w:tab/>
        <w:t>Příloha č. 4 - Cestovní pojištění Allianz</w:t>
      </w:r>
      <w:r>
        <w:tab/>
      </w:r>
      <w:r>
        <w:tab/>
      </w:r>
      <w:r>
        <w:tab/>
      </w:r>
      <w:r>
        <w:tab/>
      </w:r>
      <w:r>
        <w:tab/>
      </w:r>
      <w:r>
        <w:tab/>
      </w:r>
      <w:r>
        <w:tab/>
      </w:r>
      <w:r>
        <w:tab/>
      </w:r>
    </w:p>
    <w:p w:rsidR="009E6F60" w:rsidRDefault="009E6F60" w:rsidP="009E6F60">
      <w:pPr>
        <w:pStyle w:val="Bezmezer"/>
      </w:pPr>
    </w:p>
    <w:p w:rsidR="009E6F60" w:rsidRDefault="009E6F60" w:rsidP="009E6F60">
      <w:pPr>
        <w:pStyle w:val="Bezmezer"/>
      </w:pPr>
    </w:p>
    <w:p w:rsidR="009E6F60" w:rsidRDefault="009E6F60" w:rsidP="009E6F60">
      <w:pPr>
        <w:pStyle w:val="Bezmezer"/>
      </w:pPr>
      <w:r>
        <w:t xml:space="preserve">V Liberci dne </w:t>
      </w:r>
      <w:proofErr w:type="gramStart"/>
      <w:r>
        <w:t>1</w:t>
      </w:r>
      <w:r w:rsidR="00A0142E">
        <w:t>2</w:t>
      </w:r>
      <w:r>
        <w:t>.11.2018</w:t>
      </w:r>
      <w:proofErr w:type="gramEnd"/>
      <w:r>
        <w:tab/>
      </w:r>
      <w:r>
        <w:tab/>
      </w:r>
      <w:r>
        <w:tab/>
      </w:r>
      <w:r>
        <w:tab/>
        <w:t>V</w:t>
      </w:r>
      <w:r w:rsidR="00A0142E">
        <w:t xml:space="preserve"> Praze</w:t>
      </w:r>
      <w:r>
        <w:tab/>
        <w:t>dne</w:t>
      </w:r>
      <w:r w:rsidR="00A0142E">
        <w:t xml:space="preserve"> 16.11.2018</w:t>
      </w:r>
      <w:r>
        <w:tab/>
      </w:r>
    </w:p>
    <w:p w:rsidR="009E6F60" w:rsidRDefault="009E6F60" w:rsidP="009E6F60">
      <w:pPr>
        <w:pStyle w:val="Bezmezer"/>
      </w:pPr>
      <w:r>
        <w:tab/>
      </w:r>
      <w:r>
        <w:tab/>
      </w:r>
      <w:r>
        <w:tab/>
      </w:r>
      <w:r>
        <w:tab/>
      </w:r>
      <w:r>
        <w:tab/>
      </w:r>
      <w:r>
        <w:tab/>
      </w:r>
      <w:r>
        <w:tab/>
      </w:r>
      <w:r>
        <w:tab/>
      </w:r>
      <w:r>
        <w:tab/>
      </w:r>
    </w:p>
    <w:p w:rsidR="003A4F59" w:rsidRDefault="003A4F59" w:rsidP="009E6F60">
      <w:pPr>
        <w:pStyle w:val="Bezmezer"/>
      </w:pPr>
    </w:p>
    <w:p w:rsidR="009E6F60" w:rsidRDefault="009E6F60" w:rsidP="009E6F60">
      <w:pPr>
        <w:pStyle w:val="Bezmezer"/>
      </w:pPr>
      <w:r>
        <w:tab/>
      </w:r>
      <w:r>
        <w:tab/>
      </w:r>
      <w:r>
        <w:tab/>
      </w:r>
      <w:r>
        <w:tab/>
      </w:r>
      <w:r>
        <w:tab/>
      </w:r>
      <w:r>
        <w:tab/>
      </w:r>
      <w:r>
        <w:tab/>
      </w:r>
      <w:r>
        <w:tab/>
      </w:r>
      <w:r>
        <w:tab/>
      </w:r>
    </w:p>
    <w:p w:rsidR="009E6F60" w:rsidRDefault="009E6F60" w:rsidP="009E6F60">
      <w:pPr>
        <w:pStyle w:val="Bezmezer"/>
      </w:pPr>
      <w:r>
        <w:t>…………………………………………………………….</w:t>
      </w:r>
      <w:r>
        <w:tab/>
      </w:r>
      <w:r>
        <w:tab/>
        <w:t>………………………………………………………………………………………</w:t>
      </w:r>
      <w:r>
        <w:tab/>
      </w:r>
      <w:r>
        <w:tab/>
      </w:r>
      <w:r w:rsidR="00A0142E">
        <w:t xml:space="preserve">Luboš </w:t>
      </w:r>
      <w:proofErr w:type="spellStart"/>
      <w:r w:rsidR="00A0142E">
        <w:t>Martinovitz</w:t>
      </w:r>
      <w:proofErr w:type="spellEnd"/>
      <w:r>
        <w:tab/>
      </w:r>
      <w:r>
        <w:tab/>
      </w:r>
      <w:r>
        <w:tab/>
      </w:r>
      <w:r>
        <w:tab/>
      </w:r>
      <w:r>
        <w:tab/>
      </w:r>
      <w:r w:rsidR="00A0142E">
        <w:t>RNDr. Vilém Bauer,</w:t>
      </w:r>
      <w:r w:rsidR="00A0142E" w:rsidRPr="00A0142E">
        <w:t xml:space="preserve"> </w:t>
      </w:r>
      <w:r w:rsidR="00A0142E">
        <w:t>ředitel gymnázia</w:t>
      </w:r>
    </w:p>
    <w:p w:rsidR="009E6F60" w:rsidRDefault="009E6F60" w:rsidP="009E6F60">
      <w:pPr>
        <w:pStyle w:val="Bezmezer"/>
        <w:ind w:firstLine="708"/>
      </w:pPr>
      <w:r>
        <w:t xml:space="preserve">Za KRISTOF, s. r. o. </w:t>
      </w:r>
      <w:r>
        <w:tab/>
      </w:r>
      <w:r>
        <w:tab/>
      </w:r>
      <w:r>
        <w:tab/>
      </w:r>
      <w:r>
        <w:tab/>
      </w:r>
      <w:r>
        <w:tab/>
      </w:r>
      <w:r w:rsidR="00A0142E">
        <w:t xml:space="preserve">     </w:t>
      </w:r>
      <w:r>
        <w:t>Za</w:t>
      </w:r>
      <w:r w:rsidR="00A0142E">
        <w:t xml:space="preserve"> </w:t>
      </w:r>
      <w:r>
        <w:t>Gymnázium J. Heyrovského</w:t>
      </w:r>
      <w:r>
        <w:tab/>
      </w:r>
      <w:r>
        <w:tab/>
      </w:r>
      <w:r>
        <w:tab/>
      </w:r>
      <w:r>
        <w:tab/>
      </w:r>
    </w:p>
    <w:p w:rsidR="009E6F60" w:rsidRDefault="009E6F60" w:rsidP="009E6F60">
      <w:pPr>
        <w:pStyle w:val="Bezmezer"/>
      </w:pPr>
    </w:p>
    <w:p w:rsidR="009E6F60" w:rsidRDefault="009E6F60" w:rsidP="009E6F60">
      <w:pPr>
        <w:pStyle w:val="Bezmezer"/>
      </w:pPr>
    </w:p>
    <w:p w:rsidR="009E6F60" w:rsidRPr="003A4F59" w:rsidRDefault="009E6F60" w:rsidP="009E6F60">
      <w:pPr>
        <w:pStyle w:val="Bezmezer"/>
        <w:jc w:val="center"/>
        <w:rPr>
          <w:b/>
        </w:rPr>
      </w:pPr>
      <w:r w:rsidRPr="003A4F59">
        <w:rPr>
          <w:b/>
        </w:rPr>
        <w:t>III.</w:t>
      </w:r>
    </w:p>
    <w:p w:rsidR="009E6F60" w:rsidRPr="003A4F59" w:rsidRDefault="009E6F60" w:rsidP="009E6F60">
      <w:pPr>
        <w:pStyle w:val="Bezmezer"/>
        <w:jc w:val="center"/>
        <w:rPr>
          <w:b/>
        </w:rPr>
      </w:pPr>
      <w:r w:rsidRPr="003A4F59">
        <w:rPr>
          <w:b/>
        </w:rPr>
        <w:t>KONKRÉTNÍ UJEDNÁNÍ</w:t>
      </w:r>
    </w:p>
    <w:p w:rsidR="009E6F60" w:rsidRPr="003A4F59" w:rsidRDefault="009E6F60" w:rsidP="009E6F60">
      <w:pPr>
        <w:pStyle w:val="Bezmezer"/>
        <w:rPr>
          <w:b/>
        </w:rPr>
      </w:pPr>
      <w:r w:rsidRPr="003A4F59">
        <w:rPr>
          <w:b/>
        </w:rPr>
        <w:tab/>
      </w:r>
      <w:r w:rsidRPr="003A4F59">
        <w:rPr>
          <w:b/>
        </w:rPr>
        <w:tab/>
      </w:r>
      <w:r w:rsidRPr="003A4F59">
        <w:rPr>
          <w:b/>
        </w:rPr>
        <w:tab/>
      </w:r>
      <w:r w:rsidRPr="003A4F59">
        <w:rPr>
          <w:b/>
        </w:rPr>
        <w:tab/>
      </w:r>
      <w:r w:rsidRPr="003A4F59">
        <w:rPr>
          <w:b/>
        </w:rPr>
        <w:tab/>
      </w:r>
      <w:r w:rsidRPr="003A4F59">
        <w:rPr>
          <w:b/>
        </w:rPr>
        <w:tab/>
      </w:r>
      <w:r w:rsidRPr="003A4F59">
        <w:rPr>
          <w:b/>
        </w:rPr>
        <w:tab/>
      </w:r>
      <w:r w:rsidRPr="003A4F59">
        <w:rPr>
          <w:b/>
        </w:rPr>
        <w:tab/>
      </w:r>
      <w:r w:rsidRPr="003A4F59">
        <w:rPr>
          <w:b/>
        </w:rPr>
        <w:tab/>
      </w:r>
    </w:p>
    <w:p w:rsidR="009E6F60" w:rsidRDefault="009E6F60" w:rsidP="009E6F60">
      <w:pPr>
        <w:pStyle w:val="Bezmezer"/>
      </w:pPr>
      <w:r>
        <w:t>1.</w:t>
      </w:r>
      <w:r>
        <w:tab/>
        <w:t xml:space="preserve">Termín konání zájezdu: </w:t>
      </w:r>
      <w:r>
        <w:tab/>
      </w:r>
      <w:r>
        <w:tab/>
        <w:t>14.6.2019 - 23.6.2019</w:t>
      </w:r>
      <w:r>
        <w:tab/>
      </w:r>
      <w:r>
        <w:tab/>
      </w:r>
      <w:r>
        <w:tab/>
      </w:r>
      <w:r>
        <w:tab/>
      </w:r>
      <w:r>
        <w:tab/>
      </w:r>
    </w:p>
    <w:p w:rsidR="009E6F60" w:rsidRDefault="009E6F60" w:rsidP="009E6F60">
      <w:pPr>
        <w:pStyle w:val="Bezmezer"/>
      </w:pPr>
      <w:r>
        <w:t>2.</w:t>
      </w:r>
      <w:r>
        <w:tab/>
        <w:t xml:space="preserve">Název zájezdu: </w:t>
      </w:r>
      <w:r>
        <w:tab/>
      </w:r>
      <w:r>
        <w:tab/>
      </w:r>
      <w:r>
        <w:tab/>
        <w:t xml:space="preserve">Velká Británie - </w:t>
      </w:r>
      <w:proofErr w:type="spellStart"/>
      <w:r>
        <w:t>Torquay</w:t>
      </w:r>
      <w:proofErr w:type="spellEnd"/>
      <w:r>
        <w:tab/>
      </w:r>
      <w:r>
        <w:tab/>
      </w:r>
      <w:r>
        <w:tab/>
      </w:r>
      <w:r>
        <w:tab/>
      </w:r>
      <w:r>
        <w:tab/>
      </w:r>
    </w:p>
    <w:p w:rsidR="009E6F60" w:rsidRDefault="009E6F60" w:rsidP="009E6F60">
      <w:pPr>
        <w:pStyle w:val="Bezmezer"/>
      </w:pPr>
      <w:r>
        <w:t>3.</w:t>
      </w:r>
      <w:r>
        <w:tab/>
        <w:t xml:space="preserve">Kód zájezdu: </w:t>
      </w:r>
      <w:r>
        <w:tab/>
      </w:r>
      <w:r>
        <w:tab/>
      </w:r>
      <w:r>
        <w:tab/>
        <w:t>14091451</w:t>
      </w:r>
      <w:r>
        <w:tab/>
      </w:r>
      <w:r>
        <w:tab/>
      </w:r>
      <w:r>
        <w:tab/>
      </w:r>
      <w:r>
        <w:tab/>
      </w:r>
      <w:r>
        <w:tab/>
      </w:r>
    </w:p>
    <w:p w:rsidR="009E6F60" w:rsidRDefault="009E6F60" w:rsidP="009E6F60">
      <w:pPr>
        <w:pStyle w:val="Bezmezer"/>
      </w:pPr>
      <w:r>
        <w:t>4.</w:t>
      </w:r>
      <w:r>
        <w:tab/>
        <w:t xml:space="preserve">Typ a rozsah ubytování: </w:t>
      </w:r>
      <w:r>
        <w:tab/>
        <w:t xml:space="preserve">6 x nocleh v rodinách v </w:t>
      </w:r>
      <w:proofErr w:type="spellStart"/>
      <w:r>
        <w:t>Torquay</w:t>
      </w:r>
      <w:proofErr w:type="spellEnd"/>
      <w:r>
        <w:tab/>
      </w:r>
      <w:r>
        <w:tab/>
      </w:r>
      <w:r>
        <w:tab/>
      </w:r>
      <w:r>
        <w:tab/>
      </w:r>
      <w:r>
        <w:tab/>
      </w:r>
    </w:p>
    <w:p w:rsidR="009E6F60" w:rsidRDefault="009E6F60" w:rsidP="009E6F60">
      <w:pPr>
        <w:pStyle w:val="Bezmezer"/>
      </w:pPr>
      <w:r>
        <w:tab/>
      </w:r>
      <w:r>
        <w:tab/>
      </w:r>
      <w:r>
        <w:tab/>
      </w:r>
      <w:r>
        <w:tab/>
      </w:r>
      <w:r>
        <w:tab/>
        <w:t>1 x nocleh v hostelu/hotelu v Oxfordu/Portsmouth</w:t>
      </w:r>
      <w:r>
        <w:tab/>
      </w:r>
      <w:r>
        <w:tab/>
      </w:r>
      <w:r>
        <w:tab/>
      </w:r>
      <w:r>
        <w:tab/>
      </w:r>
    </w:p>
    <w:p w:rsidR="009E6F60" w:rsidRDefault="009E6F60" w:rsidP="009E6F60">
      <w:pPr>
        <w:pStyle w:val="Bezmezer"/>
      </w:pPr>
      <w:r>
        <w:t>5.</w:t>
      </w:r>
      <w:r>
        <w:tab/>
        <w:t>Rozsah výuky:</w:t>
      </w:r>
      <w:r>
        <w:tab/>
      </w:r>
      <w:r>
        <w:tab/>
      </w:r>
      <w:r>
        <w:tab/>
        <w:t>16 lekcí/4 výukové dny</w:t>
      </w:r>
      <w:r>
        <w:tab/>
      </w:r>
      <w:r>
        <w:tab/>
      </w:r>
      <w:r>
        <w:tab/>
      </w:r>
      <w:r>
        <w:tab/>
      </w:r>
      <w:r>
        <w:tab/>
      </w:r>
    </w:p>
    <w:p w:rsidR="009E6F60" w:rsidRDefault="009E6F60" w:rsidP="009E6F60">
      <w:pPr>
        <w:pStyle w:val="Bezmezer"/>
      </w:pPr>
      <w:r>
        <w:t>6</w:t>
      </w:r>
      <w:r>
        <w:tab/>
        <w:t xml:space="preserve">Stravování po dobu ubytování: </w:t>
      </w:r>
      <w:r>
        <w:tab/>
        <w:t>v rodinách: plná penze (snídaně, obědový balíček, večeře)</w:t>
      </w:r>
      <w:r>
        <w:tab/>
      </w:r>
      <w:r>
        <w:tab/>
      </w:r>
      <w:r>
        <w:tab/>
      </w:r>
      <w:r>
        <w:tab/>
      </w:r>
      <w:r>
        <w:tab/>
      </w:r>
      <w:r>
        <w:tab/>
      </w:r>
      <w:r>
        <w:tab/>
      </w:r>
      <w:r>
        <w:tab/>
        <w:t>v hostelu/hotelu: snídaně</w:t>
      </w:r>
      <w:r>
        <w:tab/>
      </w:r>
      <w:r>
        <w:tab/>
      </w:r>
      <w:r>
        <w:tab/>
      </w:r>
      <w:r>
        <w:tab/>
      </w:r>
      <w:r>
        <w:tab/>
      </w:r>
    </w:p>
    <w:p w:rsidR="009E6F60" w:rsidRDefault="009E6F60" w:rsidP="009E6F60">
      <w:pPr>
        <w:pStyle w:val="Bezmezer"/>
      </w:pPr>
      <w:r>
        <w:t>7.</w:t>
      </w:r>
      <w:r>
        <w:tab/>
        <w:t xml:space="preserve">Další služby: </w:t>
      </w:r>
      <w:r>
        <w:tab/>
      </w:r>
      <w:r>
        <w:tab/>
      </w:r>
      <w:r>
        <w:tab/>
        <w:t>trajekt/tunel:</w:t>
      </w:r>
      <w:r>
        <w:tab/>
        <w:t>Calais - Dover/</w:t>
      </w:r>
      <w:proofErr w:type="spellStart"/>
      <w:r>
        <w:t>Folkestone</w:t>
      </w:r>
      <w:proofErr w:type="spellEnd"/>
      <w:r>
        <w:t xml:space="preserve"> </w:t>
      </w:r>
      <w:r>
        <w:tab/>
      </w:r>
      <w:r>
        <w:tab/>
      </w:r>
      <w:r>
        <w:tab/>
      </w:r>
      <w:r>
        <w:tab/>
      </w:r>
      <w:r>
        <w:tab/>
      </w:r>
    </w:p>
    <w:p w:rsidR="009E6F60" w:rsidRDefault="009E6F60" w:rsidP="009E6F60">
      <w:pPr>
        <w:pStyle w:val="Bezmezer"/>
      </w:pPr>
      <w:r>
        <w:tab/>
      </w:r>
      <w:r>
        <w:tab/>
      </w:r>
      <w:r>
        <w:tab/>
      </w:r>
      <w:r>
        <w:tab/>
      </w:r>
      <w:r>
        <w:tab/>
        <w:t>Dover/</w:t>
      </w:r>
      <w:proofErr w:type="spellStart"/>
      <w:r>
        <w:t>Folkestone</w:t>
      </w:r>
      <w:proofErr w:type="spellEnd"/>
      <w:r>
        <w:t xml:space="preserve"> - Calais </w:t>
      </w:r>
      <w:r>
        <w:tab/>
      </w:r>
      <w:r>
        <w:tab/>
      </w:r>
      <w:r>
        <w:tab/>
      </w:r>
      <w:r>
        <w:tab/>
      </w:r>
      <w:r>
        <w:tab/>
      </w:r>
    </w:p>
    <w:p w:rsidR="009E6F60" w:rsidRDefault="009E6F60" w:rsidP="009E6F60">
      <w:pPr>
        <w:pStyle w:val="Bezmezer"/>
        <w:ind w:left="3540" w:hanging="2130"/>
      </w:pPr>
      <w:r>
        <w:t>doprava autobusem:</w:t>
      </w:r>
      <w:r>
        <w:tab/>
        <w:t>klimatizovaným autobusem zahraniční výroby, vybaveným toaletou, lednicí, kávovarem, DVD/videem a ABS</w:t>
      </w:r>
      <w:r>
        <w:tab/>
      </w:r>
      <w:r>
        <w:tab/>
      </w:r>
      <w:r>
        <w:tab/>
      </w:r>
      <w:r>
        <w:tab/>
      </w:r>
      <w:r>
        <w:tab/>
      </w:r>
    </w:p>
    <w:p w:rsidR="009E6F60" w:rsidRDefault="009E6F60" w:rsidP="009E6F60">
      <w:pPr>
        <w:pStyle w:val="Bezmezer"/>
        <w:ind w:left="3540" w:hanging="1410"/>
      </w:pPr>
      <w:r>
        <w:t>pojištění:</w:t>
      </w:r>
      <w:r>
        <w:tab/>
        <w:t>Komplexní pojištění, které zahrnuje sdružené pojištění pro cesty a pobyt (trvalé následky, pojištění na ztrátu zavazadel, pojištění odpovědnosti na zdraví a na neúmyslně způsobené škodě na věci a majetku druhé osoby), dále pak pojištění pro případ zrušení účasti na kurzu a pojištění léčebných výloh v zahraničí. Kromě odpovědnosti za neúmyslně způsobenou škodu, kde je spoluúčast 3.000,- Kč, jsou ostatní druhy pojištění bez spoluúčasti.</w:t>
      </w:r>
      <w:r>
        <w:tab/>
      </w:r>
    </w:p>
    <w:p w:rsidR="009E6F60" w:rsidRDefault="009E6F60" w:rsidP="009E6F60">
      <w:pPr>
        <w:pStyle w:val="Bezmezer"/>
        <w:ind w:left="3540" w:hanging="1410"/>
      </w:pPr>
      <w:r>
        <w:lastRenderedPageBreak/>
        <w:tab/>
      </w:r>
      <w:r>
        <w:tab/>
      </w:r>
      <w:r>
        <w:tab/>
      </w:r>
      <w:r>
        <w:tab/>
      </w:r>
    </w:p>
    <w:p w:rsidR="009E6F60" w:rsidRDefault="009E6F60" w:rsidP="009E6F60">
      <w:pPr>
        <w:pStyle w:val="Bezmezer"/>
      </w:pPr>
      <w:r>
        <w:t>8.</w:t>
      </w:r>
      <w:r>
        <w:tab/>
        <w:t>Služba průvodce po celou dobu konání zájezdu</w:t>
      </w:r>
      <w:r>
        <w:tab/>
      </w:r>
    </w:p>
    <w:p w:rsidR="009E6F60" w:rsidRDefault="009E6F60" w:rsidP="009E6F60">
      <w:pPr>
        <w:pStyle w:val="Bezmezer"/>
      </w:pPr>
      <w:r>
        <w:tab/>
      </w:r>
      <w:r>
        <w:tab/>
      </w:r>
      <w:r>
        <w:tab/>
      </w:r>
      <w:r>
        <w:tab/>
      </w:r>
      <w:r>
        <w:tab/>
      </w:r>
      <w:r>
        <w:tab/>
      </w:r>
      <w:r>
        <w:tab/>
      </w:r>
    </w:p>
    <w:p w:rsidR="009E6F60" w:rsidRDefault="009E6F60" w:rsidP="009E6F60">
      <w:pPr>
        <w:pStyle w:val="Bezmezer"/>
      </w:pPr>
      <w:r>
        <w:t>9.</w:t>
      </w:r>
      <w:r>
        <w:tab/>
        <w:t xml:space="preserve">Plná smluvní cena jazykového kurzu pro 1 účastníka: </w:t>
      </w:r>
      <w:r>
        <w:tab/>
      </w:r>
      <w:r>
        <w:tab/>
      </w:r>
      <w:r>
        <w:tab/>
      </w:r>
      <w:r>
        <w:tab/>
      </w:r>
      <w:r>
        <w:tab/>
      </w:r>
      <w:r>
        <w:tab/>
      </w:r>
      <w:r>
        <w:tab/>
      </w:r>
      <w:r>
        <w:tab/>
      </w:r>
    </w:p>
    <w:p w:rsidR="009E6F60" w:rsidRPr="003A4F59" w:rsidRDefault="009E6F60" w:rsidP="009E6F60">
      <w:pPr>
        <w:pStyle w:val="Bezmezer"/>
        <w:rPr>
          <w:b/>
        </w:rPr>
      </w:pPr>
      <w:r>
        <w:tab/>
      </w:r>
      <w:r w:rsidRPr="003A4F59">
        <w:rPr>
          <w:b/>
        </w:rPr>
        <w:t>13 790 Kč/osoba</w:t>
      </w:r>
      <w:r w:rsidRPr="003A4F59">
        <w:rPr>
          <w:b/>
        </w:rPr>
        <w:tab/>
      </w:r>
      <w:r w:rsidRPr="003A4F59">
        <w:rPr>
          <w:b/>
        </w:rPr>
        <w:tab/>
      </w:r>
      <w:r w:rsidRPr="003A4F59">
        <w:t>mladší 18 let</w:t>
      </w:r>
      <w:r w:rsidRPr="003A4F59">
        <w:tab/>
      </w:r>
      <w:r w:rsidRPr="003A4F59">
        <w:rPr>
          <w:b/>
        </w:rPr>
        <w:tab/>
      </w:r>
      <w:r w:rsidRPr="003A4F59">
        <w:rPr>
          <w:b/>
        </w:rPr>
        <w:tab/>
      </w:r>
      <w:r w:rsidRPr="003A4F59">
        <w:rPr>
          <w:b/>
        </w:rPr>
        <w:tab/>
      </w:r>
      <w:r w:rsidRPr="003A4F59">
        <w:rPr>
          <w:b/>
        </w:rPr>
        <w:tab/>
      </w:r>
      <w:r w:rsidRPr="003A4F59">
        <w:rPr>
          <w:b/>
        </w:rPr>
        <w:tab/>
      </w:r>
    </w:p>
    <w:p w:rsidR="009E6F60" w:rsidRDefault="009E6F60" w:rsidP="009E6F60">
      <w:pPr>
        <w:pStyle w:val="Bezmezer"/>
      </w:pPr>
      <w:r w:rsidRPr="003A4F59">
        <w:rPr>
          <w:b/>
        </w:rPr>
        <w:tab/>
        <w:t>13 790 Kč/osoba</w:t>
      </w:r>
      <w:r w:rsidRPr="003A4F59">
        <w:rPr>
          <w:b/>
        </w:rPr>
        <w:tab/>
      </w:r>
      <w:r w:rsidRPr="003A4F59">
        <w:rPr>
          <w:b/>
        </w:rPr>
        <w:tab/>
      </w:r>
      <w:r w:rsidRPr="003A4F59">
        <w:t>starší 18 let</w:t>
      </w:r>
      <w:r w:rsidRPr="003A4F59">
        <w:tab/>
      </w:r>
      <w:r w:rsidRPr="003A4F59">
        <w:tab/>
      </w:r>
      <w:r w:rsidRPr="003A4F59">
        <w:tab/>
      </w:r>
      <w:r>
        <w:tab/>
      </w:r>
      <w:r>
        <w:tab/>
      </w:r>
      <w:r>
        <w:tab/>
      </w:r>
    </w:p>
    <w:p w:rsidR="009E6F60" w:rsidRDefault="009E6F60" w:rsidP="009E6F60">
      <w:pPr>
        <w:pStyle w:val="Bezmezer"/>
      </w:pPr>
      <w:r>
        <w:tab/>
        <w:t>cena je platná při minimálním počtu 63 platících účastníků</w:t>
      </w:r>
      <w:r>
        <w:tab/>
      </w:r>
      <w:r>
        <w:tab/>
        <w:t>(dle bodů 1. - 9. III. Konkrétní ujednání)</w:t>
      </w:r>
      <w:r>
        <w:tab/>
      </w:r>
      <w:r>
        <w:tab/>
      </w:r>
    </w:p>
    <w:p w:rsidR="009E6F60" w:rsidRDefault="009E6F60" w:rsidP="00B21EA8">
      <w:pPr>
        <w:pStyle w:val="Bezmezer"/>
        <w:ind w:left="705" w:hanging="705"/>
      </w:pPr>
      <w:r>
        <w:t>10.</w:t>
      </w:r>
      <w:r>
        <w:tab/>
        <w:t xml:space="preserve">Zájemce zajistí vybrání </w:t>
      </w:r>
      <w:proofErr w:type="spellStart"/>
      <w:r>
        <w:t>fin</w:t>
      </w:r>
      <w:proofErr w:type="spellEnd"/>
      <w:r>
        <w:t xml:space="preserve">. prostředků od účastníků zájezdu a následně jejich převedení na účet KRISTOF č. 673712133/0300 do 15.5.2019. Tyto </w:t>
      </w:r>
      <w:proofErr w:type="spellStart"/>
      <w:r>
        <w:t>fin</w:t>
      </w:r>
      <w:proofErr w:type="spellEnd"/>
      <w:r>
        <w:t>. prostředky budou sloužit na úhradu vstupů.</w:t>
      </w:r>
      <w:r>
        <w:tab/>
      </w:r>
      <w:r>
        <w:tab/>
      </w:r>
      <w:r>
        <w:tab/>
      </w:r>
      <w:r>
        <w:tab/>
      </w:r>
      <w:r>
        <w:tab/>
      </w:r>
      <w:r>
        <w:tab/>
      </w:r>
      <w:r>
        <w:tab/>
      </w:r>
      <w:r>
        <w:tab/>
      </w:r>
    </w:p>
    <w:p w:rsidR="00B21EA8" w:rsidRDefault="009E6F60" w:rsidP="00B21EA8">
      <w:pPr>
        <w:pStyle w:val="Bezmezer"/>
        <w:ind w:left="705"/>
      </w:pPr>
      <w:r w:rsidRPr="003A4F59">
        <w:rPr>
          <w:b/>
        </w:rPr>
        <w:t>Cena za vstupy: 1 650,- Kč/osoba</w:t>
      </w:r>
      <w:r>
        <w:t xml:space="preserve"> při kurzu ke dni </w:t>
      </w:r>
      <w:proofErr w:type="gramStart"/>
      <w:r w:rsidR="00A0142E">
        <w:t>0</w:t>
      </w:r>
      <w:r>
        <w:t>1.10.2018</w:t>
      </w:r>
      <w:proofErr w:type="gramEnd"/>
      <w:r>
        <w:t>.</w:t>
      </w:r>
      <w:r>
        <w:tab/>
      </w:r>
      <w:r>
        <w:tab/>
      </w:r>
      <w:r>
        <w:tab/>
      </w:r>
      <w:r>
        <w:tab/>
      </w:r>
      <w:r>
        <w:tab/>
      </w:r>
      <w:r>
        <w:tab/>
      </w:r>
      <w:r>
        <w:tab/>
      </w:r>
      <w:r>
        <w:tab/>
        <w:t xml:space="preserve">V případě změny kurzu ČSOB deviza prodej oproti dni </w:t>
      </w:r>
      <w:r w:rsidR="00A0142E">
        <w:t>0</w:t>
      </w:r>
      <w:r>
        <w:t xml:space="preserve">1.10.2018 o více než 10% bude cena za vstupy přepočítána aktuálním kurzem. </w:t>
      </w:r>
      <w:r>
        <w:tab/>
      </w:r>
    </w:p>
    <w:p w:rsidR="009E6F60" w:rsidRDefault="009E6F60" w:rsidP="00B21EA8">
      <w:pPr>
        <w:pStyle w:val="Bezmezer"/>
        <w:ind w:left="705"/>
      </w:pPr>
      <w:r>
        <w:tab/>
      </w:r>
      <w:r>
        <w:tab/>
      </w:r>
      <w:r>
        <w:tab/>
      </w:r>
      <w:r>
        <w:tab/>
      </w:r>
      <w:r>
        <w:tab/>
      </w:r>
      <w:r>
        <w:tab/>
      </w:r>
      <w:r>
        <w:tab/>
      </w:r>
    </w:p>
    <w:p w:rsidR="00B21EA8" w:rsidRDefault="009E6F60" w:rsidP="009E6F60">
      <w:pPr>
        <w:pStyle w:val="Bezmezer"/>
      </w:pPr>
      <w:r>
        <w:t>11.</w:t>
      </w:r>
      <w:r>
        <w:tab/>
        <w:t>zdarma místa pro pedagogický dozor v počtu 4 osob</w:t>
      </w:r>
      <w:r>
        <w:tab/>
      </w:r>
    </w:p>
    <w:p w:rsidR="009E6F60" w:rsidRDefault="009E6F60" w:rsidP="009E6F60">
      <w:pPr>
        <w:pStyle w:val="Bezmezer"/>
      </w:pPr>
      <w:r>
        <w:tab/>
      </w:r>
      <w:r>
        <w:tab/>
      </w:r>
      <w:r>
        <w:tab/>
      </w:r>
      <w:r>
        <w:tab/>
      </w:r>
      <w:r>
        <w:tab/>
      </w:r>
      <w:r>
        <w:tab/>
      </w:r>
      <w:r>
        <w:tab/>
      </w:r>
    </w:p>
    <w:p w:rsidR="009E6F60" w:rsidRDefault="009E6F60" w:rsidP="00B21EA8">
      <w:pPr>
        <w:pStyle w:val="Bezmezer"/>
        <w:ind w:left="708"/>
      </w:pPr>
      <w:r>
        <w:t xml:space="preserve">Smluvní cena zahrnuje částku 285 GBP/1 osoba, přepočtenou kurzem deviza prodej v ČSOB ke dni 1.10.2018. Případným kurzovním změnám (viz. </w:t>
      </w:r>
      <w:r w:rsidR="00A0142E">
        <w:t>B</w:t>
      </w:r>
      <w:r>
        <w:t>od</w:t>
      </w:r>
      <w:r w:rsidR="00A0142E">
        <w:t>.</w:t>
      </w:r>
      <w:r>
        <w:t xml:space="preserve"> 10a) podléhá pouze tato část smluvní ceny. </w:t>
      </w:r>
      <w:r>
        <w:tab/>
      </w:r>
      <w:r>
        <w:tab/>
      </w:r>
      <w:r>
        <w:tab/>
      </w:r>
      <w:r>
        <w:tab/>
      </w:r>
      <w:r>
        <w:tab/>
      </w:r>
      <w:r>
        <w:tab/>
      </w:r>
      <w:r>
        <w:tab/>
      </w:r>
      <w:r>
        <w:tab/>
      </w:r>
      <w:r>
        <w:tab/>
      </w:r>
    </w:p>
    <w:p w:rsidR="009E6F60" w:rsidRDefault="009E6F60" w:rsidP="00B21EA8">
      <w:pPr>
        <w:pStyle w:val="Bezmezer"/>
        <w:ind w:left="705" w:hanging="705"/>
      </w:pPr>
      <w:r>
        <w:t>12.</w:t>
      </w:r>
      <w:r>
        <w:tab/>
        <w:t>Abychom Vám mohli garantovat přesné dodržení bodů 1-11 konkrétních ujednání, žádáme Vás zdvořile o důsledné dodržení níže uvedených termínů:</w:t>
      </w:r>
      <w:r>
        <w:tab/>
      </w:r>
      <w:r>
        <w:tab/>
      </w:r>
      <w:r>
        <w:tab/>
      </w:r>
      <w:r>
        <w:tab/>
      </w:r>
      <w:r>
        <w:tab/>
      </w:r>
      <w:r>
        <w:tab/>
      </w:r>
      <w:r>
        <w:tab/>
      </w:r>
      <w:r>
        <w:tab/>
      </w:r>
    </w:p>
    <w:p w:rsidR="009E6F60" w:rsidRDefault="009E6F60" w:rsidP="00B21EA8">
      <w:pPr>
        <w:pStyle w:val="Bezmezer"/>
        <w:ind w:firstLine="705"/>
      </w:pPr>
      <w:r>
        <w:t>–</w:t>
      </w:r>
      <w:r>
        <w:tab/>
        <w:t>odeslání podepsané smlouvy:</w:t>
      </w:r>
      <w:r>
        <w:tab/>
      </w:r>
      <w:r>
        <w:tab/>
      </w:r>
      <w:r>
        <w:tab/>
      </w:r>
      <w:r>
        <w:tab/>
      </w:r>
      <w:r w:rsidR="00B21EA8">
        <w:t>15</w:t>
      </w:r>
      <w:r>
        <w:t>.1</w:t>
      </w:r>
      <w:r w:rsidR="00B21EA8">
        <w:t>2</w:t>
      </w:r>
      <w:r>
        <w:t>.2018</w:t>
      </w:r>
      <w:r>
        <w:tab/>
      </w:r>
      <w:r>
        <w:tab/>
      </w:r>
    </w:p>
    <w:p w:rsidR="009E6F60" w:rsidRDefault="009E6F60" w:rsidP="00B21EA8">
      <w:pPr>
        <w:pStyle w:val="Bezmezer"/>
        <w:ind w:firstLine="705"/>
      </w:pPr>
      <w:r>
        <w:t>–</w:t>
      </w:r>
      <w:r>
        <w:tab/>
        <w:t>odeslání požadavku na přistavení autobusu:</w:t>
      </w:r>
      <w:r>
        <w:tab/>
      </w:r>
      <w:r>
        <w:tab/>
      </w:r>
      <w:r w:rsidR="00B21EA8">
        <w:t>15.12</w:t>
      </w:r>
      <w:r>
        <w:t>.2018</w:t>
      </w:r>
      <w:r>
        <w:tab/>
      </w:r>
      <w:r>
        <w:tab/>
      </w:r>
    </w:p>
    <w:p w:rsidR="009E6F60" w:rsidRDefault="009E6F60" w:rsidP="00B21EA8">
      <w:pPr>
        <w:pStyle w:val="Bezmezer"/>
        <w:ind w:firstLine="705"/>
      </w:pPr>
      <w:r>
        <w:t>–</w:t>
      </w:r>
      <w:r>
        <w:tab/>
        <w:t>přihlášení účastníků zájezdu:</w:t>
      </w:r>
      <w:r>
        <w:tab/>
      </w:r>
      <w:r>
        <w:tab/>
      </w:r>
      <w:r>
        <w:tab/>
      </w:r>
      <w:r>
        <w:tab/>
      </w:r>
      <w:r w:rsidR="00B21EA8">
        <w:t>15.12</w:t>
      </w:r>
      <w:r>
        <w:t>.2018</w:t>
      </w:r>
      <w:r>
        <w:tab/>
      </w:r>
      <w:r>
        <w:tab/>
      </w:r>
    </w:p>
    <w:p w:rsidR="009E6F60" w:rsidRDefault="009E6F60" w:rsidP="00B21EA8">
      <w:pPr>
        <w:pStyle w:val="Bezmezer"/>
        <w:ind w:firstLine="705"/>
      </w:pPr>
      <w:r>
        <w:t>–</w:t>
      </w:r>
      <w:r>
        <w:tab/>
        <w:t>odeslání požadavku na společné ubytování studentů:</w:t>
      </w:r>
      <w:r>
        <w:tab/>
      </w:r>
      <w:r w:rsidR="00B21EA8">
        <w:t>15.12</w:t>
      </w:r>
      <w:r>
        <w:t>.2018</w:t>
      </w:r>
      <w:r>
        <w:tab/>
      </w:r>
      <w:r>
        <w:tab/>
      </w:r>
    </w:p>
    <w:p w:rsidR="009E6F60" w:rsidRDefault="009E6F60" w:rsidP="00B21EA8">
      <w:pPr>
        <w:pStyle w:val="Bezmezer"/>
        <w:ind w:firstLine="705"/>
      </w:pPr>
      <w:r>
        <w:t>–</w:t>
      </w:r>
      <w:r>
        <w:tab/>
        <w:t>záloha č. 1: 5 000 Kč/osoba</w:t>
      </w:r>
      <w:r>
        <w:tab/>
      </w:r>
      <w:r>
        <w:tab/>
      </w:r>
      <w:r>
        <w:tab/>
      </w:r>
      <w:r>
        <w:tab/>
        <w:t>15.12.2018</w:t>
      </w:r>
      <w:r>
        <w:tab/>
      </w:r>
      <w:r>
        <w:tab/>
      </w:r>
    </w:p>
    <w:p w:rsidR="009E6F60" w:rsidRDefault="009E6F60" w:rsidP="00B21EA8">
      <w:pPr>
        <w:pStyle w:val="Bezmezer"/>
        <w:ind w:firstLine="705"/>
      </w:pPr>
      <w:r>
        <w:t>–</w:t>
      </w:r>
      <w:r>
        <w:tab/>
        <w:t>záloha č. 2: 5 000 Kč/osoba</w:t>
      </w:r>
      <w:r>
        <w:tab/>
      </w:r>
      <w:r>
        <w:tab/>
      </w:r>
      <w:r>
        <w:tab/>
      </w:r>
      <w:r>
        <w:tab/>
        <w:t>15.03.2019</w:t>
      </w:r>
      <w:r>
        <w:tab/>
      </w:r>
      <w:r>
        <w:tab/>
      </w:r>
    </w:p>
    <w:p w:rsidR="009E6F60" w:rsidRDefault="009E6F60" w:rsidP="00B21EA8">
      <w:pPr>
        <w:pStyle w:val="Bezmezer"/>
        <w:ind w:firstLine="705"/>
      </w:pPr>
      <w:r>
        <w:t>–</w:t>
      </w:r>
      <w:r>
        <w:tab/>
        <w:t>odeslání doplatku dle věku:</w:t>
      </w:r>
      <w:r>
        <w:tab/>
      </w:r>
      <w:r>
        <w:tab/>
      </w:r>
      <w:r>
        <w:tab/>
      </w:r>
      <w:r>
        <w:tab/>
        <w:t>15.05.2019</w:t>
      </w:r>
      <w:r>
        <w:tab/>
      </w:r>
      <w:r>
        <w:tab/>
      </w:r>
    </w:p>
    <w:p w:rsidR="009E6F60" w:rsidRDefault="009E6F60" w:rsidP="009E6F60">
      <w:pPr>
        <w:pStyle w:val="Bezmezer"/>
      </w:pPr>
      <w:r>
        <w:tab/>
      </w:r>
      <w:r>
        <w:tab/>
      </w:r>
      <w:r>
        <w:tab/>
      </w:r>
      <w:r>
        <w:tab/>
      </w:r>
      <w:r>
        <w:tab/>
      </w:r>
      <w:r>
        <w:tab/>
      </w:r>
      <w:r>
        <w:tab/>
      </w:r>
      <w:r>
        <w:tab/>
      </w:r>
      <w:r>
        <w:tab/>
      </w:r>
    </w:p>
    <w:p w:rsidR="009E6F60" w:rsidRDefault="009E6F60" w:rsidP="009E6F60">
      <w:pPr>
        <w:pStyle w:val="Bezmezer"/>
      </w:pPr>
      <w:r>
        <w:t>13.</w:t>
      </w:r>
      <w:r>
        <w:tab/>
        <w:t>Při korespondenci s KRISTOF uvádějte, prosím, vždy kód Vašeho zájezdu: 19061401</w:t>
      </w:r>
      <w:r>
        <w:tab/>
      </w:r>
      <w:r>
        <w:tab/>
      </w:r>
      <w:r>
        <w:tab/>
      </w:r>
      <w:r>
        <w:tab/>
      </w:r>
      <w:r>
        <w:tab/>
      </w:r>
      <w:r>
        <w:tab/>
      </w:r>
      <w:r>
        <w:tab/>
      </w:r>
      <w:r>
        <w:tab/>
      </w:r>
    </w:p>
    <w:p w:rsidR="009E6F60" w:rsidRDefault="009E6F60" w:rsidP="009E6F60">
      <w:pPr>
        <w:pStyle w:val="Bezmezer"/>
      </w:pPr>
      <w:r>
        <w:t>14.</w:t>
      </w:r>
      <w:r>
        <w:tab/>
        <w:t>Maximální možný počet účastníků je 67, včetně pedagogického dozoru.</w:t>
      </w:r>
      <w:r>
        <w:tab/>
      </w:r>
      <w:r>
        <w:tab/>
      </w:r>
      <w:r>
        <w:tab/>
      </w:r>
      <w:r>
        <w:tab/>
      </w:r>
      <w:r>
        <w:tab/>
      </w:r>
      <w:r>
        <w:tab/>
      </w:r>
      <w:r>
        <w:tab/>
      </w:r>
      <w:r>
        <w:tab/>
      </w:r>
      <w:r>
        <w:tab/>
      </w:r>
      <w:r>
        <w:tab/>
      </w:r>
      <w:r>
        <w:tab/>
      </w:r>
      <w:r>
        <w:tab/>
      </w:r>
      <w:r>
        <w:tab/>
      </w:r>
      <w:r>
        <w:tab/>
      </w:r>
      <w:r>
        <w:tab/>
      </w:r>
    </w:p>
    <w:p w:rsidR="003A4F59" w:rsidRDefault="009E6F60" w:rsidP="003A4F59">
      <w:pPr>
        <w:pStyle w:val="Bezmezer"/>
        <w:ind w:firstLine="708"/>
      </w:pPr>
      <w:r>
        <w:t xml:space="preserve">Při platbách uvádějte jako variabilní symbol číslo uvedené na přihlášce každého účastníka.   </w:t>
      </w:r>
      <w:r>
        <w:tab/>
      </w:r>
      <w:r>
        <w:tab/>
      </w:r>
      <w:r>
        <w:tab/>
      </w:r>
      <w:r>
        <w:tab/>
      </w:r>
    </w:p>
    <w:p w:rsidR="003A4F59" w:rsidRDefault="003A4F59" w:rsidP="009E6F60">
      <w:pPr>
        <w:pStyle w:val="Bezmezer"/>
      </w:pPr>
    </w:p>
    <w:p w:rsidR="009E6F60" w:rsidRDefault="009E6F60" w:rsidP="009E6F60">
      <w:pPr>
        <w:pStyle w:val="Bezmezer"/>
      </w:pPr>
      <w:r>
        <w:tab/>
      </w:r>
      <w:r>
        <w:tab/>
      </w:r>
      <w:r>
        <w:tab/>
      </w:r>
      <w:r>
        <w:tab/>
      </w:r>
      <w:r>
        <w:tab/>
      </w:r>
    </w:p>
    <w:p w:rsidR="009E6F60" w:rsidRDefault="009E6F60" w:rsidP="009E6F60">
      <w:pPr>
        <w:pStyle w:val="Bezmezer"/>
      </w:pPr>
      <w:r>
        <w:tab/>
      </w:r>
      <w:r>
        <w:tab/>
      </w:r>
      <w:r>
        <w:tab/>
      </w:r>
      <w:r>
        <w:tab/>
      </w:r>
      <w:r>
        <w:tab/>
      </w:r>
      <w:r>
        <w:tab/>
      </w:r>
      <w:r>
        <w:tab/>
      </w:r>
      <w:r>
        <w:tab/>
      </w:r>
      <w:r>
        <w:tab/>
      </w:r>
    </w:p>
    <w:p w:rsidR="009E6F60" w:rsidRDefault="009E6F60" w:rsidP="009E6F60">
      <w:pPr>
        <w:pStyle w:val="Bezmezer"/>
      </w:pPr>
      <w:r>
        <w:t>V Liberci dne</w:t>
      </w:r>
      <w:r w:rsidR="00A0142E">
        <w:t xml:space="preserve"> </w:t>
      </w:r>
      <w:proofErr w:type="gramStart"/>
      <w:r w:rsidR="00A0142E">
        <w:t>12</w:t>
      </w:r>
      <w:r>
        <w:t>.1</w:t>
      </w:r>
      <w:r w:rsidR="00B21EA8">
        <w:t>1</w:t>
      </w:r>
      <w:r>
        <w:t>.2018</w:t>
      </w:r>
      <w:proofErr w:type="gramEnd"/>
      <w:r>
        <w:tab/>
      </w:r>
      <w:r>
        <w:tab/>
      </w:r>
      <w:r w:rsidR="00B21EA8">
        <w:tab/>
      </w:r>
      <w:r w:rsidR="00B21EA8">
        <w:tab/>
      </w:r>
      <w:r>
        <w:t>V</w:t>
      </w:r>
      <w:r w:rsidR="00A0142E">
        <w:t xml:space="preserve"> Praze dne 16.11.2018</w:t>
      </w:r>
    </w:p>
    <w:p w:rsidR="009E6F60" w:rsidRDefault="009E6F60" w:rsidP="009E6F60">
      <w:pPr>
        <w:pStyle w:val="Bezmezer"/>
      </w:pPr>
      <w:r>
        <w:tab/>
      </w:r>
      <w:r>
        <w:tab/>
      </w:r>
      <w:r>
        <w:tab/>
      </w:r>
      <w:r>
        <w:tab/>
      </w:r>
      <w:r>
        <w:tab/>
      </w:r>
      <w:r>
        <w:tab/>
      </w:r>
      <w:r>
        <w:tab/>
      </w:r>
      <w:r>
        <w:tab/>
      </w:r>
      <w:r>
        <w:tab/>
      </w:r>
    </w:p>
    <w:p w:rsidR="00B21EA8" w:rsidRDefault="00B21EA8" w:rsidP="009E6F60">
      <w:pPr>
        <w:pStyle w:val="Bezmezer"/>
      </w:pPr>
    </w:p>
    <w:p w:rsidR="003A4F59" w:rsidRDefault="003A4F59" w:rsidP="009E6F60">
      <w:pPr>
        <w:pStyle w:val="Bezmezer"/>
      </w:pPr>
    </w:p>
    <w:p w:rsidR="009E6F60" w:rsidRDefault="00B21EA8" w:rsidP="009E6F60">
      <w:pPr>
        <w:pStyle w:val="Bezmezer"/>
      </w:pPr>
      <w:r>
        <w:t>…………………………………………………</w:t>
      </w:r>
      <w:proofErr w:type="gramStart"/>
      <w:r>
        <w:t>…..</w:t>
      </w:r>
      <w:r w:rsidR="009E6F60">
        <w:tab/>
      </w:r>
      <w:r w:rsidR="009E6F60">
        <w:tab/>
      </w:r>
      <w:r w:rsidR="009E6F60">
        <w:tab/>
      </w:r>
      <w:r>
        <w:t>…</w:t>
      </w:r>
      <w:proofErr w:type="gramEnd"/>
      <w:r>
        <w:t>…………………………………………………………………………………..</w:t>
      </w:r>
      <w:r w:rsidR="009E6F60">
        <w:tab/>
      </w:r>
      <w:r w:rsidR="009E6F60">
        <w:tab/>
      </w:r>
      <w:r w:rsidR="00A0142E">
        <w:t xml:space="preserve">Lubošem </w:t>
      </w:r>
      <w:proofErr w:type="spellStart"/>
      <w:r w:rsidR="00A0142E">
        <w:t>Martinovitz</w:t>
      </w:r>
      <w:proofErr w:type="spellEnd"/>
      <w:r w:rsidR="009E6F60">
        <w:tab/>
      </w:r>
      <w:r w:rsidR="009E6F60">
        <w:tab/>
      </w:r>
      <w:r w:rsidR="009E6F60">
        <w:tab/>
      </w:r>
      <w:r w:rsidR="00A0142E">
        <w:tab/>
      </w:r>
      <w:r w:rsidR="00A0142E">
        <w:tab/>
        <w:t xml:space="preserve">    RNDr. Vilém Bauer, ředitel gymnázia</w:t>
      </w:r>
    </w:p>
    <w:p w:rsidR="0057286F" w:rsidRDefault="00A0142E" w:rsidP="00B21EA8">
      <w:pPr>
        <w:pStyle w:val="Bezmezer"/>
        <w:ind w:firstLine="708"/>
      </w:pPr>
      <w:r>
        <w:t xml:space="preserve">  </w:t>
      </w:r>
      <w:r w:rsidR="009E6F60">
        <w:t xml:space="preserve">Za KRISTOF, s. r. o. </w:t>
      </w:r>
      <w:r w:rsidR="009E6F60">
        <w:tab/>
      </w:r>
      <w:r w:rsidR="009E6F60">
        <w:tab/>
      </w:r>
      <w:r w:rsidR="009E6F60">
        <w:tab/>
      </w:r>
      <w:r w:rsidR="009E6F60">
        <w:tab/>
      </w:r>
      <w:r w:rsidR="009E6F60">
        <w:tab/>
      </w:r>
      <w:r>
        <w:t xml:space="preserve">        </w:t>
      </w:r>
      <w:r w:rsidR="009E6F60">
        <w:t>Za Gymnázium J. Heyrovského</w:t>
      </w:r>
      <w:r w:rsidR="009E6F60">
        <w:tab/>
      </w:r>
      <w:r w:rsidR="009E6F60">
        <w:tab/>
      </w:r>
      <w:r w:rsidR="009E6F60">
        <w:tab/>
      </w:r>
      <w:r w:rsidR="009E6F60">
        <w:tab/>
      </w:r>
    </w:p>
    <w:sectPr w:rsidR="0057286F" w:rsidSect="009E6F6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F60"/>
    <w:rsid w:val="00391AE2"/>
    <w:rsid w:val="003A4F59"/>
    <w:rsid w:val="0057286F"/>
    <w:rsid w:val="006F0003"/>
    <w:rsid w:val="009E6F60"/>
    <w:rsid w:val="00A0142E"/>
    <w:rsid w:val="00B21EA8"/>
    <w:rsid w:val="00E55D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5ECA3-D887-425B-A4CC-A4396DFF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9E6F60"/>
    <w:pPr>
      <w:spacing w:after="0" w:line="240" w:lineRule="auto"/>
    </w:pPr>
  </w:style>
  <w:style w:type="paragraph" w:styleId="Textbubliny">
    <w:name w:val="Balloon Text"/>
    <w:basedOn w:val="Normln"/>
    <w:link w:val="TextbublinyChar"/>
    <w:uiPriority w:val="99"/>
    <w:semiHidden/>
    <w:unhideWhenUsed/>
    <w:rsid w:val="00A0142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014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69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254498F3.dotm</Template>
  <TotalTime>107</TotalTime>
  <Pages>4</Pages>
  <Words>1811</Words>
  <Characters>10688</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Mojeanglie</dc:creator>
  <cp:keywords/>
  <dc:description/>
  <cp:lastModifiedBy>Věra Maturová</cp:lastModifiedBy>
  <cp:revision>3</cp:revision>
  <cp:lastPrinted>2018-12-05T13:22:00Z</cp:lastPrinted>
  <dcterms:created xsi:type="dcterms:W3CDTF">2018-12-05T13:06:00Z</dcterms:created>
  <dcterms:modified xsi:type="dcterms:W3CDTF">2018-12-05T15:11:00Z</dcterms:modified>
</cp:coreProperties>
</file>