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3E614A" w:rsidRPr="003E614A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E614A">
        <w:t>BRA-S-16/2016</w:t>
      </w:r>
      <w:r w:rsidR="00E60E2C">
        <w:t xml:space="preserve"> ze dne </w:t>
      </w:r>
      <w:r w:rsidR="003E614A">
        <w:rPr>
          <w:noProof/>
        </w:rPr>
        <w:t>23.9.2016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:rsidR="00EA2E75" w:rsidRPr="003F2F6D" w:rsidRDefault="00EA2E75">
      <w:pPr>
        <w:rPr>
          <w:rFonts w:cs="Arial"/>
          <w:szCs w:val="20"/>
        </w:rPr>
      </w:pPr>
    </w:p>
    <w:p w:rsidR="00BA5158" w:rsidRPr="00A3020E" w:rsidRDefault="00BA5158" w:rsidP="00BA515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 xml:space="preserve">Mgr. </w:t>
      </w:r>
      <w:r w:rsidR="003E614A">
        <w:t>Milan Horna</w:t>
      </w:r>
      <w:r w:rsidRPr="00A3020E">
        <w:rPr>
          <w:rFonts w:cs="Arial"/>
          <w:szCs w:val="20"/>
        </w:rPr>
        <w:t xml:space="preserve">, </w:t>
      </w:r>
      <w:r w:rsidR="003E614A" w:rsidRPr="003E614A">
        <w:rPr>
          <w:rFonts w:cs="Arial"/>
          <w:szCs w:val="20"/>
        </w:rPr>
        <w:t>ředitel kontaktního</w:t>
      </w:r>
      <w:r w:rsidR="003E614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Dobrovského 1278</w:t>
      </w:r>
      <w:r w:rsidR="003E614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Květná č</w:t>
      </w:r>
      <w:r w:rsidR="003E614A">
        <w:t>.p. 1457/64, 792 01 Bruntál 1</w:t>
      </w:r>
    </w:p>
    <w:p w:rsidR="00336059" w:rsidRPr="00A3020E" w:rsidRDefault="00336059" w:rsidP="005F30E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E614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HRONOVSKÝ s</w:t>
      </w:r>
      <w:r w:rsidR="003E614A">
        <w:t>.r.o.</w:t>
      </w:r>
      <w:r w:rsidR="003E614A" w:rsidRPr="003E614A">
        <w:rPr>
          <w:rFonts w:cs="Arial"/>
          <w:vanish/>
          <w:szCs w:val="20"/>
        </w:rPr>
        <w:t>0</w:t>
      </w:r>
    </w:p>
    <w:p w:rsidR="00336059" w:rsidRPr="00A3020E" w:rsidRDefault="003E614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E614A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336059" w:rsidRPr="00A3020E" w:rsidRDefault="003E614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E614A">
        <w:rPr>
          <w:rFonts w:cs="Arial"/>
          <w:szCs w:val="20"/>
        </w:rPr>
        <w:t>Osma č</w:t>
      </w:r>
      <w:r>
        <w:t>.p. 481, Krčín, 549 01 Nové Město nad Metují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26000458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>(dále jen zaměstnavatel)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E60E2C" w:rsidRDefault="00E60E2C" w:rsidP="00E60E2C">
      <w:pPr>
        <w:pStyle w:val="Bezmezer"/>
        <w:spacing w:after="120"/>
      </w:pPr>
    </w:p>
    <w:p w:rsidR="003E614A" w:rsidRDefault="003E614A" w:rsidP="003E614A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3E614A" w:rsidRDefault="003E614A" w:rsidP="003E614A">
      <w:pPr>
        <w:pStyle w:val="Bezmezer"/>
        <w:spacing w:after="120"/>
        <w:rPr>
          <w:noProof/>
        </w:rPr>
      </w:pPr>
      <w:r>
        <w:rPr>
          <w:noProof/>
        </w:rPr>
        <w:t>II.1   Zaměstnavatel vyhradí pracovní místo:</w:t>
      </w:r>
    </w:p>
    <w:p w:rsidR="003E614A" w:rsidRDefault="003E614A" w:rsidP="003E614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Druh práce:</w:t>
      </w:r>
      <w:r>
        <w:rPr>
          <w:noProof/>
        </w:rPr>
        <w:tab/>
        <w:t>montážní dělník</w:t>
      </w:r>
      <w:r>
        <w:rPr>
          <w:noProof/>
        </w:rPr>
        <w:tab/>
      </w:r>
    </w:p>
    <w:p w:rsidR="003E614A" w:rsidRDefault="003E614A" w:rsidP="003E614A">
      <w:pPr>
        <w:pStyle w:val="Daltextbodudohody"/>
        <w:tabs>
          <w:tab w:val="clear" w:pos="2520"/>
          <w:tab w:val="left" w:pos="567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Místo výkonu práce:</w:t>
      </w:r>
      <w:r>
        <w:rPr>
          <w:noProof/>
        </w:rPr>
        <w:tab/>
        <w:t>parc. č. 4573, 792 01 Bruntál 1</w:t>
      </w:r>
    </w:p>
    <w:p w:rsidR="003E614A" w:rsidRDefault="003E614A" w:rsidP="003E614A">
      <w:pPr>
        <w:pStyle w:val="Bezmezer"/>
        <w:spacing w:after="120"/>
      </w:pPr>
    </w:p>
    <w:p w:rsidR="003E614A" w:rsidRDefault="003E614A" w:rsidP="003E614A">
      <w:pPr>
        <w:pStyle w:val="Boddohody"/>
        <w:numPr>
          <w:ilvl w:val="0"/>
          <w:numId w:val="0"/>
        </w:numPr>
        <w:tabs>
          <w:tab w:val="left" w:pos="708"/>
        </w:tabs>
      </w:pPr>
    </w:p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/>
    <w:p w:rsidR="003E614A" w:rsidRDefault="003E614A" w:rsidP="003E614A">
      <w:r>
        <w:lastRenderedPageBreak/>
        <w:t>Dodatek je sepsán ve dvou vyhotoveních, z nichž jedno obdrží úřad práce a jedno zaměstnavatel / příjemce.</w:t>
      </w:r>
    </w:p>
    <w:p w:rsidR="003E614A" w:rsidRDefault="003E614A" w:rsidP="003E614A"/>
    <w:p w:rsidR="003E614A" w:rsidRDefault="003E614A" w:rsidP="003E614A">
      <w:pPr>
        <w:keepNext/>
        <w:keepLines/>
        <w:tabs>
          <w:tab w:val="left" w:pos="2520"/>
        </w:tabs>
      </w:pPr>
      <w:r>
        <w:t>Dodatek nabývá platnosti dnem jeho podpisu oběma smluvními stranami a účinnosti od 17.10.2016.</w:t>
      </w: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 </w:t>
      </w: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E614A" w:rsidRDefault="003E614A" w:rsidP="003E614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3E61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E614A" w:rsidP="009B751F">
      <w:pPr>
        <w:keepNext/>
        <w:keepLines/>
        <w:jc w:val="center"/>
        <w:rPr>
          <w:rFonts w:cs="Arial"/>
          <w:szCs w:val="20"/>
        </w:rPr>
      </w:pPr>
      <w:r w:rsidRPr="003E614A">
        <w:rPr>
          <w:rFonts w:cs="Arial"/>
          <w:szCs w:val="20"/>
        </w:rPr>
        <w:t>Josef Hronovský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E614A" w:rsidP="009B751F">
      <w:pPr>
        <w:keepNext/>
        <w:keepLines/>
        <w:jc w:val="center"/>
        <w:rPr>
          <w:rFonts w:cs="Arial"/>
          <w:szCs w:val="20"/>
        </w:rPr>
      </w:pPr>
      <w:r w:rsidRPr="003E614A">
        <w:rPr>
          <w:rFonts w:cs="Arial"/>
          <w:szCs w:val="20"/>
        </w:rPr>
        <w:t xml:space="preserve">Mgr. </w:t>
      </w:r>
      <w:r>
        <w:t>Milan Horna</w:t>
      </w:r>
    </w:p>
    <w:p w:rsidR="00F8226B" w:rsidRDefault="003E614A" w:rsidP="00F8226B">
      <w:pPr>
        <w:keepNext/>
        <w:keepLines/>
        <w:jc w:val="center"/>
        <w:rPr>
          <w:rFonts w:cs="Arial"/>
          <w:szCs w:val="20"/>
        </w:rPr>
      </w:pPr>
      <w:r w:rsidRPr="003E614A">
        <w:rPr>
          <w:rFonts w:cs="Arial"/>
          <w:szCs w:val="20"/>
        </w:rPr>
        <w:t>ředitel kontaktního</w:t>
      </w:r>
      <w:r>
        <w:t xml:space="preserve"> pracoviště Bruntál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3E61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 xml:space="preserve">Bc. </w:t>
      </w:r>
      <w:r w:rsidR="003E614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E614A" w:rsidRPr="003E614A">
        <w:rPr>
          <w:rFonts w:cs="Arial"/>
          <w:szCs w:val="20"/>
        </w:rPr>
        <w:t>950 106</w:t>
      </w:r>
      <w:r w:rsidR="003E614A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3E614A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DB" w:rsidRDefault="003E01DB">
      <w:r>
        <w:separator/>
      </w:r>
    </w:p>
  </w:endnote>
  <w:endnote w:type="continuationSeparator" w:id="0">
    <w:p w:rsidR="003E01DB" w:rsidRDefault="003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4A" w:rsidRDefault="003E61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>
    <w:pPr>
      <w:pStyle w:val="Zpat"/>
    </w:pPr>
    <w:r>
      <w:rPr>
        <w:i/>
        <w:sz w:val="16"/>
        <w:szCs w:val="16"/>
      </w:rPr>
      <w:t>MPSV – OSÚ, ved. odd. 616, 15. 11. 2005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A04C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614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DB" w:rsidRDefault="003E01DB">
      <w:r>
        <w:separator/>
      </w:r>
    </w:p>
  </w:footnote>
  <w:footnote w:type="continuationSeparator" w:id="0">
    <w:p w:rsidR="003E01DB" w:rsidRDefault="003E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4A" w:rsidRDefault="003E61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4A" w:rsidRDefault="003E61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4A" w:rsidRDefault="003E61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17"/>
  </w:num>
  <w:num w:numId="10">
    <w:abstractNumId w:val="7"/>
  </w:num>
  <w:num w:numId="11">
    <w:abstractNumId w:val="17"/>
    <w:lvlOverride w:ilvl="0">
      <w:startOverride w:val="1"/>
    </w:lvlOverride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1"/>
  </w:num>
  <w:num w:numId="25">
    <w:abstractNumId w:val="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</w:num>
  <w:num w:numId="34">
    <w:abstractNumId w:val="18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</w:num>
  <w:num w:numId="38">
    <w:abstractNumId w:val="17"/>
    <w:lvlOverride w:ilvl="0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3"/>
    </w:lvlOverride>
  </w:num>
  <w:num w:numId="42">
    <w:abstractNumId w:val="19"/>
  </w:num>
  <w:num w:numId="43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7D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04CB"/>
    <w:rsid w:val="000A2179"/>
    <w:rsid w:val="000B77C2"/>
    <w:rsid w:val="000C230B"/>
    <w:rsid w:val="000C3A59"/>
    <w:rsid w:val="000C60D3"/>
    <w:rsid w:val="000D5671"/>
    <w:rsid w:val="000D576A"/>
    <w:rsid w:val="000D6D09"/>
    <w:rsid w:val="000E5202"/>
    <w:rsid w:val="000E5308"/>
    <w:rsid w:val="000E70C4"/>
    <w:rsid w:val="000E7633"/>
    <w:rsid w:val="000F2317"/>
    <w:rsid w:val="00101FA0"/>
    <w:rsid w:val="00107098"/>
    <w:rsid w:val="001226E0"/>
    <w:rsid w:val="0013298C"/>
    <w:rsid w:val="0014757A"/>
    <w:rsid w:val="00151B6F"/>
    <w:rsid w:val="00152FFB"/>
    <w:rsid w:val="001671CD"/>
    <w:rsid w:val="0017158B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44862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E01DB"/>
    <w:rsid w:val="003E347D"/>
    <w:rsid w:val="003E614A"/>
    <w:rsid w:val="003F2F6D"/>
    <w:rsid w:val="003F3050"/>
    <w:rsid w:val="003F3275"/>
    <w:rsid w:val="003F490D"/>
    <w:rsid w:val="0040464B"/>
    <w:rsid w:val="004124F1"/>
    <w:rsid w:val="0041399A"/>
    <w:rsid w:val="00424375"/>
    <w:rsid w:val="00433B00"/>
    <w:rsid w:val="004340FE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21DC1"/>
    <w:rsid w:val="00724A71"/>
    <w:rsid w:val="00750E1B"/>
    <w:rsid w:val="00751FB8"/>
    <w:rsid w:val="00756A66"/>
    <w:rsid w:val="0076596D"/>
    <w:rsid w:val="00771329"/>
    <w:rsid w:val="00785335"/>
    <w:rsid w:val="00786798"/>
    <w:rsid w:val="00791358"/>
    <w:rsid w:val="007A326E"/>
    <w:rsid w:val="007C40DA"/>
    <w:rsid w:val="007C6023"/>
    <w:rsid w:val="007C60C7"/>
    <w:rsid w:val="007D2507"/>
    <w:rsid w:val="007D5868"/>
    <w:rsid w:val="00806CAD"/>
    <w:rsid w:val="00810779"/>
    <w:rsid w:val="008150C7"/>
    <w:rsid w:val="00820AFB"/>
    <w:rsid w:val="00825482"/>
    <w:rsid w:val="008424F1"/>
    <w:rsid w:val="00854E7A"/>
    <w:rsid w:val="00860CDF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70C2"/>
    <w:rsid w:val="00A13C6C"/>
    <w:rsid w:val="00A16A73"/>
    <w:rsid w:val="00A215B3"/>
    <w:rsid w:val="00A219E4"/>
    <w:rsid w:val="00A27B99"/>
    <w:rsid w:val="00A3020E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93F95"/>
    <w:rsid w:val="00A945C8"/>
    <w:rsid w:val="00AA6259"/>
    <w:rsid w:val="00AA787B"/>
    <w:rsid w:val="00AB1D8A"/>
    <w:rsid w:val="00AB24C5"/>
    <w:rsid w:val="00AB7AC7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4F3"/>
    <w:rsid w:val="00C41478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B185D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3AEB"/>
    <w:rsid w:val="00D3482F"/>
    <w:rsid w:val="00D364AC"/>
    <w:rsid w:val="00D37C9E"/>
    <w:rsid w:val="00D427F3"/>
    <w:rsid w:val="00D434D5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B234A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52B8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E4B6-BF1F-4C60-9B79-88BF1F31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BRA-S-16(1)_2016</Template>
  <TotalTime>0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2016-11-14T13:34:00Z</dcterms:created>
  <dcterms:modified xsi:type="dcterms:W3CDTF">2016-11-14T13:34:00Z</dcterms:modified>
</cp:coreProperties>
</file>