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C71BD">
              <w:rPr>
                <w:rFonts w:ascii="Arial" w:hAnsi="Arial" w:cs="Arial"/>
                <w:b w:val="0"/>
              </w:rPr>
              <w:t>4230/SFDI/340153/15158/2018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F25868">
              <w:rPr>
                <w:rFonts w:ascii="Arial" w:hAnsi="Arial" w:cs="Arial"/>
                <w:b w:val="0"/>
                <w:bCs/>
              </w:rPr>
              <w:t>408/2018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FC71BD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C71BD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FC71BD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FC71BD">
              <w:rPr>
                <w:rFonts w:ascii="Arial" w:hAnsi="Arial" w:cs="Arial"/>
                <w:b w:val="0"/>
              </w:rPr>
              <w:t>27.11.2018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FC71BD" w:rsidRDefault="00FC71BD" w:rsidP="00D875BB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FC71BD">
        <w:rPr>
          <w:rFonts w:ascii="Arial" w:hAnsi="Arial" w:cs="Arial"/>
          <w:b/>
          <w:sz w:val="22"/>
          <w:szCs w:val="22"/>
          <w:u w:val="single"/>
        </w:rPr>
        <w:t>Školení dozorce výtahů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C71BD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u Vás objednáváme na základě CES 8/2014 školení 1 zaměstnance SFDI na obsluhu tohoto zařízení - dozorce výtahů.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FC71BD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plnění: adresa objednatele</w:t>
      </w:r>
    </w:p>
    <w:p w:rsidR="00FC71BD" w:rsidRPr="00D875BB" w:rsidRDefault="00FC71BD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490,- Kč bez DPH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C71BD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Částka bude uhrazena po obdržení faktury se splatností </w:t>
      </w:r>
      <w:proofErr w:type="gramStart"/>
      <w:r>
        <w:rPr>
          <w:rFonts w:ascii="Arial" w:hAnsi="Arial" w:cs="Arial"/>
          <w:sz w:val="22"/>
          <w:szCs w:val="22"/>
        </w:rPr>
        <w:t>14-ti</w:t>
      </w:r>
      <w:proofErr w:type="gramEnd"/>
      <w:r>
        <w:rPr>
          <w:rFonts w:ascii="Arial" w:hAnsi="Arial" w:cs="Arial"/>
          <w:sz w:val="22"/>
          <w:szCs w:val="22"/>
        </w:rPr>
        <w:t xml:space="preserve"> dnů.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FC71BD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t>S pozdravem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FC71BD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………………………………………..</w:t>
      </w:r>
    </w:p>
    <w:p w:rsidR="00FC71BD" w:rsidRDefault="00FC71BD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Ing. Bartáková Lucie</w:t>
      </w:r>
    </w:p>
    <w:p w:rsidR="00FC71BD" w:rsidRPr="00D875BB" w:rsidRDefault="00FC71BD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Ředitelka SFZ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FC71BD" w:rsidRDefault="00014407" w:rsidP="00D875BB">
      <w:pPr>
        <w:jc w:val="both"/>
        <w:rPr>
          <w:rFonts w:ascii="Arial" w:hAnsi="Arial" w:cs="Arial"/>
          <w:sz w:val="22"/>
          <w:szCs w:val="22"/>
          <w:u w:val="single"/>
        </w:rPr>
      </w:pPr>
      <w:r w:rsidRPr="00FC71BD">
        <w:rPr>
          <w:rFonts w:ascii="Arial" w:hAnsi="Arial" w:cs="Arial"/>
          <w:sz w:val="22"/>
          <w:szCs w:val="22"/>
          <w:u w:val="single"/>
        </w:rPr>
        <w:t>Dodavatel</w:t>
      </w:r>
      <w:r w:rsidR="00B72995" w:rsidRPr="00FC71BD">
        <w:rPr>
          <w:rFonts w:ascii="Arial" w:hAnsi="Arial" w:cs="Arial"/>
          <w:sz w:val="22"/>
          <w:szCs w:val="22"/>
          <w:u w:val="single"/>
        </w:rPr>
        <w:t>:</w:t>
      </w:r>
    </w:p>
    <w:p w:rsidR="00FC71BD" w:rsidRDefault="00FC71BD" w:rsidP="00FC71BD">
      <w:pPr>
        <w:rPr>
          <w:b/>
        </w:rPr>
      </w:pPr>
      <w:r>
        <w:rPr>
          <w:b/>
        </w:rPr>
        <w:t>OTIS a.s.</w:t>
      </w:r>
    </w:p>
    <w:p w:rsidR="00FC71BD" w:rsidRDefault="00FC71BD" w:rsidP="00FC71BD">
      <w:r>
        <w:t>J. Opletala 3506/45</w:t>
      </w:r>
    </w:p>
    <w:p w:rsidR="00FC71BD" w:rsidRDefault="00FC71BD" w:rsidP="00FC71BD">
      <w:r>
        <w:t>690 02 Břeclav</w:t>
      </w:r>
    </w:p>
    <w:p w:rsidR="00FC71BD" w:rsidRDefault="00FC71BD" w:rsidP="00FC71BD">
      <w:r>
        <w:t>Servisní středisko:</w:t>
      </w:r>
    </w:p>
    <w:p w:rsidR="00FC71BD" w:rsidRDefault="00FC71BD" w:rsidP="00FC71BD">
      <w:r>
        <w:t>Dopravní 1314/1</w:t>
      </w:r>
    </w:p>
    <w:p w:rsidR="00FC71BD" w:rsidRDefault="00FC71BD" w:rsidP="00FC71BD">
      <w:r>
        <w:t>104 00 Praha – Uhříněves</w:t>
      </w:r>
    </w:p>
    <w:p w:rsidR="00FC71BD" w:rsidRDefault="00FC71BD" w:rsidP="00FC71BD">
      <w:r>
        <w:t xml:space="preserve">Bankovní spojení: </w:t>
      </w:r>
      <w:r w:rsidR="00BD15EF">
        <w:t>XXXXX</w:t>
      </w:r>
      <w:bookmarkStart w:id="0" w:name="_GoBack"/>
      <w:bookmarkEnd w:id="0"/>
    </w:p>
    <w:p w:rsidR="00FC71BD" w:rsidRDefault="00FC71BD" w:rsidP="00FC71BD">
      <w:pPr>
        <w:jc w:val="both"/>
        <w:rPr>
          <w:rFonts w:ascii="Arial" w:hAnsi="Arial" w:cs="Arial"/>
          <w:sz w:val="22"/>
          <w:szCs w:val="22"/>
        </w:rPr>
      </w:pPr>
    </w:p>
    <w:p w:rsidR="00FC71BD" w:rsidRDefault="00FC71BD" w:rsidP="00FC71BD">
      <w:pPr>
        <w:jc w:val="both"/>
        <w:rPr>
          <w:rFonts w:ascii="Arial" w:hAnsi="Arial" w:cs="Arial"/>
          <w:sz w:val="22"/>
          <w:szCs w:val="22"/>
        </w:rPr>
      </w:pPr>
    </w:p>
    <w:p w:rsidR="00FC71BD" w:rsidRDefault="00FC71BD" w:rsidP="00FC71B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FC71BD" w:rsidRDefault="00FC71BD" w:rsidP="00FC71BD">
      <w:pPr>
        <w:rPr>
          <w:sz w:val="20"/>
        </w:rPr>
      </w:pPr>
      <w:r>
        <w:rPr>
          <w:sz w:val="20"/>
        </w:rPr>
        <w:t>50750000-7 Opravy a údržba výtahů</w:t>
      </w:r>
    </w:p>
    <w:p w:rsidR="002D4A45" w:rsidRPr="00D875BB" w:rsidRDefault="002D4A45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C9174B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174B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C9174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9174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174B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F25868" w:rsidRPr="00C9174B">
        <w:rPr>
          <w:rFonts w:ascii="Arial" w:hAnsi="Arial" w:cs="Arial"/>
          <w:sz w:val="22"/>
          <w:szCs w:val="22"/>
        </w:rPr>
        <w:t>408/2018</w:t>
      </w:r>
      <w:r w:rsidRPr="00C9174B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C9174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9174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9174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9174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9174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174B">
        <w:rPr>
          <w:rFonts w:ascii="Arial" w:hAnsi="Arial" w:cs="Arial"/>
          <w:sz w:val="22"/>
          <w:szCs w:val="22"/>
        </w:rPr>
        <w:t xml:space="preserve">Za dodavatele dne </w:t>
      </w:r>
      <w:r w:rsidRPr="00C9174B">
        <w:rPr>
          <w:rFonts w:ascii="Arial" w:hAnsi="Arial" w:cs="Arial"/>
          <w:sz w:val="22"/>
          <w:szCs w:val="22"/>
        </w:rPr>
        <w:tab/>
      </w:r>
      <w:r w:rsidRPr="00C9174B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C9174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9174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9174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174B">
        <w:rPr>
          <w:rFonts w:ascii="Arial" w:hAnsi="Arial" w:cs="Arial"/>
          <w:sz w:val="22"/>
          <w:szCs w:val="22"/>
        </w:rPr>
        <w:t xml:space="preserve">Podpis </w:t>
      </w:r>
      <w:r w:rsidRPr="00C9174B">
        <w:rPr>
          <w:rFonts w:ascii="Arial" w:hAnsi="Arial" w:cs="Arial"/>
          <w:sz w:val="22"/>
          <w:szCs w:val="22"/>
        </w:rPr>
        <w:tab/>
      </w:r>
      <w:r w:rsidRPr="00C9174B">
        <w:rPr>
          <w:rFonts w:ascii="Arial" w:hAnsi="Arial" w:cs="Arial"/>
          <w:sz w:val="22"/>
          <w:szCs w:val="22"/>
        </w:rPr>
        <w:tab/>
      </w:r>
      <w:r w:rsidRPr="00C9174B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C9174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174B">
        <w:rPr>
          <w:rFonts w:ascii="Arial" w:hAnsi="Arial" w:cs="Arial"/>
          <w:sz w:val="22"/>
          <w:szCs w:val="22"/>
        </w:rPr>
        <w:t>Jméno a příjmení (hůlkově)</w:t>
      </w:r>
      <w:r w:rsidRPr="00C9174B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A6" w:rsidRDefault="000C30A6">
      <w:r>
        <w:separator/>
      </w:r>
    </w:p>
  </w:endnote>
  <w:endnote w:type="continuationSeparator" w:id="0">
    <w:p w:rsidR="000C30A6" w:rsidRDefault="000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BD15EF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A6" w:rsidRDefault="000C30A6">
      <w:r>
        <w:separator/>
      </w:r>
    </w:p>
  </w:footnote>
  <w:footnote w:type="continuationSeparator" w:id="0">
    <w:p w:rsidR="000C30A6" w:rsidRDefault="000C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0A6"/>
    <w:rsid w:val="000C3B45"/>
    <w:rsid w:val="000F6ED4"/>
    <w:rsid w:val="0010731C"/>
    <w:rsid w:val="00160002"/>
    <w:rsid w:val="001A0120"/>
    <w:rsid w:val="001B390E"/>
    <w:rsid w:val="00253AE6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70F1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E10BD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BD15EF"/>
    <w:rsid w:val="00C005A2"/>
    <w:rsid w:val="00C202D6"/>
    <w:rsid w:val="00C257CD"/>
    <w:rsid w:val="00C9174B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EC1E96"/>
    <w:rsid w:val="00EE1F1B"/>
    <w:rsid w:val="00F25868"/>
    <w:rsid w:val="00F309A7"/>
    <w:rsid w:val="00F34F34"/>
    <w:rsid w:val="00F47732"/>
    <w:rsid w:val="00FA08E4"/>
    <w:rsid w:val="00FC426D"/>
    <w:rsid w:val="00FC71B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2</TotalTime>
  <Pages>2</Pages>
  <Words>233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1607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2</cp:revision>
  <cp:lastPrinted>2008-03-03T13:58:00Z</cp:lastPrinted>
  <dcterms:created xsi:type="dcterms:W3CDTF">2018-11-27T11:38:00Z</dcterms:created>
  <dcterms:modified xsi:type="dcterms:W3CDTF">2018-11-27T11:38:00Z</dcterms:modified>
</cp:coreProperties>
</file>