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8A" w:rsidRDefault="00B142DE">
      <w:pPr>
        <w:pStyle w:val="Row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203200</wp:posOffset>
                </wp:positionV>
                <wp:extent cx="0" cy="3124200"/>
                <wp:effectExtent l="7620" t="12700" r="11430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23pt;margin-top:16pt;width:0;height:24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203200</wp:posOffset>
                </wp:positionV>
                <wp:extent cx="6985000" cy="0"/>
                <wp:effectExtent l="7620" t="12700" r="825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3pt;margin-top:16pt;width:550pt;height:0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vE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3670300</wp:posOffset>
                </wp:positionH>
                <wp:positionV relativeFrom="paragraph">
                  <wp:posOffset>203200</wp:posOffset>
                </wp:positionV>
                <wp:extent cx="0" cy="279400"/>
                <wp:effectExtent l="13970" t="12700" r="14605" b="1270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89pt;margin-top:16pt;width:0;height:22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203200</wp:posOffset>
                </wp:positionV>
                <wp:extent cx="0" cy="292100"/>
                <wp:effectExtent l="10795" t="12700" r="8255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573pt;margin-top:16pt;width:0;height:23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C3308A" w:rsidRDefault="00B142DE"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3479800</wp:posOffset>
                </wp:positionH>
                <wp:positionV relativeFrom="paragraph">
                  <wp:posOffset>330200</wp:posOffset>
                </wp:positionV>
                <wp:extent cx="0" cy="1917700"/>
                <wp:effectExtent l="13970" t="6350" r="14605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74pt;margin-top:26pt;width:0;height:151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3479800</wp:posOffset>
                </wp:positionH>
                <wp:positionV relativeFrom="paragraph">
                  <wp:posOffset>330200</wp:posOffset>
                </wp:positionV>
                <wp:extent cx="3886200" cy="0"/>
                <wp:effectExtent l="13970" t="6350" r="14605" b="1270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74pt;margin-top:26pt;width:306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xd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5"/>
        </w:rPr>
        <w:t>Číslo objednávky</w:t>
      </w:r>
      <w:r>
        <w:tab/>
      </w:r>
      <w:r>
        <w:rPr>
          <w:rStyle w:val="Text3"/>
          <w:position w:val="5"/>
        </w:rPr>
        <w:t>OB7118-146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7366000</wp:posOffset>
                </wp:positionH>
                <wp:positionV relativeFrom="paragraph">
                  <wp:posOffset>330200</wp:posOffset>
                </wp:positionV>
                <wp:extent cx="0" cy="1917700"/>
                <wp:effectExtent l="13970" t="6350" r="14605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580pt;margin-top:26pt;width:0;height:151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" strokeweight="1pt">
                <w10:wrap anchorx="margin"/>
              </v:shape>
            </w:pict>
          </mc:Fallback>
        </mc:AlternateContent>
      </w:r>
    </w:p>
    <w:p w:rsidR="00C3308A" w:rsidRDefault="00B142DE">
      <w:pPr>
        <w:pStyle w:val="Row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406400</wp:posOffset>
                </wp:positionH>
                <wp:positionV relativeFrom="paragraph">
                  <wp:posOffset>241300</wp:posOffset>
                </wp:positionV>
                <wp:extent cx="2717800" cy="127000"/>
                <wp:effectExtent l="0" t="3175" r="0" b="31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08A" w:rsidRDefault="00B142D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Ministerstvo zahraničních věcí 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2pt;margin-top:19pt;width:214pt;height:1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" stroked="f">
                <v:textbox inset="0,0,0,0">
                  <w:txbxContent>
                    <w:p w:rsidR="00C3308A" w:rsidRDefault="00B142DE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Ministerstvo zahraničních věcí ČR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19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rStyle w:val="Text3"/>
          <w:position w:val="1"/>
        </w:rPr>
        <w:t>IČ</w:t>
      </w:r>
      <w:r>
        <w:tab/>
      </w:r>
      <w:r>
        <w:rPr>
          <w:rStyle w:val="Text4"/>
        </w:rPr>
        <w:t>48534447</w:t>
      </w:r>
    </w:p>
    <w:p w:rsidR="00C3308A" w:rsidRDefault="00C3308A">
      <w:pPr>
        <w:pStyle w:val="Row5"/>
      </w:pPr>
    </w:p>
    <w:p w:rsidR="00C3308A" w:rsidRDefault="00B142DE">
      <w:pPr>
        <w:pStyle w:val="Row6"/>
      </w:pPr>
      <w:r>
        <w:tab/>
      </w:r>
      <w:r>
        <w:rPr>
          <w:rStyle w:val="Text4"/>
        </w:rPr>
        <w:t>Loretánské náměstí 5</w:t>
      </w:r>
    </w:p>
    <w:p w:rsidR="00C3308A" w:rsidRDefault="00B142DE"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rStyle w:val="Text5"/>
          <w:position w:val="14"/>
        </w:rPr>
        <w:t>GATEWAY PLUS s.r.o.</w:t>
      </w:r>
    </w:p>
    <w:p w:rsidR="00C3308A" w:rsidRDefault="00B142DE"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</w:p>
    <w:p w:rsidR="00C3308A" w:rsidRDefault="00B142DE">
      <w:pPr>
        <w:pStyle w:val="Row9"/>
      </w:pPr>
      <w:r>
        <w:tab/>
      </w:r>
      <w:r>
        <w:rPr>
          <w:rStyle w:val="Text5"/>
        </w:rPr>
        <w:t>Hornoměcholupská 476/8</w:t>
      </w:r>
    </w:p>
    <w:p w:rsidR="00C3308A" w:rsidRDefault="00B142DE">
      <w:pPr>
        <w:pStyle w:val="Row10"/>
      </w:pPr>
      <w:r>
        <w:tab/>
      </w:r>
      <w:r>
        <w:rPr>
          <w:rStyle w:val="Text5"/>
        </w:rPr>
        <w:t>102 00  Praha 102</w:t>
      </w:r>
    </w:p>
    <w:p w:rsidR="00C3308A" w:rsidRDefault="00B142DE">
      <w:pPr>
        <w:pStyle w:val="Row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3479800</wp:posOffset>
                </wp:positionH>
                <wp:positionV relativeFrom="paragraph">
                  <wp:posOffset>431800</wp:posOffset>
                </wp:positionV>
                <wp:extent cx="3886200" cy="0"/>
                <wp:effectExtent l="13970" t="6350" r="14605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74pt;margin-top:34pt;width:306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3670300</wp:posOffset>
                </wp:positionH>
                <wp:positionV relativeFrom="paragraph">
                  <wp:posOffset>444500</wp:posOffset>
                </wp:positionV>
                <wp:extent cx="0" cy="901700"/>
                <wp:effectExtent l="13970" t="9525" r="14605" b="1270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89pt;margin-top:35pt;width:0;height:71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5"/>
        </w:rPr>
        <w:t>Česká republika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444500</wp:posOffset>
                </wp:positionV>
                <wp:extent cx="0" cy="927100"/>
                <wp:effectExtent l="10795" t="9525" r="8255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573pt;margin-top:35pt;width:0;height:73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" strokeweight="1pt">
                <w10:wrap anchorx="margin"/>
              </v:shape>
            </w:pict>
          </mc:Fallback>
        </mc:AlternateContent>
      </w:r>
    </w:p>
    <w:p w:rsidR="00C3308A" w:rsidRDefault="00C3308A">
      <w:pPr>
        <w:pStyle w:val="Row5"/>
      </w:pPr>
    </w:p>
    <w:p w:rsidR="00C3308A" w:rsidRDefault="00B142DE"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</w:p>
    <w:p w:rsidR="00C3308A" w:rsidRDefault="00B142DE"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  <w:position w:val="2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  <w:position w:val="2"/>
        </w:rPr>
        <w:t>1377282018</w:t>
      </w:r>
    </w:p>
    <w:p w:rsidR="00C3308A" w:rsidRDefault="00B142DE"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30.11.2018</w:t>
      </w:r>
    </w:p>
    <w:p w:rsidR="00C3308A" w:rsidRDefault="00B142DE"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4"/>
          <w:position w:val="2"/>
        </w:rPr>
        <w:t>Převodem na bankovní účet</w:t>
      </w:r>
      <w:r>
        <w:tab/>
      </w:r>
      <w:r>
        <w:rPr>
          <w:rStyle w:val="Text3"/>
        </w:rPr>
        <w:t>Datum dodání</w:t>
      </w:r>
    </w:p>
    <w:p w:rsidR="00C3308A" w:rsidRDefault="00B142DE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215900</wp:posOffset>
                </wp:positionV>
                <wp:extent cx="50800" cy="0"/>
                <wp:effectExtent l="7620" t="6350" r="8255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7pt;margin-top:17pt;width: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215900</wp:posOffset>
                </wp:positionV>
                <wp:extent cx="6985000" cy="0"/>
                <wp:effectExtent l="7620" t="6350" r="8255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3pt;margin-top:17pt;width:550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+F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228600</wp:posOffset>
                </wp:positionV>
                <wp:extent cx="0" cy="431800"/>
                <wp:effectExtent l="7620" t="9525" r="11430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3pt;margin-top:18pt;width:0;height:34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228600</wp:posOffset>
                </wp:positionV>
                <wp:extent cx="0" cy="431800"/>
                <wp:effectExtent l="10795" t="9525" r="8255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573pt;margin-top:18pt;width:0;height:34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7315200</wp:posOffset>
                </wp:positionH>
                <wp:positionV relativeFrom="paragraph">
                  <wp:posOffset>215900</wp:posOffset>
                </wp:positionV>
                <wp:extent cx="50800" cy="0"/>
                <wp:effectExtent l="10795" t="6350" r="14605" b="1270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8in;margin-top:17pt;width: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C3308A" w:rsidRDefault="00B142DE">
      <w:pPr>
        <w:pStyle w:val="Row16"/>
      </w:pPr>
      <w:r>
        <w:tab/>
      </w:r>
      <w:r>
        <w:rPr>
          <w:rStyle w:val="Text4"/>
        </w:rPr>
        <w:t>Objednáváme u Vás:</w:t>
      </w:r>
    </w:p>
    <w:p w:rsidR="00C3308A" w:rsidRDefault="00B142DE">
      <w:pPr>
        <w:pStyle w:val="Row17"/>
      </w:pPr>
      <w:r>
        <w:tab/>
      </w:r>
    </w:p>
    <w:p w:rsidR="00C3308A" w:rsidRDefault="00B142DE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152400</wp:posOffset>
                </wp:positionV>
                <wp:extent cx="6972300" cy="152400"/>
                <wp:effectExtent l="7620" t="6350" r="11430" b="1270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3pt;margin-top:12pt;width:549pt;height:12pt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152400</wp:posOffset>
                </wp:positionV>
                <wp:extent cx="6985000" cy="0"/>
                <wp:effectExtent l="7620" t="6350" r="8255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3pt;margin-top:12pt;width:550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B2KgIAAFgEAAAOAAAAZHJzL2Uyb0RvYy54bWysVM2O2jAQvlfqO1i5QxKa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152400</wp:posOffset>
                </wp:positionV>
                <wp:extent cx="0" cy="177800"/>
                <wp:effectExtent l="7620" t="6350" r="11430" b="635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3pt;margin-top:12pt;width:0;height:14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ro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i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</w:rPr>
        <w:t>32x     Dell dokovací stanice WD15 180W  DP/N 0R40K7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152400</wp:posOffset>
                </wp:positionV>
                <wp:extent cx="0" cy="177800"/>
                <wp:effectExtent l="10795" t="6350" r="8255" b="635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73pt;margin-top:12pt;width:0;height:14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C3308A" w:rsidRDefault="00B142DE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203200</wp:posOffset>
                </wp:positionV>
                <wp:extent cx="0" cy="190500"/>
                <wp:effectExtent l="7620" t="9525" r="11430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3pt;margin-top:16pt;width:0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177800</wp:posOffset>
                </wp:positionV>
                <wp:extent cx="6972300" cy="0"/>
                <wp:effectExtent l="10795" t="12700" r="8255" b="635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4pt;margin-top:14pt;width:549pt;height:0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7PKg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203200</wp:posOffset>
                </wp:positionV>
                <wp:extent cx="0" cy="190500"/>
                <wp:effectExtent l="10795" t="9525" r="8255" b="952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73pt;margin-top:16pt;width:0;height:15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" strokeweight="1pt">
                <w10:wrap anchorx="margin"/>
              </v:shape>
            </w:pict>
          </mc:Fallback>
        </mc:AlternateContent>
      </w:r>
    </w:p>
    <w:p w:rsidR="00C3308A" w:rsidRDefault="00B142DE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5561330</wp:posOffset>
                </wp:positionH>
                <wp:positionV relativeFrom="paragraph">
                  <wp:posOffset>76200</wp:posOffset>
                </wp:positionV>
                <wp:extent cx="699770" cy="165100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08A" w:rsidRDefault="00B142D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771.75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437.9pt;margin-top:6pt;width:55.1pt;height:13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" stroked="f">
                <v:textbox inset="0,0,0,0">
                  <w:txbxContent>
                    <w:p w:rsidR="00C3308A" w:rsidRDefault="00B142DE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771.75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406400</wp:posOffset>
                </wp:positionH>
                <wp:positionV relativeFrom="paragraph">
                  <wp:posOffset>76200</wp:posOffset>
                </wp:positionV>
                <wp:extent cx="2425700" cy="12700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08A" w:rsidRDefault="00B142D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Dokovací stanice DELL  (32ks)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2pt;margin-top:6pt;width:191pt;height:10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" stroked="f">
                <v:textbox inset="0,0,0,0">
                  <w:txbxContent>
                    <w:p w:rsidR="00C3308A" w:rsidRDefault="00B142DE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Dokovací stanice DELL  (32ks)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4241800</wp:posOffset>
                </wp:positionH>
                <wp:positionV relativeFrom="paragraph">
                  <wp:posOffset>76200</wp:posOffset>
                </wp:positionV>
                <wp:extent cx="1244600" cy="127000"/>
                <wp:effectExtent l="4445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08A" w:rsidRDefault="00B142D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3 675.00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34pt;margin-top:6pt;width:98pt;height:10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" stroked="f">
                <v:textbox inset="0,0,0,0">
                  <w:txbxContent>
                    <w:p w:rsidR="00C3308A" w:rsidRDefault="00B142DE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3 675.00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279400</wp:posOffset>
                </wp:positionV>
                <wp:extent cx="6959600" cy="152400"/>
                <wp:effectExtent l="10795" t="9525" r="1143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4pt;margin-top:22pt;width:548pt;height:12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279400</wp:posOffset>
                </wp:positionV>
                <wp:extent cx="6985000" cy="0"/>
                <wp:effectExtent l="7620" t="9525" r="8255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3pt;margin-top:22pt;width:550pt;height:0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241300</wp:posOffset>
                </wp:positionV>
                <wp:extent cx="0" cy="2197100"/>
                <wp:effectExtent l="7620" t="9525" r="11430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3pt;margin-top:19pt;width:0;height:173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</w:rPr>
        <w:t>32.00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142 296.00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241300</wp:posOffset>
                </wp:positionV>
                <wp:extent cx="0" cy="2209800"/>
                <wp:effectExtent l="10795" t="9525" r="825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73pt;margin-top:19pt;width:0;height:174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C3308A" w:rsidRDefault="00B142DE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5016500</wp:posOffset>
                </wp:positionH>
                <wp:positionV relativeFrom="paragraph">
                  <wp:posOffset>101600</wp:posOffset>
                </wp:positionV>
                <wp:extent cx="1244600" cy="127000"/>
                <wp:effectExtent l="0" t="3175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08A" w:rsidRDefault="00B142D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24 696.00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95pt;margin-top:8pt;width:98pt;height:10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" stroked="f">
                <v:textbox inset="0,0,0,0">
                  <w:txbxContent>
                    <w:p w:rsidR="00C3308A" w:rsidRDefault="00B142DE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24 696.00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254000</wp:posOffset>
                </wp:positionV>
                <wp:extent cx="6985000" cy="0"/>
                <wp:effectExtent l="7620" t="12700" r="825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3pt;margin-top:20pt;width:550pt;height:0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vDzHAIAADwEAAAOAAAAZHJzL2Uyb0RvYy54bWysU8GO2jAQvVfqP1i+QxKa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 xml:space="preserve">Celková </w:t>
      </w:r>
      <w:r>
        <w:rPr>
          <w:rStyle w:val="Text3"/>
        </w:rPr>
        <w:t>částka v Kč</w:t>
      </w:r>
      <w:r>
        <w:tab/>
      </w:r>
      <w:r>
        <w:rPr>
          <w:rStyle w:val="Text4"/>
        </w:rPr>
        <w:t>117 600.00</w:t>
      </w:r>
      <w:r>
        <w:tab/>
      </w:r>
      <w:r>
        <w:rPr>
          <w:rStyle w:val="Text4"/>
        </w:rPr>
        <w:t>142 296.00</w:t>
      </w:r>
    </w:p>
    <w:p w:rsidR="00C3308A" w:rsidRDefault="00C3308A">
      <w:pPr>
        <w:pStyle w:val="Row5"/>
      </w:pPr>
    </w:p>
    <w:p w:rsidR="00C3308A" w:rsidRDefault="00B142DE">
      <w:pPr>
        <w:pStyle w:val="Row21"/>
      </w:pPr>
      <w:r>
        <w:tab/>
      </w:r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 operace</w:t>
      </w:r>
    </w:p>
    <w:p w:rsidR="00C3308A" w:rsidRDefault="00B142DE">
      <w:pPr>
        <w:pStyle w:val="Row22"/>
      </w:pPr>
      <w:r>
        <w:tab/>
      </w:r>
      <w:r>
        <w:rPr>
          <w:rStyle w:val="Text4"/>
        </w:rPr>
        <w:t>Telefon:</w:t>
      </w:r>
      <w:r>
        <w:tab/>
      </w:r>
      <w:bookmarkStart w:id="0" w:name="_GoBack"/>
      <w:bookmarkEnd w:id="0"/>
    </w:p>
    <w:p w:rsidR="00C3308A" w:rsidRDefault="00C3308A">
      <w:pPr>
        <w:pStyle w:val="Row5"/>
      </w:pPr>
    </w:p>
    <w:p w:rsidR="00C3308A" w:rsidRDefault="00C3308A">
      <w:pPr>
        <w:pStyle w:val="Row5"/>
      </w:pPr>
    </w:p>
    <w:p w:rsidR="00C3308A" w:rsidRDefault="00C3308A">
      <w:pPr>
        <w:pStyle w:val="Row5"/>
      </w:pPr>
    </w:p>
    <w:p w:rsidR="00C3308A" w:rsidRDefault="00B142DE">
      <w:pPr>
        <w:pStyle w:val="Row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152400</wp:posOffset>
                </wp:positionV>
                <wp:extent cx="6972300" cy="0"/>
                <wp:effectExtent l="10795" t="12700" r="825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4pt;margin-top:12pt;width:54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C3308A" w:rsidRDefault="00B142DE">
      <w:pPr>
        <w:pStyle w:val="Row24"/>
      </w:pPr>
      <w:r>
        <w:tab/>
      </w:r>
      <w:r>
        <w:rPr>
          <w:rStyle w:val="Text3"/>
        </w:rPr>
        <w:t xml:space="preserve">Objednávku za dodavatele převzal a potvrdil statutátní </w:t>
      </w:r>
      <w:r>
        <w:rPr>
          <w:rStyle w:val="Text3"/>
        </w:rPr>
        <w:t>zástupce:</w:t>
      </w:r>
    </w:p>
    <w:p w:rsidR="00C3308A" w:rsidRDefault="00B142DE">
      <w:pPr>
        <w:pStyle w:val="Row25"/>
      </w:pPr>
      <w:r>
        <w:tab/>
      </w:r>
      <w:r>
        <w:rPr>
          <w:rStyle w:val="Text3"/>
          <w:position w:val="2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C3308A" w:rsidRDefault="00B142DE">
      <w:pPr>
        <w:pStyle w:val="Row26"/>
      </w:pPr>
      <w:r>
        <w:tab/>
      </w:r>
      <w:r>
        <w:rPr>
          <w:rStyle w:val="Text3"/>
          <w:position w:val="4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C3308A" w:rsidRDefault="00B142DE">
      <w:pPr>
        <w:pStyle w:val="Row27"/>
      </w:pPr>
      <w:r>
        <w:tab/>
      </w:r>
      <w:r>
        <w:rPr>
          <w:rStyle w:val="Text3"/>
          <w:position w:val="6"/>
        </w:rPr>
        <w:t>Datum</w:t>
      </w:r>
      <w:r>
        <w:tab/>
      </w:r>
      <w:r>
        <w:rPr>
          <w:rStyle w:val="Text4"/>
        </w:rPr>
        <w:t>........................................................................</w:t>
      </w:r>
      <w:r>
        <w:rPr>
          <w:rStyle w:val="Text4"/>
        </w:rPr>
        <w:t>...</w:t>
      </w:r>
      <w:r>
        <w:tab/>
      </w:r>
      <w:r>
        <w:rPr>
          <w:rStyle w:val="Text3"/>
          <w:position w:val="2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C3308A" w:rsidRDefault="00B142DE">
      <w:pPr>
        <w:pStyle w:val="Row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215900</wp:posOffset>
                </wp:positionV>
                <wp:extent cx="6985000" cy="0"/>
                <wp:effectExtent l="7620" t="9525" r="825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3pt;margin-top:17pt;width:550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B7aOx3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</w:p>
    <w:sectPr w:rsidR="00C3308A" w:rsidSect="00000001">
      <w:headerReference w:type="default" r:id="rId7"/>
      <w:footerReference w:type="default" r:id="rId8"/>
      <w:pgSz w:w="11904" w:h="16836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42DE">
      <w:pPr>
        <w:spacing w:after="0" w:line="240" w:lineRule="auto"/>
      </w:pPr>
      <w:r>
        <w:separator/>
      </w:r>
    </w:p>
  </w:endnote>
  <w:endnote w:type="continuationSeparator" w:id="0">
    <w:p w:rsidR="00000000" w:rsidRDefault="00B1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8A" w:rsidRDefault="00B142DE">
    <w:pPr>
      <w:pStyle w:val="Row2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292100</wp:posOffset>
              </wp:positionH>
              <wp:positionV relativeFrom="paragraph">
                <wp:posOffset>-38100</wp:posOffset>
              </wp:positionV>
              <wp:extent cx="6985000" cy="0"/>
              <wp:effectExtent l="7620" t="6985" r="8255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3pt;margin-top:-3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" strokeweight="1pt">
              <w10:wrap anchorx="margin"/>
            </v:shape>
          </w:pict>
        </mc:Fallback>
      </mc:AlternateConten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OB7118-146</w:t>
    </w:r>
    <w:r>
      <w:tab/>
    </w:r>
    <w:r>
      <w:rPr>
        <w:rStyle w:val="Text4"/>
        <w:highlight w:val="white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C3308A" w:rsidRDefault="00C3308A">
    <w:pPr>
      <w:pStyle w:val="Row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142DE">
      <w:pPr>
        <w:spacing w:after="0" w:line="240" w:lineRule="auto"/>
      </w:pPr>
      <w:r>
        <w:separator/>
      </w:r>
    </w:p>
  </w:footnote>
  <w:footnote w:type="continuationSeparator" w:id="0">
    <w:p w:rsidR="00000000" w:rsidRDefault="00B14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8A" w:rsidRDefault="00C3308A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9107EA"/>
    <w:rsid w:val="00B142DE"/>
    <w:rsid w:val="00C3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9"/>
        <o:r id="V:Rule2" type="connector" idref="#_x0000_s1058"/>
        <o:r id="V:Rule3" type="connector" idref="#_x0000_s1057"/>
        <o:r id="V:Rule4" type="connector" idref="#_x0000_s1056"/>
        <o:r id="V:Rule5" type="connector" idref="#_x0000_s1055"/>
        <o:r id="V:Rule6" type="connector" idref="#_x0000_s1054"/>
        <o:r id="V:Rule7" type="connector" idref="#_x0000_s1053"/>
        <o:r id="V:Rule8" type="connector" idref="#_x0000_s1051"/>
        <o:r id="V:Rule9" type="connector" idref="#_x0000_s1050"/>
        <o:r id="V:Rule10" type="connector" idref="#_x0000_s1049"/>
        <o:r id="V:Rule11" type="connector" idref="#_x0000_s1048"/>
        <o:r id="V:Rule12" type="connector" idref="#_x0000_s1047"/>
        <o:r id="V:Rule13" type="connector" idref="#_x0000_s1046"/>
        <o:r id="V:Rule14" type="connector" idref="#_x0000_s1045"/>
        <o:r id="V:Rule15" type="connector" idref="#_x0000_s1044"/>
        <o:r id="V:Rule16" type="connector" idref="#_x0000_s1042"/>
        <o:r id="V:Rule17" type="connector" idref="#_x0000_s1041"/>
        <o:r id="V:Rule18" type="connector" idref="#_x0000_s1040"/>
        <o:r id="V:Rule19" type="connector" idref="#_x0000_s1039"/>
        <o:r id="V:Rule20" type="connector" idref="#_x0000_s1038"/>
        <o:r id="V:Rule21" type="connector" idref="#_x0000_s1037"/>
        <o:r id="V:Rule22" type="connector" idref="#_x0000_s1032"/>
        <o:r id="V:Rule23" type="connector" idref="#_x0000_s1031"/>
        <o:r id="V:Rule24" type="connector" idref="#_x0000_s1030"/>
        <o:r id="V:Rule25" type="connector" idref="#_x0000_s1028"/>
        <o:r id="V:Rule26" type="connector" idref="#_x0000_s1027"/>
        <o:r id="V:Rule27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456"/>
      </w:tabs>
      <w:spacing w:before="10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ln"/>
    <w:qFormat/>
    <w:pPr>
      <w:keepNext/>
      <w:tabs>
        <w:tab w:val="left" w:pos="641"/>
        <w:tab w:val="left" w:pos="5981"/>
        <w:tab w:val="left" w:pos="7676"/>
      </w:tabs>
      <w:spacing w:before="180" w:after="0" w:line="24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ln"/>
    <w:qFormat/>
    <w:pPr>
      <w:keepNext/>
      <w:tabs>
        <w:tab w:val="left" w:pos="641"/>
        <w:tab w:val="left" w:pos="5981"/>
        <w:tab w:val="left" w:pos="7676"/>
        <w:tab w:val="left" w:pos="7916"/>
      </w:tabs>
      <w:spacing w:before="140" w:after="0" w:line="320" w:lineRule="exact"/>
    </w:pPr>
  </w:style>
  <w:style w:type="paragraph" w:customStyle="1" w:styleId="Row5">
    <w:name w:val="Row 5"/>
    <w:basedOn w:val="Normln"/>
    <w:qFormat/>
    <w:pPr>
      <w:keepNext/>
      <w:spacing w:after="0" w:line="220" w:lineRule="exact"/>
    </w:pPr>
  </w:style>
  <w:style w:type="paragraph" w:customStyle="1" w:styleId="Row6">
    <w:name w:val="Row 6"/>
    <w:basedOn w:val="Normln"/>
    <w:qFormat/>
    <w:pPr>
      <w:keepNext/>
      <w:tabs>
        <w:tab w:val="left" w:pos="641"/>
      </w:tabs>
      <w:spacing w:before="80"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ln"/>
    <w:qFormat/>
    <w:pPr>
      <w:keepNext/>
      <w:tabs>
        <w:tab w:val="left" w:pos="641"/>
        <w:tab w:val="left" w:pos="5981"/>
      </w:tabs>
      <w:spacing w:before="60" w:after="0" w:line="320" w:lineRule="exact"/>
    </w:pPr>
  </w:style>
  <w:style w:type="paragraph" w:customStyle="1" w:styleId="Row8">
    <w:name w:val="Row 8"/>
    <w:basedOn w:val="Normln"/>
    <w:qFormat/>
    <w:pPr>
      <w:keepNext/>
      <w:tabs>
        <w:tab w:val="left" w:pos="641"/>
        <w:tab w:val="left" w:pos="5981"/>
      </w:tabs>
      <w:spacing w:before="60" w:after="0" w:line="360" w:lineRule="exact"/>
    </w:pPr>
  </w:style>
  <w:style w:type="paragraph" w:customStyle="1" w:styleId="Row9">
    <w:name w:val="Row 9"/>
    <w:basedOn w:val="Normln"/>
    <w:qFormat/>
    <w:pPr>
      <w:keepNext/>
      <w:tabs>
        <w:tab w:val="left" w:pos="5981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5981"/>
      </w:tabs>
      <w:spacing w:before="140" w:after="0" w:line="240" w:lineRule="exact"/>
    </w:pPr>
  </w:style>
  <w:style w:type="paragraph" w:customStyle="1" w:styleId="Row11">
    <w:name w:val="Row 11"/>
    <w:basedOn w:val="Normln"/>
    <w:qFormat/>
    <w:pPr>
      <w:keepNext/>
      <w:tabs>
        <w:tab w:val="left" w:pos="641"/>
        <w:tab w:val="left" w:pos="926"/>
        <w:tab w:val="left" w:pos="5981"/>
      </w:tabs>
      <w:spacing w:before="14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641"/>
        <w:tab w:val="left" w:pos="2021"/>
        <w:tab w:val="left" w:pos="5981"/>
        <w:tab w:val="left" w:pos="7676"/>
      </w:tabs>
      <w:spacing w:before="6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5981"/>
        <w:tab w:val="left" w:pos="7676"/>
      </w:tabs>
      <w:spacing w:before="60" w:after="0" w:line="200" w:lineRule="exact"/>
    </w:pPr>
  </w:style>
  <w:style w:type="paragraph" w:customStyle="1" w:styleId="Row14">
    <w:name w:val="Row 14"/>
    <w:basedOn w:val="Normln"/>
    <w:qFormat/>
    <w:pPr>
      <w:keepNext/>
      <w:tabs>
        <w:tab w:val="left" w:pos="611"/>
        <w:tab w:val="left" w:pos="2021"/>
        <w:tab w:val="left" w:pos="5981"/>
      </w:tabs>
      <w:spacing w:before="6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611"/>
        <w:tab w:val="left" w:pos="5981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641"/>
      </w:tabs>
      <w:spacing w:before="14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641"/>
      </w:tabs>
      <w:spacing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hAnsi="Tahoma" w:cs="Tahoma"/>
      <w:b/>
      <w:color w:val="000000"/>
      <w:sz w:val="14"/>
    </w:rPr>
  </w:style>
  <w:style w:type="paragraph" w:customStyle="1" w:styleId="Row18">
    <w:name w:val="Row 18"/>
    <w:basedOn w:val="Normln"/>
    <w:qFormat/>
    <w:pPr>
      <w:keepNext/>
      <w:tabs>
        <w:tab w:val="left" w:pos="641"/>
        <w:tab w:val="left" w:pos="4781"/>
        <w:tab w:val="left" w:pos="5531"/>
        <w:tab w:val="left" w:pos="6341"/>
        <w:tab w:val="left" w:pos="7196"/>
        <w:tab w:val="left" w:pos="9101"/>
        <w:tab w:val="left" w:pos="10271"/>
      </w:tabs>
      <w:spacing w:before="80" w:after="0" w:line="160" w:lineRule="exact"/>
    </w:pPr>
  </w:style>
  <w:style w:type="paragraph" w:customStyle="1" w:styleId="Row19">
    <w:name w:val="Row 19"/>
    <w:basedOn w:val="Normln"/>
    <w:qFormat/>
    <w:pPr>
      <w:keepNext/>
      <w:tabs>
        <w:tab w:val="right" w:pos="5471"/>
        <w:tab w:val="right" w:pos="6731"/>
        <w:tab w:val="right" w:pos="11276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641"/>
        <w:tab w:val="right" w:pos="8621"/>
        <w:tab w:val="right" w:pos="11276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641"/>
        <w:tab w:val="left" w:pos="1751"/>
        <w:tab w:val="left" w:pos="5981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641"/>
        <w:tab w:val="left" w:pos="1751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5981"/>
        <w:tab w:val="left" w:pos="7541"/>
      </w:tabs>
      <w:spacing w:before="2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641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641"/>
        <w:tab w:val="left" w:pos="1751"/>
      </w:tabs>
      <w:spacing w:before="60" w:after="0" w:line="200" w:lineRule="exact"/>
    </w:pPr>
  </w:style>
  <w:style w:type="paragraph" w:customStyle="1" w:styleId="Row26">
    <w:name w:val="Row 26"/>
    <w:basedOn w:val="Normln"/>
    <w:qFormat/>
    <w:pPr>
      <w:keepNext/>
      <w:tabs>
        <w:tab w:val="left" w:pos="641"/>
        <w:tab w:val="left" w:pos="1751"/>
      </w:tabs>
      <w:spacing w:before="40" w:after="0" w:line="220" w:lineRule="exact"/>
    </w:pPr>
  </w:style>
  <w:style w:type="paragraph" w:customStyle="1" w:styleId="Row27">
    <w:name w:val="Row 27"/>
    <w:basedOn w:val="Normln"/>
    <w:qFormat/>
    <w:pPr>
      <w:keepNext/>
      <w:tabs>
        <w:tab w:val="left" w:pos="641"/>
        <w:tab w:val="left" w:pos="1751"/>
        <w:tab w:val="left" w:pos="5981"/>
        <w:tab w:val="left" w:pos="7541"/>
      </w:tabs>
      <w:spacing w:before="40" w:after="0" w:line="220" w:lineRule="exact"/>
    </w:pPr>
  </w:style>
  <w:style w:type="paragraph" w:customStyle="1" w:styleId="Row28">
    <w:name w:val="Row 28"/>
    <w:basedOn w:val="Normln"/>
    <w:qFormat/>
    <w:pPr>
      <w:keepNext/>
      <w:spacing w:after="0" w:line="340" w:lineRule="exact"/>
    </w:pPr>
  </w:style>
  <w:style w:type="paragraph" w:customStyle="1" w:styleId="Row29">
    <w:name w:val="Row 29"/>
    <w:basedOn w:val="Normln"/>
    <w:qFormat/>
    <w:pPr>
      <w:keepNext/>
      <w:tabs>
        <w:tab w:val="left" w:pos="641"/>
        <w:tab w:val="left" w:pos="2201"/>
        <w:tab w:val="left" w:pos="4931"/>
        <w:tab w:val="left" w:pos="10316"/>
        <w:tab w:val="right" w:pos="11336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456"/>
      </w:tabs>
      <w:spacing w:before="10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ln"/>
    <w:qFormat/>
    <w:pPr>
      <w:keepNext/>
      <w:tabs>
        <w:tab w:val="left" w:pos="641"/>
        <w:tab w:val="left" w:pos="5981"/>
        <w:tab w:val="left" w:pos="7676"/>
      </w:tabs>
      <w:spacing w:before="180" w:after="0" w:line="24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ln"/>
    <w:qFormat/>
    <w:pPr>
      <w:keepNext/>
      <w:tabs>
        <w:tab w:val="left" w:pos="641"/>
        <w:tab w:val="left" w:pos="5981"/>
        <w:tab w:val="left" w:pos="7676"/>
        <w:tab w:val="left" w:pos="7916"/>
      </w:tabs>
      <w:spacing w:before="140" w:after="0" w:line="320" w:lineRule="exact"/>
    </w:pPr>
  </w:style>
  <w:style w:type="paragraph" w:customStyle="1" w:styleId="Row5">
    <w:name w:val="Row 5"/>
    <w:basedOn w:val="Normln"/>
    <w:qFormat/>
    <w:pPr>
      <w:keepNext/>
      <w:spacing w:after="0" w:line="220" w:lineRule="exact"/>
    </w:pPr>
  </w:style>
  <w:style w:type="paragraph" w:customStyle="1" w:styleId="Row6">
    <w:name w:val="Row 6"/>
    <w:basedOn w:val="Normln"/>
    <w:qFormat/>
    <w:pPr>
      <w:keepNext/>
      <w:tabs>
        <w:tab w:val="left" w:pos="641"/>
      </w:tabs>
      <w:spacing w:before="80"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ln"/>
    <w:qFormat/>
    <w:pPr>
      <w:keepNext/>
      <w:tabs>
        <w:tab w:val="left" w:pos="641"/>
        <w:tab w:val="left" w:pos="5981"/>
      </w:tabs>
      <w:spacing w:before="60" w:after="0" w:line="320" w:lineRule="exact"/>
    </w:pPr>
  </w:style>
  <w:style w:type="paragraph" w:customStyle="1" w:styleId="Row8">
    <w:name w:val="Row 8"/>
    <w:basedOn w:val="Normln"/>
    <w:qFormat/>
    <w:pPr>
      <w:keepNext/>
      <w:tabs>
        <w:tab w:val="left" w:pos="641"/>
        <w:tab w:val="left" w:pos="5981"/>
      </w:tabs>
      <w:spacing w:before="60" w:after="0" w:line="360" w:lineRule="exact"/>
    </w:pPr>
  </w:style>
  <w:style w:type="paragraph" w:customStyle="1" w:styleId="Row9">
    <w:name w:val="Row 9"/>
    <w:basedOn w:val="Normln"/>
    <w:qFormat/>
    <w:pPr>
      <w:keepNext/>
      <w:tabs>
        <w:tab w:val="left" w:pos="5981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5981"/>
      </w:tabs>
      <w:spacing w:before="140" w:after="0" w:line="240" w:lineRule="exact"/>
    </w:pPr>
  </w:style>
  <w:style w:type="paragraph" w:customStyle="1" w:styleId="Row11">
    <w:name w:val="Row 11"/>
    <w:basedOn w:val="Normln"/>
    <w:qFormat/>
    <w:pPr>
      <w:keepNext/>
      <w:tabs>
        <w:tab w:val="left" w:pos="641"/>
        <w:tab w:val="left" w:pos="926"/>
        <w:tab w:val="left" w:pos="5981"/>
      </w:tabs>
      <w:spacing w:before="14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641"/>
        <w:tab w:val="left" w:pos="2021"/>
        <w:tab w:val="left" w:pos="5981"/>
        <w:tab w:val="left" w:pos="7676"/>
      </w:tabs>
      <w:spacing w:before="6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5981"/>
        <w:tab w:val="left" w:pos="7676"/>
      </w:tabs>
      <w:spacing w:before="60" w:after="0" w:line="200" w:lineRule="exact"/>
    </w:pPr>
  </w:style>
  <w:style w:type="paragraph" w:customStyle="1" w:styleId="Row14">
    <w:name w:val="Row 14"/>
    <w:basedOn w:val="Normln"/>
    <w:qFormat/>
    <w:pPr>
      <w:keepNext/>
      <w:tabs>
        <w:tab w:val="left" w:pos="611"/>
        <w:tab w:val="left" w:pos="2021"/>
        <w:tab w:val="left" w:pos="5981"/>
      </w:tabs>
      <w:spacing w:before="6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611"/>
        <w:tab w:val="left" w:pos="5981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641"/>
      </w:tabs>
      <w:spacing w:before="14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641"/>
      </w:tabs>
      <w:spacing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hAnsi="Tahoma" w:cs="Tahoma"/>
      <w:b/>
      <w:color w:val="000000"/>
      <w:sz w:val="14"/>
    </w:rPr>
  </w:style>
  <w:style w:type="paragraph" w:customStyle="1" w:styleId="Row18">
    <w:name w:val="Row 18"/>
    <w:basedOn w:val="Normln"/>
    <w:qFormat/>
    <w:pPr>
      <w:keepNext/>
      <w:tabs>
        <w:tab w:val="left" w:pos="641"/>
        <w:tab w:val="left" w:pos="4781"/>
        <w:tab w:val="left" w:pos="5531"/>
        <w:tab w:val="left" w:pos="6341"/>
        <w:tab w:val="left" w:pos="7196"/>
        <w:tab w:val="left" w:pos="9101"/>
        <w:tab w:val="left" w:pos="10271"/>
      </w:tabs>
      <w:spacing w:before="80" w:after="0" w:line="160" w:lineRule="exact"/>
    </w:pPr>
  </w:style>
  <w:style w:type="paragraph" w:customStyle="1" w:styleId="Row19">
    <w:name w:val="Row 19"/>
    <w:basedOn w:val="Normln"/>
    <w:qFormat/>
    <w:pPr>
      <w:keepNext/>
      <w:tabs>
        <w:tab w:val="right" w:pos="5471"/>
        <w:tab w:val="right" w:pos="6731"/>
        <w:tab w:val="right" w:pos="11276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641"/>
        <w:tab w:val="right" w:pos="8621"/>
        <w:tab w:val="right" w:pos="11276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641"/>
        <w:tab w:val="left" w:pos="1751"/>
        <w:tab w:val="left" w:pos="5981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641"/>
        <w:tab w:val="left" w:pos="1751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5981"/>
        <w:tab w:val="left" w:pos="7541"/>
      </w:tabs>
      <w:spacing w:before="2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641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641"/>
        <w:tab w:val="left" w:pos="1751"/>
      </w:tabs>
      <w:spacing w:before="60" w:after="0" w:line="200" w:lineRule="exact"/>
    </w:pPr>
  </w:style>
  <w:style w:type="paragraph" w:customStyle="1" w:styleId="Row26">
    <w:name w:val="Row 26"/>
    <w:basedOn w:val="Normln"/>
    <w:qFormat/>
    <w:pPr>
      <w:keepNext/>
      <w:tabs>
        <w:tab w:val="left" w:pos="641"/>
        <w:tab w:val="left" w:pos="1751"/>
      </w:tabs>
      <w:spacing w:before="40" w:after="0" w:line="220" w:lineRule="exact"/>
    </w:pPr>
  </w:style>
  <w:style w:type="paragraph" w:customStyle="1" w:styleId="Row27">
    <w:name w:val="Row 27"/>
    <w:basedOn w:val="Normln"/>
    <w:qFormat/>
    <w:pPr>
      <w:keepNext/>
      <w:tabs>
        <w:tab w:val="left" w:pos="641"/>
        <w:tab w:val="left" w:pos="1751"/>
        <w:tab w:val="left" w:pos="5981"/>
        <w:tab w:val="left" w:pos="7541"/>
      </w:tabs>
      <w:spacing w:before="40" w:after="0" w:line="220" w:lineRule="exact"/>
    </w:pPr>
  </w:style>
  <w:style w:type="paragraph" w:customStyle="1" w:styleId="Row28">
    <w:name w:val="Row 28"/>
    <w:basedOn w:val="Normln"/>
    <w:qFormat/>
    <w:pPr>
      <w:keepNext/>
      <w:spacing w:after="0" w:line="340" w:lineRule="exact"/>
    </w:pPr>
  </w:style>
  <w:style w:type="paragraph" w:customStyle="1" w:styleId="Row29">
    <w:name w:val="Row 29"/>
    <w:basedOn w:val="Normln"/>
    <w:qFormat/>
    <w:pPr>
      <w:keepNext/>
      <w:tabs>
        <w:tab w:val="left" w:pos="641"/>
        <w:tab w:val="left" w:pos="2201"/>
        <w:tab w:val="left" w:pos="4931"/>
        <w:tab w:val="left" w:pos="10316"/>
        <w:tab w:val="right" w:pos="11336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32C96A73.dotm</Template>
  <TotalTime>2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jdvorak</dc:creator>
  <cp:keywords/>
  <dc:description/>
  <cp:lastModifiedBy>jdvorak</cp:lastModifiedBy>
  <cp:revision>2</cp:revision>
  <dcterms:created xsi:type="dcterms:W3CDTF">2018-12-05T09:00:00Z</dcterms:created>
  <dcterms:modified xsi:type="dcterms:W3CDTF">2018-12-05T09:00:00Z</dcterms:modified>
  <cp:category/>
</cp:coreProperties>
</file>