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E36D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E36D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E36D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E36D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E36D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E36D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E36D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E36D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6DB"/>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6F51-8A1B-435B-82C4-DB4551EA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2018-12-05T08:34:00Z</dcterms:created>
  <dcterms:modified xsi:type="dcterms:W3CDTF">2018-12-05T08:34:00Z</dcterms:modified>
</cp:coreProperties>
</file>