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1C4EEF" w:rsidRDefault="00D76E78" w:rsidP="00A03C2A">
      <w:pPr>
        <w:pStyle w:val="Default"/>
        <w:spacing w:line="360" w:lineRule="auto"/>
        <w:rPr>
          <w:rFonts w:ascii="Arial" w:hAnsi="Arial" w:cs="Arial"/>
          <w:i/>
          <w:caps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1C4EEF" w:rsidRPr="001C4EEF">
        <w:rPr>
          <w:rFonts w:ascii="Arial" w:hAnsi="Arial" w:cs="Arial"/>
          <w:i/>
          <w:caps/>
        </w:rPr>
        <w:t>13911800</w:t>
      </w:r>
      <w:r w:rsidR="004412D6">
        <w:rPr>
          <w:rFonts w:ascii="Arial" w:hAnsi="Arial" w:cs="Arial"/>
          <w:i/>
          <w:caps/>
        </w:rPr>
        <w:t>81</w:t>
      </w:r>
    </w:p>
    <w:p w:rsidR="00D76E78" w:rsidRPr="00A03C2A" w:rsidRDefault="001C4EEF" w:rsidP="00A03C2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NABÍDKA ČÍSLO: </w:t>
      </w:r>
      <w:r w:rsidR="004412D6">
        <w:rPr>
          <w:rFonts w:ascii="Arial" w:hAnsi="Arial" w:cs="Arial"/>
          <w:caps/>
        </w:rPr>
        <w:t>8120180073</w:t>
      </w:r>
      <w:r w:rsidR="007D0D82" w:rsidRPr="00A03C2A">
        <w:rPr>
          <w:rFonts w:ascii="Arial" w:hAnsi="Arial" w:cs="Arial"/>
        </w:rPr>
        <w:br/>
      </w:r>
      <w:r w:rsidR="00D76E78"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="00D76E78"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="00D76E78"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proofErr w:type="gramStart"/>
      <w:r w:rsidR="004412D6">
        <w:rPr>
          <w:rFonts w:ascii="Arial" w:hAnsi="Arial" w:cs="Arial"/>
        </w:rPr>
        <w:t>4.12.2018</w:t>
      </w:r>
      <w:bookmarkStart w:id="0" w:name="_GoBack"/>
      <w:bookmarkEnd w:id="0"/>
      <w:proofErr w:type="gramEnd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E0E98"/>
    <w:rsid w:val="00123E18"/>
    <w:rsid w:val="001C4EEF"/>
    <w:rsid w:val="00216624"/>
    <w:rsid w:val="00244F01"/>
    <w:rsid w:val="003A6FB5"/>
    <w:rsid w:val="0043294E"/>
    <w:rsid w:val="004412D6"/>
    <w:rsid w:val="004A6A81"/>
    <w:rsid w:val="005632B9"/>
    <w:rsid w:val="005F52C8"/>
    <w:rsid w:val="005F673A"/>
    <w:rsid w:val="00604F96"/>
    <w:rsid w:val="0067151D"/>
    <w:rsid w:val="007712C0"/>
    <w:rsid w:val="0077372F"/>
    <w:rsid w:val="00780631"/>
    <w:rsid w:val="0079540A"/>
    <w:rsid w:val="007D0D82"/>
    <w:rsid w:val="00A03C2A"/>
    <w:rsid w:val="00BE7534"/>
    <w:rsid w:val="00D76E78"/>
    <w:rsid w:val="00E05F1E"/>
    <w:rsid w:val="00EE3A7C"/>
    <w:rsid w:val="00F7011F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A30E"/>
  <w14:defaultImageDpi w14:val="0"/>
  <w15:docId w15:val="{593D2A0E-1449-4B1A-AFEA-5B15D6B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14A95AEC.dotm</Template>
  <TotalTime>1</TotalTime>
  <Pages>1</Pages>
  <Words>16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FIS</dc:creator>
  <cp:lastModifiedBy>Kvetova, Dita</cp:lastModifiedBy>
  <cp:revision>2</cp:revision>
  <dcterms:created xsi:type="dcterms:W3CDTF">2018-12-05T08:25:00Z</dcterms:created>
  <dcterms:modified xsi:type="dcterms:W3CDTF">2018-12-05T08:25:00Z</dcterms:modified>
</cp:coreProperties>
</file>