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E27BA1">
        <w:t>BRA-S-10/2016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27BA1" w:rsidRPr="00E27BA1">
        <w:rPr>
          <w:rFonts w:cs="Arial"/>
          <w:szCs w:val="20"/>
        </w:rPr>
        <w:t xml:space="preserve">Mgr. </w:t>
      </w:r>
      <w:r w:rsidR="00E27BA1">
        <w:t>Milan Horna</w:t>
      </w:r>
      <w:r w:rsidRPr="00A3020E">
        <w:rPr>
          <w:rFonts w:cs="Arial"/>
          <w:szCs w:val="20"/>
        </w:rPr>
        <w:t xml:space="preserve">, </w:t>
      </w:r>
      <w:r w:rsidR="00E27BA1" w:rsidRPr="00E27BA1">
        <w:rPr>
          <w:rFonts w:cs="Arial"/>
          <w:szCs w:val="20"/>
        </w:rPr>
        <w:t>ředitel kontaktního</w:t>
      </w:r>
      <w:r w:rsidR="00E27BA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27BA1" w:rsidRPr="00E27BA1">
        <w:rPr>
          <w:rFonts w:cs="Arial"/>
          <w:szCs w:val="20"/>
        </w:rPr>
        <w:t>Dobrovského 1278</w:t>
      </w:r>
      <w:r w:rsidR="00E27BA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27BA1" w:rsidRPr="00E27BA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27BA1" w:rsidRPr="00E27BA1">
        <w:rPr>
          <w:rFonts w:cs="Arial"/>
          <w:szCs w:val="20"/>
        </w:rPr>
        <w:t xml:space="preserve">Květná </w:t>
      </w:r>
      <w:proofErr w:type="gramStart"/>
      <w:r w:rsidR="00E27BA1" w:rsidRPr="00E27BA1">
        <w:rPr>
          <w:rFonts w:cs="Arial"/>
          <w:szCs w:val="20"/>
        </w:rPr>
        <w:t>č</w:t>
      </w:r>
      <w:r w:rsidR="00E27BA1">
        <w:t>.p.</w:t>
      </w:r>
      <w:proofErr w:type="gramEnd"/>
      <w:r w:rsidR="00E27BA1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27BA1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E27BA1" w:rsidRPr="00E27BA1">
        <w:rPr>
          <w:rFonts w:cs="Arial"/>
          <w:szCs w:val="20"/>
        </w:rPr>
        <w:t>HRONOVSKÝ s</w:t>
      </w:r>
      <w:r w:rsidR="00E27BA1">
        <w:t>.r.o.</w:t>
      </w:r>
      <w:r w:rsidR="00E27BA1" w:rsidRPr="00E27BA1">
        <w:rPr>
          <w:rFonts w:cs="Arial"/>
          <w:vanish/>
          <w:szCs w:val="20"/>
        </w:rPr>
        <w:t>0</w:t>
      </w:r>
    </w:p>
    <w:p w:rsidR="006A0D31" w:rsidRPr="00CA4A8B" w:rsidRDefault="00E27BA1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E27BA1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6A0D31" w:rsidRPr="00CA4A8B" w:rsidRDefault="00E27BA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E27BA1">
        <w:rPr>
          <w:rFonts w:cs="Arial"/>
          <w:szCs w:val="20"/>
        </w:rPr>
        <w:t xml:space="preserve">Osma </w:t>
      </w:r>
      <w:proofErr w:type="gramStart"/>
      <w:r w:rsidRPr="00E27BA1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27BA1" w:rsidRPr="00E27BA1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27BA1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27BA1">
        <w:t xml:space="preserve">Karlovice </w:t>
      </w:r>
      <w:proofErr w:type="gramStart"/>
      <w:r w:rsidR="00E27BA1">
        <w:t>č.p.</w:t>
      </w:r>
      <w:proofErr w:type="gramEnd"/>
      <w:r w:rsidR="00E27BA1">
        <w:t xml:space="preserve"> 98, 793 23 Karlovice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11406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311406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11406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E27BA1">
        <w:t>5.9.2016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E27BA1">
        <w:rPr>
          <w:noProof/>
        </w:rPr>
        <w:t>neurčitou</w:t>
      </w:r>
      <w:r w:rsidR="005B3C6A">
        <w:t xml:space="preserve">, s týdenní pracovní dobou </w:t>
      </w:r>
      <w:r w:rsidR="00E27BA1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E27BA1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27BA1">
        <w:rPr>
          <w:noProof/>
        </w:rPr>
        <w:t>16 000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E27BA1">
        <w:t>189 866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E27BA1">
        <w:rPr>
          <w:noProof/>
        </w:rPr>
        <w:t>5.9.2016</w:t>
      </w:r>
      <w:r w:rsidR="00781CAC">
        <w:t xml:space="preserve"> do</w:t>
      </w:r>
      <w:r w:rsidRPr="0058691B">
        <w:t> </w:t>
      </w:r>
      <w:r w:rsidR="00E27BA1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11406">
        <w:rPr>
          <w:b/>
        </w:rPr>
        <w:t>xx/x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povinen v souladu se zákonem o finanční kontrole a s dalšími právními předpisy ČR, vytvořit podmínky </w:t>
      </w:r>
      <w:r w:rsidR="005E154D" w:rsidRPr="005E154D">
        <w:lastRenderedPageBreak/>
        <w:t>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lastRenderedPageBreak/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27BA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27B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27BA1" w:rsidP="009B751F">
      <w:pPr>
        <w:keepNext/>
        <w:keepLines/>
        <w:jc w:val="center"/>
        <w:rPr>
          <w:rFonts w:cs="Arial"/>
          <w:szCs w:val="20"/>
        </w:rPr>
      </w:pPr>
      <w:r w:rsidRPr="00E27BA1">
        <w:rPr>
          <w:rFonts w:cs="Arial"/>
          <w:szCs w:val="20"/>
        </w:rPr>
        <w:t>Josef Hronovský</w:t>
      </w:r>
    </w:p>
    <w:p w:rsidR="006C6899" w:rsidRPr="003F2F6D" w:rsidRDefault="00E27BA1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27BA1" w:rsidP="009B751F">
      <w:pPr>
        <w:keepNext/>
        <w:keepLines/>
        <w:jc w:val="center"/>
        <w:rPr>
          <w:rFonts w:cs="Arial"/>
          <w:szCs w:val="20"/>
        </w:rPr>
      </w:pPr>
      <w:r w:rsidRPr="00E27BA1">
        <w:rPr>
          <w:rFonts w:cs="Arial"/>
          <w:szCs w:val="20"/>
        </w:rPr>
        <w:t xml:space="preserve">Mgr. </w:t>
      </w:r>
      <w:r>
        <w:t>Milan Horna</w:t>
      </w:r>
    </w:p>
    <w:p w:rsidR="00DA1D17" w:rsidRDefault="00E27BA1" w:rsidP="00DA1D17">
      <w:pPr>
        <w:keepNext/>
        <w:keepLines/>
        <w:jc w:val="center"/>
        <w:rPr>
          <w:rFonts w:cs="Arial"/>
          <w:szCs w:val="20"/>
        </w:rPr>
      </w:pPr>
      <w:r w:rsidRPr="00E27BA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27BA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27BA1" w:rsidRPr="00E27BA1">
        <w:rPr>
          <w:rFonts w:cs="Arial"/>
          <w:szCs w:val="20"/>
        </w:rPr>
        <w:t>David Miček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27BA1" w:rsidRPr="00E27BA1">
        <w:rPr>
          <w:rFonts w:cs="Arial"/>
          <w:szCs w:val="20"/>
        </w:rPr>
        <w:t>950 106</w:t>
      </w:r>
      <w:r w:rsidR="00E27BA1">
        <w:t xml:space="preserve"> 155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E27BA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07" w:rsidRDefault="009D0F07">
      <w:r>
        <w:separator/>
      </w:r>
    </w:p>
  </w:endnote>
  <w:endnote w:type="continuationSeparator" w:id="0">
    <w:p w:rsidR="009D0F07" w:rsidRDefault="009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A1" w:rsidRDefault="00E27B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11406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1140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07" w:rsidRDefault="009D0F07">
      <w:r>
        <w:separator/>
      </w:r>
    </w:p>
  </w:footnote>
  <w:footnote w:type="continuationSeparator" w:id="0">
    <w:p w:rsidR="009D0F07" w:rsidRDefault="009D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A1" w:rsidRDefault="00E27B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A1" w:rsidRDefault="00E27B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32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030C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45B5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11406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D4351"/>
    <w:rsid w:val="003E6F51"/>
    <w:rsid w:val="003F2F6D"/>
    <w:rsid w:val="003F3050"/>
    <w:rsid w:val="003F3275"/>
    <w:rsid w:val="003F490D"/>
    <w:rsid w:val="00402168"/>
    <w:rsid w:val="00404532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0F07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B3399"/>
    <w:rsid w:val="00AC242A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34FB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DF3D1D"/>
    <w:rsid w:val="00E01866"/>
    <w:rsid w:val="00E05776"/>
    <w:rsid w:val="00E14668"/>
    <w:rsid w:val="00E14C7C"/>
    <w:rsid w:val="00E15614"/>
    <w:rsid w:val="00E27BA1"/>
    <w:rsid w:val="00E31DE5"/>
    <w:rsid w:val="00E3284C"/>
    <w:rsid w:val="00E41862"/>
    <w:rsid w:val="00E54F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9DA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2CFE-0587-4743-87C1-4B03DB43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BRA-S-10_2016</Template>
  <TotalTime>0</TotalTime>
  <Pages>5</Pages>
  <Words>1819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2016-11-14T09:27:00Z</dcterms:created>
  <dcterms:modified xsi:type="dcterms:W3CDTF">2016-11-14T09:27:00Z</dcterms:modified>
</cp:coreProperties>
</file>