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19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O/04/20180196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7116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47116901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47116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CZ47116901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Švitorka Pavel Bc.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Švitorka Pavel Bc.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Vodohospodářský rozvoj a výstavba a.s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Vodohospodářský rozvoj a výstavba a.s.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ábřežní 90/4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Nábřežní 90/4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9.11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29.11.2018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TDI - komunikace Šárovo kolo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TDI - komunikace Šárovo kolo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bookmarkEnd w:id="8"/>
      <w:r w:rsidR="00F40FE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SWField: SML_HLA.SML_HLA_NAZEV"/>
            <w:textInput>
              <w:default w:val="činnost technického dozoru investora na opravu komunikace Šárovo kolo podle CN."/>
            </w:textInput>
          </w:ffData>
        </w:fldChar>
      </w:r>
      <w:r w:rsidR="00F40FEA">
        <w:rPr>
          <w:rFonts w:ascii="Arial" w:hAnsi="Arial" w:cs="Arial"/>
        </w:rPr>
        <w:instrText xml:space="preserve"> FORMTEXT </w:instrText>
      </w:r>
      <w:r w:rsidR="00F40FEA">
        <w:rPr>
          <w:rFonts w:ascii="Arial" w:hAnsi="Arial" w:cs="Arial"/>
        </w:rPr>
      </w:r>
      <w:r w:rsidR="00F40FEA">
        <w:rPr>
          <w:rFonts w:ascii="Arial" w:hAnsi="Arial" w:cs="Arial"/>
        </w:rPr>
        <w:fldChar w:fldCharType="separate"/>
      </w:r>
      <w:r w:rsidR="00F40FEA">
        <w:rPr>
          <w:rFonts w:ascii="Arial" w:hAnsi="Arial" w:cs="Arial"/>
          <w:noProof/>
        </w:rPr>
        <w:t>činnost technického dozoru investora na opravu komunikace Šárovo kolo podle CN.</w:t>
      </w:r>
      <w:r w:rsidR="00F40FEA">
        <w:rPr>
          <w:rFonts w:ascii="Arial" w:hAnsi="Arial" w:cs="Arial"/>
        </w:rPr>
        <w:fldChar w:fldCharType="end"/>
      </w:r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08 5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108 500,00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5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31.5.2019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>Zp</w:t>
      </w:r>
      <w:r w:rsidR="00F40FEA">
        <w:rPr>
          <w:rFonts w:ascii="Arial" w:hAnsi="Arial" w:cs="Arial"/>
          <w:szCs w:val="22"/>
        </w:rPr>
        <w:t>ůsob platby: převodním příkazem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F40FEA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32A2B" w:rsidRDefault="00F40FEA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bookmarkStart w:id="11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11" w:rsidRDefault="004C0511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11" w:rsidRDefault="004C0511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F40FEA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4C0511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05437060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11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0FEA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2018-11-29T07:55:00Z</cp:lastPrinted>
  <dcterms:created xsi:type="dcterms:W3CDTF">2018-11-29T07:58:00Z</dcterms:created>
  <dcterms:modified xsi:type="dcterms:W3CDTF">2018-12-04T12:58:00Z</dcterms:modified>
</cp:coreProperties>
</file>