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A3A7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A3A7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A3A7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A3A7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A3A7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A3A7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A3A7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A3A7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A72"/>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F491-BF6B-4C54-9C54-7CE7F913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2018-12-04T09:24:00Z</dcterms:created>
  <dcterms:modified xsi:type="dcterms:W3CDTF">2018-12-04T09:24:00Z</dcterms:modified>
</cp:coreProperties>
</file>