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321A07" w:rsidP="00321A07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</w:t>
      </w:r>
    </w:p>
    <w:p w:rsidR="00321A07" w:rsidRDefault="00321A07" w:rsidP="00321A07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982607-3630/2012</w:t>
      </w:r>
    </w:p>
    <w:p w:rsidR="00321A07" w:rsidRDefault="00321A07" w:rsidP="00321A07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73B0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  <w:bookmarkStart w:id="0" w:name="_GoBack"/>
      <w:bookmarkEnd w:id="0"/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73B07">
        <w:tab/>
      </w:r>
      <w:r w:rsidR="00773B07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</w:p>
    <w:p w:rsidR="00321A07" w:rsidRDefault="00321A07" w:rsidP="00321A07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21A07" w:rsidRDefault="00321A07" w:rsidP="00321A07">
      <w:pPr>
        <w:numPr>
          <w:ilvl w:val="0"/>
          <w:numId w:val="0"/>
        </w:numPr>
        <w:spacing w:after="0" w:line="240" w:lineRule="auto"/>
        <w:ind w:left="142"/>
      </w:pPr>
    </w:p>
    <w:p w:rsidR="00321A07" w:rsidRDefault="00090C4A" w:rsidP="00321A07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773B0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773B07">
        <w:tab/>
      </w:r>
      <w:r w:rsidR="00773B07">
        <w:tab/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090C4A">
        <w:t>XXX</w:t>
      </w:r>
    </w:p>
    <w:p w:rsidR="00321A07" w:rsidRDefault="00321A07" w:rsidP="00321A07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21A07" w:rsidRDefault="00321A07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21A07" w:rsidRPr="00321A07" w:rsidRDefault="00321A07" w:rsidP="00321A0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21A07" w:rsidRDefault="00321A07" w:rsidP="00321A07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982607-3630/2012 ze dne </w:t>
      </w:r>
      <w:proofErr w:type="gramStart"/>
      <w:r>
        <w:t>24.10.2012</w:t>
      </w:r>
      <w:proofErr w:type="gramEnd"/>
      <w:r>
        <w:t xml:space="preserve"> (dále jen "Dohoda"), a to následujícím způsobem:</w:t>
      </w:r>
    </w:p>
    <w:p w:rsidR="00773B07" w:rsidRDefault="00773B07" w:rsidP="00773B07">
      <w:pPr>
        <w:numPr>
          <w:ilvl w:val="0"/>
          <w:numId w:val="0"/>
        </w:numPr>
        <w:spacing w:after="120"/>
        <w:ind w:left="624"/>
        <w:jc w:val="both"/>
      </w:pPr>
    </w:p>
    <w:p w:rsidR="00321A07" w:rsidRDefault="00321A07" w:rsidP="00321A07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</w:t>
      </w:r>
      <w:r w:rsidR="00773B07">
        <w:t>. 7. Závěrečná ustanovení, bod 7</w:t>
      </w:r>
      <w:r>
        <w:t>.1, s následujícím textem:</w:t>
      </w:r>
    </w:p>
    <w:p w:rsidR="00321A07" w:rsidRDefault="00321A07" w:rsidP="00321A07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773B07">
        <w:rPr>
          <w:b/>
        </w:rPr>
        <w:t xml:space="preserve">do </w:t>
      </w:r>
      <w:proofErr w:type="gramStart"/>
      <w:r w:rsidRPr="00773B07">
        <w:rPr>
          <w:b/>
        </w:rPr>
        <w:t>31.12.2018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321A07" w:rsidRPr="00321A07" w:rsidRDefault="00321A07" w:rsidP="00321A07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21A07" w:rsidRDefault="00321A07" w:rsidP="00321A07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21A07" w:rsidRDefault="00321A07" w:rsidP="00321A07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321A07" w:rsidRDefault="00321A07" w:rsidP="00321A07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  <w:sectPr w:rsidR="00321A07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21A07" w:rsidRDefault="00321A07" w:rsidP="00321A07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17.9.2015</w:t>
      </w:r>
      <w:proofErr w:type="gramEnd"/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</w:pPr>
      <w:r>
        <w:t>Za ČP:</w:t>
      </w: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321A07" w:rsidRDefault="00321A07" w:rsidP="00321A07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0C659E">
        <w:t>X</w:t>
      </w:r>
      <w:r>
        <w:t>dne</w:t>
      </w:r>
      <w:proofErr w:type="spellEnd"/>
      <w:r>
        <w:t xml:space="preserve"> </w:t>
      </w: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</w:pPr>
      <w:r>
        <w:t>Za Odesílatele:</w:t>
      </w:r>
    </w:p>
    <w:p w:rsidR="00321A07" w:rsidRDefault="00321A07" w:rsidP="00321A07">
      <w:pPr>
        <w:numPr>
          <w:ilvl w:val="0"/>
          <w:numId w:val="0"/>
        </w:numPr>
        <w:spacing w:after="120"/>
      </w:pP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21A07" w:rsidRDefault="00321A07" w:rsidP="00321A07">
      <w:pPr>
        <w:numPr>
          <w:ilvl w:val="0"/>
          <w:numId w:val="0"/>
        </w:numPr>
        <w:spacing w:after="120"/>
        <w:jc w:val="center"/>
      </w:pPr>
    </w:p>
    <w:p w:rsidR="00321A07" w:rsidRDefault="00090C4A" w:rsidP="00321A07">
      <w:pPr>
        <w:numPr>
          <w:ilvl w:val="0"/>
          <w:numId w:val="0"/>
        </w:numPr>
        <w:spacing w:after="120"/>
        <w:jc w:val="center"/>
      </w:pPr>
      <w:r>
        <w:t>XXX</w:t>
      </w:r>
    </w:p>
    <w:p w:rsidR="00321A07" w:rsidRPr="00321A07" w:rsidRDefault="00090C4A" w:rsidP="00321A07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321A07" w:rsidRPr="00321A07" w:rsidSect="00321A0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FC" w:rsidRDefault="00EF71FC">
      <w:r>
        <w:separator/>
      </w:r>
    </w:p>
  </w:endnote>
  <w:endnote w:type="continuationSeparator" w:id="0">
    <w:p w:rsidR="00EF71FC" w:rsidRDefault="00EF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003C1C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003C1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FC" w:rsidRDefault="00EF71FC">
      <w:r>
        <w:separator/>
      </w:r>
    </w:p>
  </w:footnote>
  <w:footnote w:type="continuationSeparator" w:id="0">
    <w:p w:rsidR="00EF71FC" w:rsidRDefault="00EF7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D9E53F" wp14:editId="3A3C8D8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31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21A0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00F8177" wp14:editId="2DE675E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21A07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982607-3630/2012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45867D" wp14:editId="6F45615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02660C0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03C1C"/>
    <w:rsid w:val="00012DA8"/>
    <w:rsid w:val="000231AF"/>
    <w:rsid w:val="00033082"/>
    <w:rsid w:val="00047137"/>
    <w:rsid w:val="00050B8A"/>
    <w:rsid w:val="000629EC"/>
    <w:rsid w:val="000726CC"/>
    <w:rsid w:val="00090C4A"/>
    <w:rsid w:val="000A6ADA"/>
    <w:rsid w:val="000A72EB"/>
    <w:rsid w:val="000A78D0"/>
    <w:rsid w:val="000C03B5"/>
    <w:rsid w:val="000C182C"/>
    <w:rsid w:val="000C3D92"/>
    <w:rsid w:val="000C659E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1A07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3B07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5F3F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EF71FC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41D1EB5-109E-4826-BCF1-322BFDB7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47D3-89CA-4A2C-86CB-F964DDA3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296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Švecová Jarmila Bc.</cp:lastModifiedBy>
  <cp:revision>5</cp:revision>
  <cp:lastPrinted>2015-09-17T08:13:00Z</cp:lastPrinted>
  <dcterms:created xsi:type="dcterms:W3CDTF">2018-11-29T11:25:00Z</dcterms:created>
  <dcterms:modified xsi:type="dcterms:W3CDTF">2018-12-03T19:02:00Z</dcterms:modified>
</cp:coreProperties>
</file>