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DD" w:rsidRDefault="003A57DD" w:rsidP="003A57D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3A57DD" w:rsidRDefault="003A57DD" w:rsidP="003A57DD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982607-3630/2012</w:t>
      </w:r>
    </w:p>
    <w:p w:rsidR="003A57DD" w:rsidRDefault="003A57DD" w:rsidP="003A57DD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D60C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6D60C3">
        <w:tab/>
      </w:r>
      <w:r w:rsidR="006D60C3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</w:p>
    <w:p w:rsidR="003A57DD" w:rsidRDefault="003A57DD" w:rsidP="003A57DD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A57DD" w:rsidRDefault="003A57DD" w:rsidP="003A57DD">
      <w:pPr>
        <w:numPr>
          <w:ilvl w:val="0"/>
          <w:numId w:val="0"/>
        </w:numPr>
        <w:spacing w:after="0" w:line="240" w:lineRule="auto"/>
        <w:ind w:left="142"/>
      </w:pPr>
    </w:p>
    <w:p w:rsidR="003A57DD" w:rsidRDefault="003E6FBF" w:rsidP="003A57D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D60C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6D60C3">
        <w:tab/>
      </w:r>
      <w:r w:rsidR="006D60C3">
        <w:tab/>
      </w:r>
      <w:r>
        <w:tab/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E6FBF">
        <w:t>XXXXX</w:t>
      </w:r>
    </w:p>
    <w:p w:rsidR="003A57DD" w:rsidRDefault="003A57DD" w:rsidP="003A57DD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A57DD" w:rsidRDefault="003A57DD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A57DD" w:rsidRPr="003A57DD" w:rsidRDefault="003A57DD" w:rsidP="003A57D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A57DD" w:rsidRDefault="003A57DD" w:rsidP="003A57DD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982607-3630/2012 ze dne </w:t>
      </w:r>
      <w:proofErr w:type="gramStart"/>
      <w:r>
        <w:t>24.10.2012</w:t>
      </w:r>
      <w:proofErr w:type="gramEnd"/>
      <w:r>
        <w:t xml:space="preserve"> (dále jen "Dohoda"), a to následujícím způsobem:</w:t>
      </w:r>
    </w:p>
    <w:p w:rsidR="006D60C3" w:rsidRPr="003A57DD" w:rsidRDefault="006D60C3" w:rsidP="006D60C3">
      <w:pPr>
        <w:numPr>
          <w:ilvl w:val="0"/>
          <w:numId w:val="0"/>
        </w:numPr>
        <w:spacing w:after="120"/>
        <w:ind w:left="624"/>
        <w:jc w:val="both"/>
      </w:pPr>
    </w:p>
    <w:p w:rsidR="003A57DD" w:rsidRPr="003A57DD" w:rsidRDefault="003A57DD" w:rsidP="003A57DD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4. Cena a způsob úhrady, bod 4.3, s následujícím textem:</w:t>
      </w:r>
    </w:p>
    <w:p w:rsidR="006D60C3" w:rsidRPr="00E074F8" w:rsidRDefault="006D60C3" w:rsidP="006D60C3">
      <w:pPr>
        <w:numPr>
          <w:ilvl w:val="0"/>
          <w:numId w:val="0"/>
        </w:numPr>
        <w:ind w:left="983"/>
      </w:pPr>
      <w:r w:rsidRPr="00E074F8">
        <w:t xml:space="preserve">Smluvní strany se dohodly, že faktury – daňové doklady ve formátu </w:t>
      </w:r>
      <w:proofErr w:type="spellStart"/>
      <w:r w:rsidRPr="00E074F8">
        <w:t>pdf</w:t>
      </w:r>
      <w:proofErr w:type="spellEnd"/>
      <w:r w:rsidRPr="00E074F8">
        <w:t xml:space="preserve">., opatřené elektronickým podpisem (elektronická faktura) spolu s dalšími přílohami (pokud jsou smluvně požadovány) budou zasílány elektronicky, jako příloha emailové zprávy, z e-mailové adresy ČP </w:t>
      </w:r>
      <w:hyperlink r:id="rId8" w:history="1">
        <w:r w:rsidR="003E6FBF">
          <w:rPr>
            <w:rStyle w:val="Hypertextovodkaz"/>
          </w:rPr>
          <w:t>XXXXX</w:t>
        </w:r>
      </w:hyperlink>
      <w:r w:rsidRPr="00E074F8">
        <w:t xml:space="preserve"> na e-mailovou adresu zákazníka</w:t>
      </w:r>
      <w:r>
        <w:t xml:space="preserve"> </w:t>
      </w:r>
      <w:proofErr w:type="gramStart"/>
      <w:r w:rsidR="003E6FBF">
        <w:rPr>
          <w:rStyle w:val="apple-style-span"/>
          <w:color w:val="000080"/>
          <w:sz w:val="20"/>
          <w:shd w:val="clear" w:color="auto" w:fill="FFFFFF"/>
          <w:lang w:val="sk-SK"/>
        </w:rPr>
        <w:t>XXXX</w:t>
      </w:r>
      <w:r w:rsidRPr="00E074F8">
        <w:t>    .</w:t>
      </w:r>
      <w:proofErr w:type="gramEnd"/>
      <w:r w:rsidRPr="00E074F8">
        <w:t xml:space="preserve"> </w:t>
      </w:r>
    </w:p>
    <w:p w:rsidR="006D60C3" w:rsidRPr="00E074F8" w:rsidRDefault="006D60C3" w:rsidP="006D60C3">
      <w:pPr>
        <w:numPr>
          <w:ilvl w:val="0"/>
          <w:numId w:val="0"/>
        </w:numPr>
        <w:ind w:left="983"/>
      </w:pPr>
      <w:r w:rsidRPr="00E074F8">
        <w:t xml:space="preserve">Elektronická faktura se považuje za doručenou dnem odeslání emailové zprávy, obsahující jako přílohu elektronickou fakturu, z e-mailové adresy ČP </w:t>
      </w:r>
      <w:hyperlink r:id="rId9" w:history="1">
        <w:r w:rsidR="003E6FBF">
          <w:rPr>
            <w:rStyle w:val="Hypertextovodkaz"/>
          </w:rPr>
          <w:t>XXXXX</w:t>
        </w:r>
      </w:hyperlink>
      <w:r w:rsidRPr="00E074F8">
        <w:t xml:space="preserve"> na e-mailovou adresu zákazníka.</w:t>
      </w:r>
    </w:p>
    <w:p w:rsidR="003A57DD" w:rsidRPr="003A57DD" w:rsidRDefault="003A57DD" w:rsidP="003A57DD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A57DD" w:rsidRPr="003A57DD" w:rsidRDefault="003A57DD" w:rsidP="003A57DD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A57DD" w:rsidRPr="003A57DD" w:rsidRDefault="003A57DD" w:rsidP="003A57DD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3A57DD" w:rsidRPr="003A57DD" w:rsidRDefault="003A57DD" w:rsidP="003A57DD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  <w:sectPr w:rsidR="003A57DD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A57DD" w:rsidRDefault="003A57DD" w:rsidP="003A57DD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>
        <w:t>29.12.2014</w:t>
      </w:r>
      <w:proofErr w:type="gramEnd"/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</w:pPr>
      <w:r>
        <w:t>Za ČP:</w:t>
      </w:r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A57DD" w:rsidRDefault="003A57DD" w:rsidP="003A57DD">
      <w:pPr>
        <w:numPr>
          <w:ilvl w:val="0"/>
          <w:numId w:val="0"/>
        </w:numPr>
        <w:spacing w:after="120"/>
        <w:jc w:val="center"/>
      </w:pPr>
    </w:p>
    <w:p w:rsidR="003A57DD" w:rsidRDefault="003A57DD" w:rsidP="003A57DD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A57DD" w:rsidRDefault="003A57DD" w:rsidP="003A57DD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3A57DD" w:rsidRDefault="003A57DD" w:rsidP="003A57DD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3E6FBF">
        <w:t>XXXX</w:t>
      </w:r>
      <w:r>
        <w:t xml:space="preserve"> dne </w:t>
      </w:r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</w:pPr>
      <w:r>
        <w:t>Za Odesílatele:</w:t>
      </w:r>
    </w:p>
    <w:p w:rsidR="003A57DD" w:rsidRDefault="003A57DD" w:rsidP="003A57DD">
      <w:pPr>
        <w:numPr>
          <w:ilvl w:val="0"/>
          <w:numId w:val="0"/>
        </w:numPr>
        <w:spacing w:after="120"/>
      </w:pPr>
    </w:p>
    <w:p w:rsidR="003A57DD" w:rsidRDefault="003A57DD" w:rsidP="003A57DD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A57DD" w:rsidRDefault="003A57DD" w:rsidP="003A57DD">
      <w:pPr>
        <w:numPr>
          <w:ilvl w:val="0"/>
          <w:numId w:val="0"/>
        </w:numPr>
        <w:spacing w:after="120"/>
        <w:jc w:val="center"/>
      </w:pPr>
    </w:p>
    <w:p w:rsidR="003A57DD" w:rsidRDefault="003E6FBF" w:rsidP="003A57DD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3A57DD" w:rsidRDefault="003E6FBF" w:rsidP="003A57DD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AA4A4D" w:rsidRPr="003A57DD" w:rsidSect="003A57D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E2" w:rsidRDefault="009602E2">
      <w:r>
        <w:separator/>
      </w:r>
    </w:p>
  </w:endnote>
  <w:endnote w:type="continuationSeparator" w:id="0">
    <w:p w:rsidR="009602E2" w:rsidRDefault="0096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7559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7559F" w:rsidRPr="00160A6D">
      <w:rPr>
        <w:sz w:val="18"/>
        <w:szCs w:val="18"/>
      </w:rPr>
      <w:fldChar w:fldCharType="separate"/>
    </w:r>
    <w:r w:rsidR="003E6FBF">
      <w:rPr>
        <w:noProof/>
        <w:sz w:val="18"/>
        <w:szCs w:val="18"/>
      </w:rPr>
      <w:t>2</w:t>
    </w:r>
    <w:r w:rsidR="00B7559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7559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7559F" w:rsidRPr="00160A6D">
      <w:rPr>
        <w:sz w:val="18"/>
        <w:szCs w:val="18"/>
      </w:rPr>
      <w:fldChar w:fldCharType="separate"/>
    </w:r>
    <w:r w:rsidR="003E6FBF">
      <w:rPr>
        <w:noProof/>
        <w:sz w:val="18"/>
        <w:szCs w:val="18"/>
      </w:rPr>
      <w:t>2</w:t>
    </w:r>
    <w:r w:rsidR="00B7559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E2" w:rsidRDefault="009602E2">
      <w:r>
        <w:separator/>
      </w:r>
    </w:p>
  </w:footnote>
  <w:footnote w:type="continuationSeparator" w:id="0">
    <w:p w:rsidR="009602E2" w:rsidRDefault="00960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E6FB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3A57DD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A57D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982607-3630/2012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26E3279"/>
    <w:multiLevelType w:val="multilevel"/>
    <w:tmpl w:val="8D325B36"/>
    <w:numStyleLink w:val="Styl1"/>
  </w:abstractNum>
  <w:abstractNum w:abstractNumId="42" w15:restartNumberingAfterBreak="0">
    <w:nsid w:val="78BB6570"/>
    <w:multiLevelType w:val="multilevel"/>
    <w:tmpl w:val="8D325B36"/>
    <w:numStyleLink w:val="Styl1"/>
  </w:abstractNum>
  <w:abstractNum w:abstractNumId="43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B82693"/>
    <w:multiLevelType w:val="multilevel"/>
    <w:tmpl w:val="8D325B36"/>
    <w:numStyleLink w:val="Styl1"/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4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3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2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A57DD"/>
    <w:rsid w:val="003D30F2"/>
    <w:rsid w:val="003E2E65"/>
    <w:rsid w:val="003E5CFE"/>
    <w:rsid w:val="003E6FBF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60C3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02E2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7559F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4FCEC30C-33D0-4D19-828A-E2B3FF8E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uiPriority w:val="99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character" w:customStyle="1" w:styleId="apple-style-span">
    <w:name w:val="apple-style-span"/>
    <w:basedOn w:val="Standardnpsmoodstavce"/>
    <w:rsid w:val="006D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o.fakturaceceskaposta@cpos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4B89-A45C-4C19-B522-EBE409C1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Švecová Jarmila Bc.</cp:lastModifiedBy>
  <cp:revision>3</cp:revision>
  <cp:lastPrinted>2014-12-29T11:45:00Z</cp:lastPrinted>
  <dcterms:created xsi:type="dcterms:W3CDTF">2014-12-29T11:46:00Z</dcterms:created>
  <dcterms:modified xsi:type="dcterms:W3CDTF">2018-12-03T19:08:00Z</dcterms:modified>
</cp:coreProperties>
</file>