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A6" w:rsidRPr="00C44940" w:rsidRDefault="00B72999" w:rsidP="00C44940">
      <w:pPr>
        <w:pStyle w:val="Datum"/>
        <w:spacing w:after="0" w:line="240" w:lineRule="auto"/>
        <w:ind w:left="4536"/>
        <w:rPr>
          <w:rFonts w:ascii="Times New Roman" w:hAnsi="Times New Roman" w:cs="Times New Roman"/>
          <w:b/>
          <w:color w:val="auto"/>
          <w:sz w:val="18"/>
          <w:szCs w:val="18"/>
          <w:lang w:val="cs-CZ"/>
        </w:rPr>
      </w:pPr>
      <w:r w:rsidRPr="00C44940">
        <w:rPr>
          <w:rFonts w:ascii="Times New Roman" w:hAnsi="Times New Roman" w:cs="Times New Roman"/>
          <w:b/>
          <w:noProof/>
          <w:color w:val="auto"/>
          <w:sz w:val="24"/>
          <w:szCs w:val="24"/>
          <w:lang w:val="cs-CZ" w:eastAsia="cs-CZ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32A50142" wp14:editId="7F2E0F59">
                <wp:simplePos x="0" y="0"/>
                <wp:positionH relativeFrom="page">
                  <wp:posOffset>885825</wp:posOffset>
                </wp:positionH>
                <wp:positionV relativeFrom="page">
                  <wp:posOffset>704850</wp:posOffset>
                </wp:positionV>
                <wp:extent cx="6438900" cy="857250"/>
                <wp:effectExtent l="0" t="0" r="6985" b="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7378"/>
                              <w:gridCol w:w="195"/>
                              <w:gridCol w:w="195"/>
                              <w:gridCol w:w="973"/>
                            </w:tblGrid>
                            <w:tr w:rsidR="000374BE" w:rsidRPr="00DA34FF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0374BE" w:rsidRPr="00DA34FF" w:rsidRDefault="000374BE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p w:rsidR="000374BE" w:rsidRPr="00DA34FF" w:rsidRDefault="00683EC4">
                                  <w:pPr>
                                    <w:pStyle w:val="Nzev1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Tepelné hospodářství města Lovosic s.r.o.</w:t>
                                  </w:r>
                                </w:p>
                                <w:p w:rsidR="000374BE" w:rsidRDefault="00683EC4" w:rsidP="00683EC4">
                                  <w:pPr>
                                    <w:pStyle w:val="Bezmez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Žižkova 1122</w:t>
                                  </w:r>
                                </w:p>
                                <w:p w:rsidR="00683EC4" w:rsidRDefault="00683EC4" w:rsidP="00683EC4">
                                  <w:pPr>
                                    <w:pStyle w:val="Bezmez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410 02 Lovosice</w:t>
                                  </w:r>
                                </w:p>
                                <w:p w:rsidR="00587289" w:rsidRPr="00587289" w:rsidRDefault="00C44940" w:rsidP="00683EC4">
                                  <w:pPr>
                                    <w:pStyle w:val="Bezmezer"/>
                                    <w:rPr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>Společnost zapsána</w:t>
                                  </w:r>
                                  <w:r w:rsidR="00587289" w:rsidRP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 xml:space="preserve"> do 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 xml:space="preserve">OR </w:t>
                                  </w:r>
                                  <w:r w:rsidR="00587289" w:rsidRP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>16.</w:t>
                                  </w:r>
                                  <w:r w:rsid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 xml:space="preserve"> </w:t>
                                  </w:r>
                                  <w:r w:rsidR="00587289" w:rsidRP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>ledna 1996 u Krajského soudu v Ústí nad Labem v</w:t>
                                  </w:r>
                                  <w:r w:rsid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> </w:t>
                                  </w:r>
                                  <w:r w:rsidR="00587289" w:rsidRP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>odd.</w:t>
                                  </w:r>
                                  <w:r w:rsid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 xml:space="preserve"> </w:t>
                                  </w:r>
                                  <w:r w:rsidR="00587289" w:rsidRP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>C vložka č.</w:t>
                                  </w:r>
                                  <w:r w:rsid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 xml:space="preserve"> </w:t>
                                  </w:r>
                                  <w:r w:rsidR="00587289" w:rsidRPr="00587289">
                                    <w:rPr>
                                      <w:sz w:val="14"/>
                                      <w:szCs w:val="16"/>
                                      <w:lang w:val="cs-CZ"/>
                                    </w:rPr>
                                    <w:t>10163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0374BE" w:rsidRPr="00DA34FF" w:rsidRDefault="000374BE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0374BE" w:rsidRPr="00DA34FF" w:rsidRDefault="000374BE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0374BE" w:rsidRPr="00DA34FF" w:rsidRDefault="000374BE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50142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left:0;text-align:left;margin-left:69.75pt;margin-top:55.5pt;width:507pt;height:67.5pt;z-index:251660288;visibility:visible;mso-wrap-style:square;mso-width-percent:765;mso-height-percent:0;mso-wrap-distance-left:9pt;mso-wrap-distance-top:50.4pt;mso-wrap-distance-right:9pt;mso-wrap-distance-bottom:50.4pt;mso-position-horizontal:absolute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7378"/>
                        <w:gridCol w:w="195"/>
                        <w:gridCol w:w="195"/>
                        <w:gridCol w:w="973"/>
                      </w:tblGrid>
                      <w:tr w:rsidR="000374BE" w:rsidRPr="00DA34FF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0374BE" w:rsidRPr="00DA34FF" w:rsidRDefault="000374BE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p w:rsidR="000374BE" w:rsidRPr="00DA34FF" w:rsidRDefault="00683EC4">
                            <w:pPr>
                              <w:pStyle w:val="Nzev1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Tepelné hospodářství města Lovosic s.r.o.</w:t>
                            </w:r>
                          </w:p>
                          <w:p w:rsidR="000374BE" w:rsidRDefault="00683EC4" w:rsidP="00683EC4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Žižkova 1122</w:t>
                            </w:r>
                          </w:p>
                          <w:p w:rsidR="00683EC4" w:rsidRDefault="00683EC4" w:rsidP="00683EC4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410 02 Lovosice</w:t>
                            </w:r>
                          </w:p>
                          <w:p w:rsidR="00587289" w:rsidRPr="00587289" w:rsidRDefault="00C44940" w:rsidP="00683EC4">
                            <w:pPr>
                              <w:pStyle w:val="Bezmezer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  <w:lang w:val="cs-CZ"/>
                              </w:rPr>
                              <w:t>Společnost zapsána</w:t>
                            </w:r>
                            <w:r w:rsidR="00587289" w:rsidRP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 xml:space="preserve"> do </w:t>
                            </w:r>
                            <w:r>
                              <w:rPr>
                                <w:sz w:val="14"/>
                                <w:szCs w:val="16"/>
                                <w:lang w:val="cs-CZ"/>
                              </w:rPr>
                              <w:t xml:space="preserve">OR </w:t>
                            </w:r>
                            <w:r w:rsidR="00587289" w:rsidRP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>16.</w:t>
                            </w:r>
                            <w:r w:rsid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="00587289" w:rsidRP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>ledna 1996 u Krajského soudu v Ústí nad Labem v</w:t>
                            </w:r>
                            <w:r w:rsid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> </w:t>
                            </w:r>
                            <w:r w:rsidR="00587289" w:rsidRP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>odd.</w:t>
                            </w:r>
                            <w:r w:rsid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="00587289" w:rsidRP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>C vložka č.</w:t>
                            </w:r>
                            <w:r w:rsid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="00587289" w:rsidRPr="00587289">
                              <w:rPr>
                                <w:sz w:val="14"/>
                                <w:szCs w:val="16"/>
                                <w:lang w:val="cs-CZ"/>
                              </w:rPr>
                              <w:t>10163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0374BE" w:rsidRPr="00DA34FF" w:rsidRDefault="000374BE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0374BE" w:rsidRPr="00DA34FF" w:rsidRDefault="000374BE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0374BE" w:rsidRPr="00DA34FF" w:rsidRDefault="000374BE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0697C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SYSTHERM s.r.o.</w:t>
      </w:r>
    </w:p>
    <w:p w:rsidR="00C44940" w:rsidRPr="00C44940" w:rsidRDefault="00E37AA6" w:rsidP="00C44940">
      <w:pPr>
        <w:spacing w:after="0" w:line="240" w:lineRule="auto"/>
        <w:rPr>
          <w:b/>
          <w:color w:val="auto"/>
          <w:sz w:val="22"/>
          <w:szCs w:val="20"/>
          <w:lang w:val="cs-CZ"/>
        </w:rPr>
      </w:pPr>
      <w:r w:rsidRPr="00C44940">
        <w:rPr>
          <w:b/>
          <w:color w:val="auto"/>
          <w:lang w:val="cs-CZ"/>
        </w:rPr>
        <w:t xml:space="preserve">                                                                                         </w:t>
      </w:r>
      <w:r w:rsidRPr="00C44940">
        <w:rPr>
          <w:b/>
          <w:color w:val="auto"/>
          <w:sz w:val="20"/>
          <w:lang w:val="cs-CZ"/>
        </w:rPr>
        <w:t xml:space="preserve">      </w:t>
      </w:r>
      <w:r w:rsidR="00F0697C">
        <w:rPr>
          <w:b/>
          <w:color w:val="auto"/>
          <w:sz w:val="22"/>
          <w:szCs w:val="20"/>
          <w:lang w:val="cs-CZ"/>
        </w:rPr>
        <w:t>K Papírně 26</w:t>
      </w:r>
      <w:r w:rsidRPr="00C44940">
        <w:rPr>
          <w:b/>
          <w:color w:val="auto"/>
          <w:sz w:val="22"/>
          <w:szCs w:val="20"/>
          <w:lang w:val="cs-CZ"/>
        </w:rPr>
        <w:t xml:space="preserve">      </w:t>
      </w:r>
    </w:p>
    <w:p w:rsidR="00E37AA6" w:rsidRPr="00C44940" w:rsidRDefault="00E37AA6" w:rsidP="00C44940">
      <w:pPr>
        <w:spacing w:after="0" w:line="240" w:lineRule="auto"/>
        <w:rPr>
          <w:b/>
          <w:color w:val="auto"/>
          <w:sz w:val="22"/>
          <w:szCs w:val="20"/>
          <w:lang w:val="cs-CZ"/>
        </w:rPr>
      </w:pPr>
      <w:r w:rsidRPr="00C44940">
        <w:rPr>
          <w:b/>
          <w:color w:val="auto"/>
          <w:sz w:val="22"/>
          <w:szCs w:val="20"/>
          <w:lang w:val="cs-CZ"/>
        </w:rPr>
        <w:t xml:space="preserve">                                                         </w:t>
      </w:r>
      <w:r w:rsidR="00C340E8">
        <w:rPr>
          <w:b/>
          <w:color w:val="auto"/>
          <w:sz w:val="22"/>
          <w:szCs w:val="20"/>
          <w:lang w:val="cs-CZ"/>
        </w:rPr>
        <w:t xml:space="preserve">        </w:t>
      </w:r>
      <w:r w:rsidR="00F0697C">
        <w:rPr>
          <w:b/>
          <w:color w:val="auto"/>
          <w:sz w:val="22"/>
          <w:szCs w:val="20"/>
          <w:lang w:val="cs-CZ"/>
        </w:rPr>
        <w:t xml:space="preserve">                 312 00 Plzeň</w:t>
      </w:r>
    </w:p>
    <w:p w:rsidR="00A920E7" w:rsidRDefault="00A920E7" w:rsidP="00A920E7">
      <w:pPr>
        <w:pStyle w:val="Normlnweb"/>
      </w:pPr>
      <w:r>
        <w:t xml:space="preserve">                                                                                                    </w:t>
      </w:r>
    </w:p>
    <w:p w:rsidR="00C44940" w:rsidRDefault="00A920E7" w:rsidP="00A920E7">
      <w:pPr>
        <w:pStyle w:val="Normlnweb"/>
      </w:pPr>
      <w:r>
        <w:t xml:space="preserve">                                                                  </w:t>
      </w:r>
      <w:r w:rsidR="001F2459">
        <w:t xml:space="preserve">                               V Lovosicích dne </w:t>
      </w:r>
      <w:proofErr w:type="gramStart"/>
      <w:r w:rsidR="001F2459">
        <w:t>29.11</w:t>
      </w:r>
      <w:r w:rsidR="001C4665">
        <w:t>.2018</w:t>
      </w:r>
      <w:proofErr w:type="gramEnd"/>
    </w:p>
    <w:p w:rsidR="00A920E7" w:rsidRDefault="00A920E7" w:rsidP="00A920E7">
      <w:pPr>
        <w:pStyle w:val="Normlnweb"/>
      </w:pPr>
      <w:bookmarkStart w:id="0" w:name="_GoBack"/>
      <w:bookmarkEnd w:id="0"/>
    </w:p>
    <w:p w:rsidR="00B733C4" w:rsidRDefault="001F2459" w:rsidP="00B733C4">
      <w:pPr>
        <w:pStyle w:val="Normlnweb"/>
        <w:spacing w:after="0" w:afterAutospacing="0"/>
        <w:jc w:val="both"/>
        <w:rPr>
          <w:b/>
          <w:u w:val="single"/>
        </w:rPr>
      </w:pPr>
      <w:r>
        <w:rPr>
          <w:b/>
          <w:u w:val="single"/>
        </w:rPr>
        <w:t>Objednávka č.25</w:t>
      </w:r>
      <w:r w:rsidR="001C4665">
        <w:rPr>
          <w:b/>
          <w:u w:val="single"/>
        </w:rPr>
        <w:t>/</w:t>
      </w:r>
      <w:proofErr w:type="spellStart"/>
      <w:r w:rsidR="001C4665">
        <w:rPr>
          <w:b/>
          <w:u w:val="single"/>
        </w:rPr>
        <w:t>Ma</w:t>
      </w:r>
      <w:proofErr w:type="spellEnd"/>
      <w:r w:rsidR="001C4665">
        <w:rPr>
          <w:b/>
          <w:u w:val="single"/>
        </w:rPr>
        <w:t>/2018</w:t>
      </w:r>
    </w:p>
    <w:p w:rsidR="00F07375" w:rsidRPr="001F2459" w:rsidRDefault="009A25F0" w:rsidP="00B733C4">
      <w:pPr>
        <w:pStyle w:val="Normlnweb"/>
        <w:spacing w:after="0" w:afterAutospacing="0"/>
        <w:jc w:val="both"/>
      </w:pPr>
      <w:r w:rsidRPr="001F2459">
        <w:t>Na zák</w:t>
      </w:r>
      <w:r w:rsidR="001F2459" w:rsidRPr="001F2459">
        <w:t xml:space="preserve">ladě cenové nabídky ze dne </w:t>
      </w:r>
      <w:proofErr w:type="gramStart"/>
      <w:r w:rsidR="001F2459" w:rsidRPr="001F2459">
        <w:t>28.11</w:t>
      </w:r>
      <w:r w:rsidRPr="001F2459">
        <w:t>.2018</w:t>
      </w:r>
      <w:proofErr w:type="gramEnd"/>
      <w:r w:rsidRPr="001F2459">
        <w:t xml:space="preserve"> u Vás o</w:t>
      </w:r>
      <w:r w:rsidR="009257E7" w:rsidRPr="001F2459">
        <w:t>bjedn</w:t>
      </w:r>
      <w:r w:rsidR="001F2459" w:rsidRPr="001F2459">
        <w:t>áváme následující ND</w:t>
      </w:r>
      <w:r w:rsidR="009257E7" w:rsidRPr="001F2459">
        <w:t>:</w:t>
      </w:r>
    </w:p>
    <w:p w:rsidR="00C44940" w:rsidRPr="009A25F0" w:rsidRDefault="00C44940" w:rsidP="00C449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val="cs-CZ"/>
        </w:rPr>
      </w:pPr>
    </w:p>
    <w:p w:rsidR="001F2459" w:rsidRDefault="009A25F0" w:rsidP="001F24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r w:rsidRPr="009A25F0">
        <w:rPr>
          <w:rFonts w:ascii="Times New Roman" w:eastAsia="Times New Roman" w:hAnsi="Times New Roman" w:cs="Times New Roman"/>
          <w:color w:val="auto"/>
          <w:sz w:val="20"/>
          <w:szCs w:val="20"/>
          <w:lang w:val="cs-CZ"/>
        </w:rPr>
        <w:t> </w:t>
      </w:r>
      <w:r w:rsid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1 ks             sada - </w:t>
      </w:r>
      <w:r w:rsidR="001F2459" w:rsidRP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ventil VXF22.40-16 (</w:t>
      </w:r>
      <w:proofErr w:type="spellStart"/>
      <w:r w:rsidR="001F2459" w:rsidRP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dpmax</w:t>
      </w:r>
      <w:proofErr w:type="spellEnd"/>
      <w:r w:rsidR="001F2459" w:rsidRP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X/D/B300/300/300)</w:t>
      </w:r>
      <w:r w:rsid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</w:t>
      </w:r>
    </w:p>
    <w:p w:rsidR="001F2459" w:rsidRPr="001F2459" w:rsidRDefault="001F2459" w:rsidP="001F24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                   </w:t>
      </w:r>
      <w:r w:rsidRP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s pohonem SAX619.03 (24V, 0-10V)</w:t>
      </w:r>
    </w:p>
    <w:p w:rsidR="001F2459" w:rsidRPr="001F2459" w:rsidRDefault="001F2459" w:rsidP="001F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r w:rsidRP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 </w:t>
      </w:r>
    </w:p>
    <w:p w:rsidR="001F2459" w:rsidRPr="001F2459" w:rsidRDefault="001F2459" w:rsidP="001F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r w:rsidRP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 </w:t>
      </w:r>
    </w:p>
    <w:p w:rsidR="001F2459" w:rsidRPr="001F2459" w:rsidRDefault="001F2459" w:rsidP="001F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>cena za sadu</w:t>
      </w:r>
      <w:r w:rsidRPr="001F2459"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9.100,-Kč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cs-CZ" w:eastAsia="cs-CZ"/>
        </w:rPr>
        <w:t xml:space="preserve"> bez DPH</w:t>
      </w:r>
    </w:p>
    <w:p w:rsidR="009A25F0" w:rsidRPr="009A25F0" w:rsidRDefault="009A25F0" w:rsidP="001F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cs-CZ" w:eastAsia="cs-CZ"/>
        </w:rPr>
      </w:pPr>
    </w:p>
    <w:p w:rsidR="009A25F0" w:rsidRDefault="009A25F0" w:rsidP="00C449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FF7F94" w:rsidRPr="001F2459" w:rsidRDefault="00FF7F94" w:rsidP="001F245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FF7F94" w:rsidRDefault="00FF7F94" w:rsidP="00C449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A920E7" w:rsidRDefault="00A920E7" w:rsidP="00C449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A920E7" w:rsidRDefault="00A920E7" w:rsidP="00C449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A920E7" w:rsidRPr="00B912ED" w:rsidRDefault="00A920E7" w:rsidP="00C449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DE1197" w:rsidRPr="00B912ED" w:rsidRDefault="00DE1197" w:rsidP="00C449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B912E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                                                                           Ing. Martin Macháček</w:t>
      </w:r>
    </w:p>
    <w:p w:rsidR="00DE1197" w:rsidRPr="00B912ED" w:rsidRDefault="00DE1197" w:rsidP="00C449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B912E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                                                 </w:t>
      </w:r>
      <w:r w:rsidR="00957015" w:rsidRPr="00B912E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                     </w:t>
      </w:r>
      <w:r w:rsidRPr="00B912E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ředitel</w:t>
      </w:r>
      <w:r w:rsidR="00C4494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společnosti</w:t>
      </w:r>
    </w:p>
    <w:sectPr w:rsidR="00DE1197" w:rsidRPr="00B912ED" w:rsidSect="00C44940">
      <w:headerReference w:type="default" r:id="rId8"/>
      <w:footerReference w:type="first" r:id="rId9"/>
      <w:pgSz w:w="11907" w:h="16839" w:code="9"/>
      <w:pgMar w:top="2552" w:right="1440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14" w:rsidRDefault="00AF0B14">
      <w:pPr>
        <w:spacing w:after="0" w:line="240" w:lineRule="auto"/>
      </w:pPr>
      <w:r>
        <w:separator/>
      </w:r>
    </w:p>
  </w:endnote>
  <w:endnote w:type="continuationSeparator" w:id="0">
    <w:p w:rsidR="00AF0B14" w:rsidRDefault="00AF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BE" w:rsidRDefault="00B729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posOffset>1100838</wp:posOffset>
              </wp:positionH>
              <wp:positionV relativeFrom="bottomMargin">
                <wp:posOffset>977900</wp:posOffset>
              </wp:positionV>
              <wp:extent cx="5946140" cy="182880"/>
              <wp:effectExtent l="0" t="0" r="0" b="7620"/>
              <wp:wrapNone/>
              <wp:docPr id="2" name="Textové pole 2" descr="Grafika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5"/>
                            <w:gridCol w:w="195"/>
                            <w:gridCol w:w="195"/>
                            <w:gridCol w:w="975"/>
                          </w:tblGrid>
                          <w:tr w:rsidR="000374BE" w:rsidRPr="00375070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374BE" w:rsidRPr="003F4A61" w:rsidRDefault="003F4A61">
                                <w:pPr>
                                  <w:pStyle w:val="Bezmezer"/>
                                  <w:rPr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3F4A61">
                                  <w:rPr>
                                    <w:sz w:val="14"/>
                                    <w:szCs w:val="16"/>
                                    <w:lang w:val="cs-CZ"/>
                                  </w:rPr>
                                  <w:t xml:space="preserve">IČ: 64650596, DIČ: CZ64650596, MONETA Money Bank, a.s., </w:t>
                                </w:r>
                                <w:proofErr w:type="spellStart"/>
                                <w:proofErr w:type="gramStart"/>
                                <w:r w:rsidRPr="003F4A61">
                                  <w:rPr>
                                    <w:sz w:val="14"/>
                                    <w:szCs w:val="16"/>
                                    <w:lang w:val="cs-CZ"/>
                                  </w:rPr>
                                  <w:t>č.ú</w:t>
                                </w:r>
                                <w:proofErr w:type="spellEnd"/>
                                <w:r w:rsidRPr="003F4A61">
                                  <w:rPr>
                                    <w:sz w:val="14"/>
                                    <w:szCs w:val="16"/>
                                    <w:lang w:val="cs-CZ"/>
                                  </w:rPr>
                                  <w:t>.: 194909916/0600</w:t>
                                </w:r>
                                <w:proofErr w:type="gramEnd"/>
                                <w:r w:rsidRPr="003F4A61">
                                  <w:rPr>
                                    <w:sz w:val="14"/>
                                    <w:szCs w:val="16"/>
                                    <w:lang w:val="cs-CZ"/>
                                  </w:rPr>
                                  <w:t xml:space="preserve">, e-mail: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cs-CZ"/>
                                  </w:rPr>
                                  <w:t>thred@lovosice.com</w:t>
                                </w:r>
                                <w:r w:rsidRPr="003F4A61">
                                  <w:rPr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</w:tr>
                        </w:tbl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Grafika záhlaví" style="position:absolute;margin-left:86.7pt;margin-top:77pt;width:468.2pt;height:14.4pt;z-index:251663360;visibility:visible;mso-wrap-style:square;mso-width-percent:765;mso-height-percent:0;mso-wrap-distance-left:9pt;mso-wrap-distance-top:50.4pt;mso-wrap-distance-right:9pt;mso-wrap-distance-bottom:50.4pt;mso-position-horizontal:absolute;mso-position-horizontal-relative:page;mso-position-vertical:absolute;mso-position-vertical-relative:bottom-margin-area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5"/>
                      <w:gridCol w:w="195"/>
                      <w:gridCol w:w="195"/>
                      <w:gridCol w:w="975"/>
                    </w:tblGrid>
                    <w:tr w:rsidR="000374BE" w:rsidRPr="00375070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374BE" w:rsidRPr="003F4A61" w:rsidRDefault="003F4A61">
                          <w:pPr>
                            <w:pStyle w:val="Bezmezer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 w:rsidRPr="003F4A61">
                            <w:rPr>
                              <w:sz w:val="14"/>
                              <w:szCs w:val="16"/>
                              <w:lang w:val="cs-CZ"/>
                            </w:rPr>
                            <w:t xml:space="preserve">IČ: 64650596, DIČ: CZ64650596, MONETA Money Bank, a.s., </w:t>
                          </w:r>
                          <w:proofErr w:type="spellStart"/>
                          <w:proofErr w:type="gramStart"/>
                          <w:r w:rsidRPr="003F4A61">
                            <w:rPr>
                              <w:sz w:val="14"/>
                              <w:szCs w:val="16"/>
                              <w:lang w:val="cs-CZ"/>
                            </w:rPr>
                            <w:t>č.ú</w:t>
                          </w:r>
                          <w:proofErr w:type="spellEnd"/>
                          <w:r w:rsidRPr="003F4A61">
                            <w:rPr>
                              <w:sz w:val="14"/>
                              <w:szCs w:val="16"/>
                              <w:lang w:val="cs-CZ"/>
                            </w:rPr>
                            <w:t>.: 194909916/0600</w:t>
                          </w:r>
                          <w:proofErr w:type="gramEnd"/>
                          <w:r w:rsidRPr="003F4A61">
                            <w:rPr>
                              <w:sz w:val="14"/>
                              <w:szCs w:val="16"/>
                              <w:lang w:val="cs-CZ"/>
                            </w:rPr>
                            <w:t xml:space="preserve">, e-mail: 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thred@lovosice.com</w:t>
                          </w:r>
                          <w:r w:rsidRPr="003F4A61"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</w:tr>
                  </w:tbl>
                  <w:p w:rsidR="000374BE" w:rsidRPr="00375070" w:rsidRDefault="000374BE">
                    <w:pPr>
                      <w:pStyle w:val="Bezmezer"/>
                      <w:rPr>
                        <w:lang w:val="cs-CZ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14" w:rsidRDefault="00AF0B14">
      <w:pPr>
        <w:spacing w:after="0" w:line="240" w:lineRule="auto"/>
      </w:pPr>
      <w:r>
        <w:separator/>
      </w:r>
    </w:p>
  </w:footnote>
  <w:footnote w:type="continuationSeparator" w:id="0">
    <w:p w:rsidR="00AF0B14" w:rsidRDefault="00AF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BE" w:rsidRDefault="00B7299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ové pole 3" descr="Grafika záhlaví s číslem stránk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0374BE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374BE" w:rsidRDefault="00B72999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F2459" w:rsidRPr="001F2459">
                                  <w:rPr>
                                    <w:noProof/>
                                    <w:lang w:val="cs-CZ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0374BE" w:rsidRDefault="000374BE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Grafika záhlaví s číslem stránky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0374BE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374BE" w:rsidRDefault="00B72999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2459" w:rsidRPr="001F2459">
                            <w:rPr>
                              <w:noProof/>
                              <w:lang w:val="cs-CZ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</w:tr>
                  </w:tbl>
                  <w:p w:rsidR="000374BE" w:rsidRDefault="000374BE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E39"/>
    <w:multiLevelType w:val="hybridMultilevel"/>
    <w:tmpl w:val="2490F7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6FC"/>
    <w:multiLevelType w:val="hybridMultilevel"/>
    <w:tmpl w:val="13DC53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7136"/>
    <w:multiLevelType w:val="hybridMultilevel"/>
    <w:tmpl w:val="D0B43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1383"/>
    <w:multiLevelType w:val="hybridMultilevel"/>
    <w:tmpl w:val="C17E9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5FD8"/>
    <w:multiLevelType w:val="hybridMultilevel"/>
    <w:tmpl w:val="436CD2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7E08"/>
    <w:multiLevelType w:val="hybridMultilevel"/>
    <w:tmpl w:val="29180A82"/>
    <w:lvl w:ilvl="0" w:tplc="E048F008">
      <w:start w:val="3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B1AB6"/>
    <w:multiLevelType w:val="hybridMultilevel"/>
    <w:tmpl w:val="35BCB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C4"/>
    <w:rsid w:val="0000426E"/>
    <w:rsid w:val="000374BE"/>
    <w:rsid w:val="000A7E7A"/>
    <w:rsid w:val="000C45F1"/>
    <w:rsid w:val="000F0472"/>
    <w:rsid w:val="00112758"/>
    <w:rsid w:val="00151CF5"/>
    <w:rsid w:val="001656B8"/>
    <w:rsid w:val="001815B2"/>
    <w:rsid w:val="00181EF2"/>
    <w:rsid w:val="00183DCC"/>
    <w:rsid w:val="001A3D77"/>
    <w:rsid w:val="001B2BED"/>
    <w:rsid w:val="001C4665"/>
    <w:rsid w:val="001F2459"/>
    <w:rsid w:val="00200504"/>
    <w:rsid w:val="00247DDF"/>
    <w:rsid w:val="002F1AEA"/>
    <w:rsid w:val="002F6DB6"/>
    <w:rsid w:val="003120CA"/>
    <w:rsid w:val="00331EDF"/>
    <w:rsid w:val="00362CA6"/>
    <w:rsid w:val="00375070"/>
    <w:rsid w:val="0039038B"/>
    <w:rsid w:val="003A5CBC"/>
    <w:rsid w:val="003B1353"/>
    <w:rsid w:val="003B4174"/>
    <w:rsid w:val="003D6759"/>
    <w:rsid w:val="003E671A"/>
    <w:rsid w:val="003F4A61"/>
    <w:rsid w:val="0040021E"/>
    <w:rsid w:val="004528D4"/>
    <w:rsid w:val="004E16F8"/>
    <w:rsid w:val="004F5363"/>
    <w:rsid w:val="00587289"/>
    <w:rsid w:val="00587713"/>
    <w:rsid w:val="005D6D59"/>
    <w:rsid w:val="0060399A"/>
    <w:rsid w:val="00683EC4"/>
    <w:rsid w:val="006C5CB5"/>
    <w:rsid w:val="007736FA"/>
    <w:rsid w:val="007A6F1E"/>
    <w:rsid w:val="007F6FC0"/>
    <w:rsid w:val="00821670"/>
    <w:rsid w:val="00851233"/>
    <w:rsid w:val="009257E7"/>
    <w:rsid w:val="00957015"/>
    <w:rsid w:val="00981960"/>
    <w:rsid w:val="009850D7"/>
    <w:rsid w:val="00995432"/>
    <w:rsid w:val="009A25F0"/>
    <w:rsid w:val="009F160E"/>
    <w:rsid w:val="00A3019D"/>
    <w:rsid w:val="00A60298"/>
    <w:rsid w:val="00A920E7"/>
    <w:rsid w:val="00AF0B14"/>
    <w:rsid w:val="00AF5820"/>
    <w:rsid w:val="00B32A9E"/>
    <w:rsid w:val="00B40A35"/>
    <w:rsid w:val="00B47500"/>
    <w:rsid w:val="00B64C37"/>
    <w:rsid w:val="00B72999"/>
    <w:rsid w:val="00B733C4"/>
    <w:rsid w:val="00B8506A"/>
    <w:rsid w:val="00B912ED"/>
    <w:rsid w:val="00B96955"/>
    <w:rsid w:val="00BA465A"/>
    <w:rsid w:val="00BE4BDD"/>
    <w:rsid w:val="00BF21A0"/>
    <w:rsid w:val="00C340E8"/>
    <w:rsid w:val="00C44940"/>
    <w:rsid w:val="00C47062"/>
    <w:rsid w:val="00C94FEE"/>
    <w:rsid w:val="00CB2F29"/>
    <w:rsid w:val="00CE3706"/>
    <w:rsid w:val="00D172A0"/>
    <w:rsid w:val="00D3193E"/>
    <w:rsid w:val="00D9782E"/>
    <w:rsid w:val="00DA34FF"/>
    <w:rsid w:val="00DC42B5"/>
    <w:rsid w:val="00DE1197"/>
    <w:rsid w:val="00E37AA6"/>
    <w:rsid w:val="00E51E21"/>
    <w:rsid w:val="00E949BF"/>
    <w:rsid w:val="00EA0594"/>
    <w:rsid w:val="00F0697C"/>
    <w:rsid w:val="00F07375"/>
    <w:rsid w:val="00F217AD"/>
    <w:rsid w:val="00F86201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BAEF4-BA45-499E-AA65-6BEA82D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Odstavecseseznamem">
    <w:name w:val="List Paragraph"/>
    <w:basedOn w:val="Normln"/>
    <w:uiPriority w:val="34"/>
    <w:unhideWhenUsed/>
    <w:qFormat/>
    <w:rsid w:val="00DC42B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4E16F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E16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Templates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dopis.dotx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g. Miloš Vodička</dc:creator>
  <cp:keywords/>
  <cp:lastModifiedBy>Ing. Miloš Vodička</cp:lastModifiedBy>
  <cp:revision>2</cp:revision>
  <cp:lastPrinted>2018-11-29T06:11:00Z</cp:lastPrinted>
  <dcterms:created xsi:type="dcterms:W3CDTF">2018-11-29T06:13:00Z</dcterms:created>
  <dcterms:modified xsi:type="dcterms:W3CDTF">2018-11-29T06:13:00Z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