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061328" w:rsidRDefault="00061328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5D2A98" w:rsidRPr="0039402A" w:rsidTr="00612C1E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5D2A98" w:rsidRPr="0039402A" w:rsidRDefault="005D2A98" w:rsidP="005D5995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612C1E">
        <w:trPr>
          <w:trHeight w:val="157"/>
        </w:trPr>
        <w:tc>
          <w:tcPr>
            <w:tcW w:w="2905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61328">
              <w:rPr>
                <w:rFonts w:ascii="Arial" w:hAnsi="Arial" w:cs="Arial"/>
                <w:b w:val="0"/>
              </w:rPr>
              <w:t>5808/SFDI/340193/14551/2018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F6ED4" w:rsidRPr="00D30AD1" w:rsidRDefault="000F6ED4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752021">
              <w:rPr>
                <w:rFonts w:ascii="Arial" w:hAnsi="Arial" w:cs="Arial"/>
                <w:b w:val="0"/>
                <w:bCs/>
              </w:rPr>
              <w:t>403/2018</w:t>
            </w:r>
          </w:p>
        </w:tc>
        <w:tc>
          <w:tcPr>
            <w:tcW w:w="2268" w:type="dxa"/>
            <w:hideMark/>
          </w:tcPr>
          <w:p w:rsidR="005D2A98" w:rsidRDefault="005D2A98" w:rsidP="005D5995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061328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5D2A98" w:rsidRPr="00D30AD1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061328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061328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5D2A98" w:rsidRPr="00BB6E25" w:rsidRDefault="005D2A98" w:rsidP="005D599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061328">
              <w:rPr>
                <w:rFonts w:ascii="Arial" w:hAnsi="Arial" w:cs="Arial"/>
                <w:b w:val="0"/>
              </w:rPr>
              <w:t>26.11.2018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061328" w:rsidRDefault="00061328" w:rsidP="00061328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vozu Škoda Octavia, RZ:  7A0 4239, příprava na převod</w:t>
      </w:r>
    </w:p>
    <w:p w:rsidR="00061328" w:rsidRDefault="00061328" w:rsidP="00061328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061328" w:rsidRDefault="00061328" w:rsidP="0006132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dle zaslané cenové nabídky číslo KO18 100 na vozidle Škoda Octavia, RZ: 7A0 4239.</w:t>
      </w:r>
    </w:p>
    <w:p w:rsidR="00061328" w:rsidRDefault="00061328" w:rsidP="0006132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nabídky je i zajištění STK, měření emisí, čistění interiéru, dezinfekce klimatizace, dodání a výměna </w:t>
      </w:r>
      <w:proofErr w:type="gramStart"/>
      <w:r>
        <w:rPr>
          <w:rFonts w:ascii="Arial" w:hAnsi="Arial" w:cs="Arial"/>
          <w:sz w:val="22"/>
          <w:szCs w:val="22"/>
        </w:rPr>
        <w:t>pneumatik..</w:t>
      </w:r>
      <w:proofErr w:type="gramEnd"/>
    </w:p>
    <w:p w:rsidR="00061328" w:rsidRDefault="00061328" w:rsidP="0006132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061328" w:rsidRDefault="00061328" w:rsidP="0006132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61328" w:rsidRDefault="00061328" w:rsidP="0006132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 do maximální výše: 77.000,- Kč bez DPH.</w:t>
      </w:r>
    </w:p>
    <w:p w:rsidR="00061328" w:rsidRDefault="00061328" w:rsidP="00061328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provedení: listopad - prosinec 2018</w:t>
      </w:r>
    </w:p>
    <w:p w:rsidR="00061328" w:rsidRDefault="00061328" w:rsidP="00061328">
      <w:pPr>
        <w:rPr>
          <w:rFonts w:ascii="Arial" w:hAnsi="Arial" w:cs="Arial"/>
        </w:rPr>
      </w:pPr>
    </w:p>
    <w:p w:rsidR="00061328" w:rsidRDefault="00061328" w:rsidP="00061328">
      <w:pPr>
        <w:jc w:val="both"/>
        <w:rPr>
          <w:rFonts w:ascii="Arial" w:hAnsi="Arial" w:cs="Arial"/>
          <w:sz w:val="22"/>
          <w:szCs w:val="22"/>
        </w:rPr>
      </w:pPr>
    </w:p>
    <w:p w:rsidR="00061328" w:rsidRDefault="00061328" w:rsidP="000613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061328" w:rsidRDefault="00061328" w:rsidP="00061328">
      <w:pPr>
        <w:rPr>
          <w:rFonts w:ascii="Arial" w:hAnsi="Arial" w:cs="Arial"/>
          <w:sz w:val="22"/>
          <w:szCs w:val="22"/>
        </w:rPr>
      </w:pPr>
    </w:p>
    <w:p w:rsidR="00061328" w:rsidRDefault="00061328" w:rsidP="00061328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061328" w:rsidRDefault="00061328" w:rsidP="00061328">
      <w:pPr>
        <w:rPr>
          <w:rFonts w:ascii="Arial" w:hAnsi="Arial" w:cs="Arial"/>
        </w:rPr>
      </w:pPr>
    </w:p>
    <w:p w:rsidR="00061328" w:rsidRDefault="00061328" w:rsidP="00061328">
      <w:pPr>
        <w:ind w:left="360"/>
        <w:rPr>
          <w:rFonts w:ascii="Arial" w:hAnsi="Arial" w:cs="Arial"/>
          <w:iCs/>
          <w:szCs w:val="24"/>
        </w:rPr>
      </w:pPr>
    </w:p>
    <w:p w:rsidR="00061328" w:rsidRDefault="00061328" w:rsidP="0006132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061328" w:rsidRDefault="00061328" w:rsidP="0006132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061328" w:rsidRDefault="00061328" w:rsidP="0006132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</w:t>
      </w:r>
      <w:proofErr w:type="spellStart"/>
      <w:r>
        <w:rPr>
          <w:rFonts w:ascii="Arial" w:hAnsi="Arial" w:cs="Arial"/>
          <w:szCs w:val="24"/>
        </w:rPr>
        <w:t>Hořelica</w:t>
      </w:r>
      <w:proofErr w:type="spellEnd"/>
      <w:r>
        <w:rPr>
          <w:rFonts w:ascii="Arial" w:hAnsi="Arial" w:cs="Arial"/>
          <w:szCs w:val="24"/>
        </w:rPr>
        <w:t xml:space="preserve"> Zbyněk</w:t>
      </w:r>
    </w:p>
    <w:p w:rsidR="00061328" w:rsidRDefault="00061328" w:rsidP="00061328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 SFDI</w:t>
      </w:r>
    </w:p>
    <w:p w:rsidR="00061328" w:rsidRDefault="00061328" w:rsidP="00061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328" w:rsidRDefault="00061328" w:rsidP="0006132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328" w:rsidRDefault="00061328" w:rsidP="000613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061328" w:rsidRDefault="00061328" w:rsidP="000613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061328" w:rsidRDefault="00061328" w:rsidP="000613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</w:p>
    <w:p w:rsidR="00061328" w:rsidRDefault="00061328" w:rsidP="000613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061328" w:rsidRDefault="00061328" w:rsidP="000613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EE70A2">
        <w:rPr>
          <w:rFonts w:ascii="Arial" w:hAnsi="Arial" w:cs="Arial"/>
          <w:sz w:val="22"/>
          <w:szCs w:val="22"/>
        </w:rPr>
        <w:t>XXXXX</w:t>
      </w:r>
    </w:p>
    <w:p w:rsidR="00061328" w:rsidRDefault="00061328" w:rsidP="00061328">
      <w:pPr>
        <w:jc w:val="both"/>
        <w:rPr>
          <w:rFonts w:ascii="Arial" w:hAnsi="Arial" w:cs="Arial"/>
          <w:sz w:val="22"/>
          <w:szCs w:val="22"/>
        </w:rPr>
      </w:pPr>
    </w:p>
    <w:p w:rsidR="00061328" w:rsidRDefault="00061328" w:rsidP="00061328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F309A7" w:rsidRPr="00061328" w:rsidRDefault="00061328" w:rsidP="00D875B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D875BB" w:rsidRPr="00D875BB" w:rsidRDefault="00D875BB" w:rsidP="00D875BB">
      <w:pPr>
        <w:jc w:val="both"/>
        <w:rPr>
          <w:rFonts w:ascii="Arial" w:hAnsi="Arial" w:cs="Arial"/>
          <w:sz w:val="22"/>
          <w:szCs w:val="22"/>
        </w:rPr>
      </w:pP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2021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2021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752021" w:rsidRPr="00752021">
        <w:rPr>
          <w:rFonts w:ascii="Arial" w:hAnsi="Arial" w:cs="Arial"/>
          <w:sz w:val="22"/>
          <w:szCs w:val="22"/>
        </w:rPr>
        <w:t>403/2018</w:t>
      </w:r>
      <w:r w:rsidRPr="00752021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2021">
        <w:rPr>
          <w:rFonts w:ascii="Arial" w:hAnsi="Arial" w:cs="Arial"/>
          <w:sz w:val="22"/>
          <w:szCs w:val="22"/>
        </w:rPr>
        <w:t xml:space="preserve">Za dodavatele dne </w:t>
      </w:r>
      <w:r w:rsidRPr="00752021">
        <w:rPr>
          <w:rFonts w:ascii="Arial" w:hAnsi="Arial" w:cs="Arial"/>
          <w:sz w:val="22"/>
          <w:szCs w:val="22"/>
        </w:rPr>
        <w:tab/>
      </w:r>
      <w:r w:rsidRPr="0075202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2021">
        <w:rPr>
          <w:rFonts w:ascii="Arial" w:hAnsi="Arial" w:cs="Arial"/>
          <w:sz w:val="22"/>
          <w:szCs w:val="22"/>
        </w:rPr>
        <w:t xml:space="preserve">Podpis </w:t>
      </w:r>
      <w:r w:rsidRPr="00752021">
        <w:rPr>
          <w:rFonts w:ascii="Arial" w:hAnsi="Arial" w:cs="Arial"/>
          <w:sz w:val="22"/>
          <w:szCs w:val="22"/>
        </w:rPr>
        <w:tab/>
      </w:r>
      <w:r w:rsidRPr="00752021">
        <w:rPr>
          <w:rFonts w:ascii="Arial" w:hAnsi="Arial" w:cs="Arial"/>
          <w:sz w:val="22"/>
          <w:szCs w:val="22"/>
        </w:rPr>
        <w:tab/>
      </w:r>
      <w:r w:rsidRPr="00752021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752021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52021">
        <w:rPr>
          <w:rFonts w:ascii="Arial" w:hAnsi="Arial" w:cs="Arial"/>
          <w:sz w:val="22"/>
          <w:szCs w:val="22"/>
        </w:rPr>
        <w:t>Jméno a příjmení (hůlkově)</w:t>
      </w:r>
      <w:r w:rsidRPr="00752021"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 w:rsidR="00921C2E" w:rsidRPr="00D875BB" w:rsidSect="008D0ECF">
      <w:footerReference w:type="default" r:id="rId7"/>
      <w:headerReference w:type="first" r:id="rId8"/>
      <w:footerReference w:type="first" r:id="rId9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58" w:rsidRDefault="009C7258">
      <w:r>
        <w:separator/>
      </w:r>
    </w:p>
  </w:endnote>
  <w:endnote w:type="continuationSeparator" w:id="0">
    <w:p w:rsidR="009C7258" w:rsidRDefault="009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E70A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59488C7" wp14:editId="2E4FFEB4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58" w:rsidRDefault="009C7258">
      <w:r>
        <w:separator/>
      </w:r>
    </w:p>
  </w:footnote>
  <w:footnote w:type="continuationSeparator" w:id="0">
    <w:p w:rsidR="009C7258" w:rsidRDefault="009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61328"/>
    <w:rsid w:val="000C2D96"/>
    <w:rsid w:val="000C3B45"/>
    <w:rsid w:val="000F6ED4"/>
    <w:rsid w:val="0010731C"/>
    <w:rsid w:val="00160002"/>
    <w:rsid w:val="001A0120"/>
    <w:rsid w:val="001B390E"/>
    <w:rsid w:val="002C1F71"/>
    <w:rsid w:val="002D3A7B"/>
    <w:rsid w:val="002D4A45"/>
    <w:rsid w:val="0030418A"/>
    <w:rsid w:val="00354882"/>
    <w:rsid w:val="003B24B0"/>
    <w:rsid w:val="003D03B2"/>
    <w:rsid w:val="003D12AA"/>
    <w:rsid w:val="003D6B8F"/>
    <w:rsid w:val="00407AFC"/>
    <w:rsid w:val="0043473C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2142B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43924"/>
    <w:rsid w:val="00750B33"/>
    <w:rsid w:val="00752021"/>
    <w:rsid w:val="007557BA"/>
    <w:rsid w:val="007A1800"/>
    <w:rsid w:val="007B0A20"/>
    <w:rsid w:val="007F79A9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C7258"/>
    <w:rsid w:val="009E10BD"/>
    <w:rsid w:val="00A74599"/>
    <w:rsid w:val="00AC5638"/>
    <w:rsid w:val="00AC7B9A"/>
    <w:rsid w:val="00AD1712"/>
    <w:rsid w:val="00B23932"/>
    <w:rsid w:val="00B31FD0"/>
    <w:rsid w:val="00B72995"/>
    <w:rsid w:val="00B95C66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E70A2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0</TotalTime>
  <Pages>2</Pages>
  <Words>297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2052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2</cp:revision>
  <cp:lastPrinted>2008-03-03T13:58:00Z</cp:lastPrinted>
  <dcterms:created xsi:type="dcterms:W3CDTF">2018-11-26T07:34:00Z</dcterms:created>
  <dcterms:modified xsi:type="dcterms:W3CDTF">2018-11-26T07:34:00Z</dcterms:modified>
</cp:coreProperties>
</file>