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7A76EF">
              <w:rPr>
                <w:rFonts w:ascii="Arial" w:hAnsi="Arial" w:cs="Arial"/>
                <w:b w:val="0"/>
              </w:rPr>
              <w:t>5808/SFDI/340193/14554/2018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980A0B">
              <w:rPr>
                <w:rFonts w:ascii="Arial" w:hAnsi="Arial" w:cs="Arial"/>
                <w:b w:val="0"/>
                <w:bCs/>
              </w:rPr>
              <w:t>402/2018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7A76EF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7A76EF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7A76EF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7A76EF">
              <w:rPr>
                <w:rFonts w:ascii="Arial" w:hAnsi="Arial" w:cs="Arial"/>
                <w:b w:val="0"/>
              </w:rPr>
              <w:t>26.11.2018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7A76EF" w:rsidRDefault="007A76EF" w:rsidP="007A76EF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opravy vozu Škoda Octavia, RZ:  2E6 2882, příprava na převod</w:t>
      </w:r>
    </w:p>
    <w:p w:rsidR="007A76EF" w:rsidRDefault="007A76EF" w:rsidP="007A76EF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7A76EF" w:rsidRDefault="007A76EF" w:rsidP="007A76E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opravy dle zaslané cenové nabídky číslo KO18 101 na vozidle Škoda Octavia, RZ: 2E6 2882.</w:t>
      </w:r>
    </w:p>
    <w:p w:rsidR="007A76EF" w:rsidRDefault="007A76EF" w:rsidP="007A76E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nabídky je i zajištění STK, měření emisí, čistění interiéru, dezinfekce klimatizace, dodání a výměna </w:t>
      </w:r>
      <w:proofErr w:type="gramStart"/>
      <w:r>
        <w:rPr>
          <w:rFonts w:ascii="Arial" w:hAnsi="Arial" w:cs="Arial"/>
          <w:sz w:val="22"/>
          <w:szCs w:val="22"/>
        </w:rPr>
        <w:t>pneumatik..</w:t>
      </w:r>
      <w:proofErr w:type="gramEnd"/>
    </w:p>
    <w:p w:rsidR="007A76EF" w:rsidRDefault="007A76EF" w:rsidP="007A76E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7A76EF" w:rsidRDefault="007A76EF" w:rsidP="007A76E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7A76EF" w:rsidRDefault="007A76EF" w:rsidP="007A76E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62.500,- Kč bez DPH.</w:t>
      </w:r>
    </w:p>
    <w:p w:rsidR="007A76EF" w:rsidRDefault="007A76EF" w:rsidP="007A76E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listopad - prosinec 2018</w:t>
      </w:r>
    </w:p>
    <w:p w:rsidR="007A76EF" w:rsidRDefault="007A76EF" w:rsidP="007A76EF">
      <w:pPr>
        <w:rPr>
          <w:rFonts w:ascii="Arial" w:hAnsi="Arial" w:cs="Arial"/>
        </w:rPr>
      </w:pPr>
    </w:p>
    <w:p w:rsidR="007A76EF" w:rsidRDefault="007A76EF" w:rsidP="007A76EF">
      <w:pPr>
        <w:jc w:val="both"/>
        <w:rPr>
          <w:rFonts w:ascii="Arial" w:hAnsi="Arial" w:cs="Arial"/>
          <w:sz w:val="22"/>
          <w:szCs w:val="22"/>
        </w:rPr>
      </w:pPr>
    </w:p>
    <w:p w:rsidR="007A76EF" w:rsidRDefault="007A76EF" w:rsidP="007A76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7A76EF" w:rsidRDefault="007A76EF" w:rsidP="007A76EF">
      <w:pPr>
        <w:rPr>
          <w:rFonts w:ascii="Arial" w:hAnsi="Arial" w:cs="Arial"/>
          <w:sz w:val="22"/>
          <w:szCs w:val="22"/>
        </w:rPr>
      </w:pPr>
    </w:p>
    <w:p w:rsidR="007A76EF" w:rsidRDefault="007A76EF" w:rsidP="007A76EF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7A76EF" w:rsidRDefault="007A76EF" w:rsidP="007A76EF">
      <w:pPr>
        <w:rPr>
          <w:rFonts w:ascii="Arial" w:hAnsi="Arial" w:cs="Arial"/>
        </w:rPr>
      </w:pPr>
    </w:p>
    <w:p w:rsidR="007A76EF" w:rsidRDefault="007A76EF" w:rsidP="007A76EF">
      <w:pPr>
        <w:ind w:left="360"/>
        <w:rPr>
          <w:rFonts w:ascii="Arial" w:hAnsi="Arial" w:cs="Arial"/>
          <w:iCs/>
          <w:szCs w:val="24"/>
        </w:rPr>
      </w:pPr>
    </w:p>
    <w:p w:rsidR="007A76EF" w:rsidRDefault="007A76EF" w:rsidP="007A76EF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7A76EF" w:rsidRDefault="007A76EF" w:rsidP="007A76EF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7A76EF" w:rsidRDefault="007A76EF" w:rsidP="007A76EF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</w:t>
      </w:r>
      <w:proofErr w:type="spellStart"/>
      <w:r>
        <w:rPr>
          <w:rFonts w:ascii="Arial" w:hAnsi="Arial" w:cs="Arial"/>
          <w:szCs w:val="24"/>
        </w:rPr>
        <w:t>Hořelica</w:t>
      </w:r>
      <w:proofErr w:type="spellEnd"/>
      <w:r>
        <w:rPr>
          <w:rFonts w:ascii="Arial" w:hAnsi="Arial" w:cs="Arial"/>
          <w:szCs w:val="24"/>
        </w:rPr>
        <w:t xml:space="preserve"> Zbyněk</w:t>
      </w:r>
    </w:p>
    <w:p w:rsidR="007A76EF" w:rsidRDefault="007A76EF" w:rsidP="007A76EF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 SFDI</w:t>
      </w:r>
    </w:p>
    <w:p w:rsidR="007A76EF" w:rsidRDefault="007A76EF" w:rsidP="007A76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76EF" w:rsidRDefault="007A76EF" w:rsidP="007A76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76EF" w:rsidRDefault="007A76EF" w:rsidP="007A76E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7A76EF" w:rsidRDefault="007A76EF" w:rsidP="007A76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7A76EF" w:rsidRDefault="007A76EF" w:rsidP="007A76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7A76EF" w:rsidRDefault="007A76EF" w:rsidP="007A76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7A76EF" w:rsidRDefault="007A76EF" w:rsidP="007A76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8A6B92"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</w:p>
    <w:p w:rsidR="007A76EF" w:rsidRDefault="007A76EF" w:rsidP="007A76EF">
      <w:pPr>
        <w:jc w:val="both"/>
        <w:rPr>
          <w:rFonts w:ascii="Arial" w:hAnsi="Arial" w:cs="Arial"/>
          <w:sz w:val="22"/>
          <w:szCs w:val="22"/>
        </w:rPr>
      </w:pPr>
    </w:p>
    <w:p w:rsidR="007A76EF" w:rsidRDefault="007A76EF" w:rsidP="007A76EF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D875BB" w:rsidRPr="007A76EF" w:rsidRDefault="007A76EF" w:rsidP="00D875B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  <w:r w:rsidR="00D875BB" w:rsidRPr="00D875BB">
        <w:rPr>
          <w:rFonts w:ascii="Arial" w:hAnsi="Arial" w:cs="Arial"/>
          <w:sz w:val="22"/>
          <w:szCs w:val="22"/>
        </w:rPr>
        <w:br w:type="page"/>
      </w:r>
    </w:p>
    <w:p w:rsidR="00D875BB" w:rsidRPr="00980A0B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0A0B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D875BB" w:rsidRPr="00980A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980A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80A0B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980A0B" w:rsidRPr="00980A0B">
        <w:rPr>
          <w:rFonts w:ascii="Arial" w:hAnsi="Arial" w:cs="Arial"/>
          <w:sz w:val="22"/>
          <w:szCs w:val="22"/>
        </w:rPr>
        <w:t>402/2018</w:t>
      </w:r>
      <w:r w:rsidRPr="00980A0B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980A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980A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980A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980A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980A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80A0B">
        <w:rPr>
          <w:rFonts w:ascii="Arial" w:hAnsi="Arial" w:cs="Arial"/>
          <w:sz w:val="22"/>
          <w:szCs w:val="22"/>
        </w:rPr>
        <w:t xml:space="preserve">Za dodavatele dne </w:t>
      </w:r>
      <w:r w:rsidRPr="00980A0B">
        <w:rPr>
          <w:rFonts w:ascii="Arial" w:hAnsi="Arial" w:cs="Arial"/>
          <w:sz w:val="22"/>
          <w:szCs w:val="22"/>
        </w:rPr>
        <w:tab/>
      </w:r>
      <w:r w:rsidRPr="00980A0B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980A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980A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980A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80A0B">
        <w:rPr>
          <w:rFonts w:ascii="Arial" w:hAnsi="Arial" w:cs="Arial"/>
          <w:sz w:val="22"/>
          <w:szCs w:val="22"/>
        </w:rPr>
        <w:t xml:space="preserve">Podpis </w:t>
      </w:r>
      <w:r w:rsidRPr="00980A0B">
        <w:rPr>
          <w:rFonts w:ascii="Arial" w:hAnsi="Arial" w:cs="Arial"/>
          <w:sz w:val="22"/>
          <w:szCs w:val="22"/>
        </w:rPr>
        <w:tab/>
      </w:r>
      <w:r w:rsidRPr="00980A0B">
        <w:rPr>
          <w:rFonts w:ascii="Arial" w:hAnsi="Arial" w:cs="Arial"/>
          <w:sz w:val="22"/>
          <w:szCs w:val="22"/>
        </w:rPr>
        <w:tab/>
      </w:r>
      <w:r w:rsidRPr="00980A0B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980A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80A0B">
        <w:rPr>
          <w:rFonts w:ascii="Arial" w:hAnsi="Arial" w:cs="Arial"/>
          <w:sz w:val="22"/>
          <w:szCs w:val="22"/>
        </w:rPr>
        <w:t>Jméno a příjmení (hůlkově)</w:t>
      </w:r>
      <w:r w:rsidRPr="00980A0B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footerReference w:type="default" r:id="rId7"/>
      <w:headerReference w:type="first" r:id="rId8"/>
      <w:footerReference w:type="first" r:id="rId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AD" w:rsidRDefault="00C04BAD">
      <w:r>
        <w:separator/>
      </w:r>
    </w:p>
  </w:endnote>
  <w:endnote w:type="continuationSeparator" w:id="0">
    <w:p w:rsidR="00C04BAD" w:rsidRDefault="00C0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8A6B92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AD" w:rsidRDefault="00C04BAD">
      <w:r>
        <w:separator/>
      </w:r>
    </w:p>
  </w:footnote>
  <w:footnote w:type="continuationSeparator" w:id="0">
    <w:p w:rsidR="00C04BAD" w:rsidRDefault="00C0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6ED4"/>
    <w:rsid w:val="0010731C"/>
    <w:rsid w:val="00160002"/>
    <w:rsid w:val="001A0120"/>
    <w:rsid w:val="001B390E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670F1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A76EF"/>
    <w:rsid w:val="007B0A20"/>
    <w:rsid w:val="007F79A9"/>
    <w:rsid w:val="008126D6"/>
    <w:rsid w:val="00851AA7"/>
    <w:rsid w:val="00887E66"/>
    <w:rsid w:val="008A6B92"/>
    <w:rsid w:val="008B168E"/>
    <w:rsid w:val="008C3B83"/>
    <w:rsid w:val="008D0ECF"/>
    <w:rsid w:val="00921C2E"/>
    <w:rsid w:val="00960FCB"/>
    <w:rsid w:val="00980A0B"/>
    <w:rsid w:val="009A2907"/>
    <w:rsid w:val="009E10BD"/>
    <w:rsid w:val="00A74599"/>
    <w:rsid w:val="00AC5638"/>
    <w:rsid w:val="00AC7B9A"/>
    <w:rsid w:val="00AD1712"/>
    <w:rsid w:val="00B23932"/>
    <w:rsid w:val="00B31FD0"/>
    <w:rsid w:val="00B72995"/>
    <w:rsid w:val="00B95C66"/>
    <w:rsid w:val="00BC0ADD"/>
    <w:rsid w:val="00C005A2"/>
    <w:rsid w:val="00C04BAD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DD4381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0</TotalTime>
  <Pages>2</Pages>
  <Words>297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2052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Jan Fančo</cp:lastModifiedBy>
  <cp:revision>2</cp:revision>
  <cp:lastPrinted>2008-03-03T13:58:00Z</cp:lastPrinted>
  <dcterms:created xsi:type="dcterms:W3CDTF">2018-11-26T07:25:00Z</dcterms:created>
  <dcterms:modified xsi:type="dcterms:W3CDTF">2018-11-26T07:25:00Z</dcterms:modified>
</cp:coreProperties>
</file>