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61" w:rsidRPr="00E40947" w:rsidRDefault="00B76661" w:rsidP="001F3ABA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>
        <w:rPr>
          <w:caps w:val="0"/>
          <w:sz w:val="32"/>
          <w:szCs w:val="32"/>
        </w:rPr>
        <w:t>Dodatek č. 2 ke s</w:t>
      </w:r>
      <w:r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Pr="00E40947">
        <w:rPr>
          <w:caps w:val="0"/>
          <w:sz w:val="32"/>
          <w:szCs w:val="32"/>
        </w:rPr>
        <w:t xml:space="preserve"> o dílo</w:t>
      </w:r>
    </w:p>
    <w:p w:rsidR="00B76661" w:rsidRPr="001B40D1" w:rsidRDefault="00B76661" w:rsidP="001F3ABA">
      <w:pPr>
        <w:pStyle w:val="Titulnstranapomocn"/>
        <w:spacing w:after="120"/>
        <w:rPr>
          <w:i w:val="0"/>
          <w:caps w:val="0"/>
        </w:rPr>
      </w:pPr>
      <w:r w:rsidRPr="001B40D1">
        <w:rPr>
          <w:i w:val="0"/>
          <w:caps w:val="0"/>
        </w:rPr>
        <w:t xml:space="preserve">č. </w:t>
      </w:r>
      <w:r>
        <w:rPr>
          <w:i w:val="0"/>
          <w:caps w:val="0"/>
        </w:rPr>
        <w:t xml:space="preserve">0376/C8600/15 </w:t>
      </w:r>
      <w:r w:rsidRPr="001B40D1">
        <w:rPr>
          <w:i w:val="0"/>
          <w:caps w:val="0"/>
        </w:rPr>
        <w:t>(objednatele)</w:t>
      </w:r>
    </w:p>
    <w:p w:rsidR="00B76661" w:rsidRPr="0017301F" w:rsidRDefault="00B76661" w:rsidP="001F3ABA">
      <w:pPr>
        <w:pStyle w:val="Titulnstrananzevstrany"/>
        <w:spacing w:after="120"/>
        <w:rPr>
          <w:caps w:val="0"/>
          <w:sz w:val="22"/>
          <w:szCs w:val="22"/>
        </w:rPr>
      </w:pPr>
      <w:r w:rsidRPr="0017301F">
        <w:rPr>
          <w:caps w:val="0"/>
          <w:sz w:val="22"/>
          <w:szCs w:val="22"/>
        </w:rPr>
        <w:t>č.</w:t>
      </w:r>
      <w:r>
        <w:rPr>
          <w:caps w:val="0"/>
          <w:sz w:val="22"/>
          <w:szCs w:val="22"/>
        </w:rPr>
        <w:t>793/2016/01</w:t>
      </w:r>
      <w:r w:rsidRPr="009A4A6E">
        <w:rPr>
          <w:caps w:val="0"/>
          <w:sz w:val="22"/>
          <w:szCs w:val="22"/>
        </w:rPr>
        <w:t xml:space="preserve"> </w:t>
      </w:r>
      <w:r w:rsidRPr="0017301F">
        <w:rPr>
          <w:caps w:val="0"/>
          <w:sz w:val="22"/>
          <w:szCs w:val="22"/>
        </w:rPr>
        <w:t>(zhotovitele)</w:t>
      </w:r>
    </w:p>
    <w:p w:rsidR="00B76661" w:rsidRPr="001F3ABA" w:rsidRDefault="00B76661" w:rsidP="001F3ABA">
      <w:pPr>
        <w:pStyle w:val="Nzevsmlouvytitulnstrana"/>
        <w:spacing w:after="120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ze dne 13. 4. 2016</w:t>
      </w:r>
    </w:p>
    <w:p w:rsidR="00B76661" w:rsidRPr="00FB63CB" w:rsidRDefault="00B76661" w:rsidP="001F3ABA">
      <w:pPr>
        <w:pStyle w:val="Titulnstranapomocn"/>
        <w:rPr>
          <w:i w:val="0"/>
          <w:caps w:val="0"/>
        </w:rPr>
      </w:pPr>
      <w:r w:rsidRPr="00F72BFB">
        <w:rPr>
          <w:i w:val="0"/>
          <w:caps w:val="0"/>
        </w:rPr>
        <w:t xml:space="preserve">na </w:t>
      </w:r>
      <w:r>
        <w:rPr>
          <w:i w:val="0"/>
          <w:caps w:val="0"/>
        </w:rPr>
        <w:t>Stavebních prací</w:t>
      </w:r>
    </w:p>
    <w:p w:rsidR="00B76661" w:rsidRDefault="00B76661" w:rsidP="004E01E5">
      <w:pPr>
        <w:pStyle w:val="Titulnstranapomocn"/>
        <w:spacing w:after="0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 w:rsidRPr="00B93E27">
        <w:rPr>
          <w:b/>
          <w:i w:val="0"/>
          <w:caps w:val="0"/>
        </w:rPr>
        <w:t xml:space="preserve">SZNR </w:t>
      </w:r>
      <w:r>
        <w:rPr>
          <w:b/>
          <w:i w:val="0"/>
          <w:caps w:val="0"/>
        </w:rPr>
        <w:t>–</w:t>
      </w:r>
      <w:r w:rsidRPr="00B93E27">
        <w:rPr>
          <w:b/>
          <w:i w:val="0"/>
          <w:caps w:val="0"/>
        </w:rPr>
        <w:t xml:space="preserve"> </w:t>
      </w:r>
      <w:r>
        <w:rPr>
          <w:b/>
          <w:i w:val="0"/>
          <w:caps w:val="0"/>
        </w:rPr>
        <w:t>Rekonstrukce ČSOV Radiová (009) včetně výtlaků</w:t>
      </w:r>
      <w:r w:rsidRPr="00B93E27">
        <w:rPr>
          <w:b/>
          <w:i w:val="0"/>
          <w:caps w:val="0"/>
        </w:rPr>
        <w:t xml:space="preserve">, </w:t>
      </w:r>
      <w:r>
        <w:rPr>
          <w:b/>
          <w:i w:val="0"/>
          <w:caps w:val="0"/>
        </w:rPr>
        <w:t>Praha 15</w:t>
      </w:r>
      <w:r w:rsidRPr="0017301F">
        <w:rPr>
          <w:b/>
          <w:i w:val="0"/>
          <w:caps w:val="0"/>
        </w:rPr>
        <w:t>“</w:t>
      </w:r>
    </w:p>
    <w:p w:rsidR="00B76661" w:rsidRPr="00E93C4F" w:rsidRDefault="00B76661" w:rsidP="004E01E5">
      <w:pPr>
        <w:pStyle w:val="Titulnstrananzevstrany"/>
        <w:spacing w:after="0"/>
      </w:pPr>
    </w:p>
    <w:p w:rsidR="00B76661" w:rsidRDefault="00B76661" w:rsidP="00940C94">
      <w:pPr>
        <w:pStyle w:val="Smluvnstrany123"/>
        <w:numPr>
          <w:ilvl w:val="0"/>
          <w:numId w:val="0"/>
        </w:numPr>
        <w:spacing w:after="0"/>
        <w:ind w:left="567"/>
      </w:pPr>
      <w:r>
        <w:t>Smluvní strany:</w:t>
      </w:r>
    </w:p>
    <w:p w:rsidR="00B76661" w:rsidRPr="00940C94" w:rsidRDefault="00B76661" w:rsidP="00940C94">
      <w:pPr>
        <w:pStyle w:val="Smluvnstrany123"/>
        <w:numPr>
          <w:ilvl w:val="0"/>
          <w:numId w:val="0"/>
        </w:numPr>
        <w:spacing w:after="0"/>
        <w:ind w:left="567"/>
      </w:pPr>
    </w:p>
    <w:p w:rsidR="00B76661" w:rsidRDefault="00B76661" w:rsidP="004E01E5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:rsidR="00B76661" w:rsidRDefault="00B76661" w:rsidP="004E01E5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:rsidR="00B76661" w:rsidRDefault="00B76661" w:rsidP="004E01E5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:rsidR="00B76661" w:rsidRDefault="00B76661" w:rsidP="009A4A6E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>
        <w:t>na základě plné moci</w:t>
      </w:r>
    </w:p>
    <w:p w:rsidR="00B76661" w:rsidRDefault="00B76661" w:rsidP="009A4A6E">
      <w:pPr>
        <w:pStyle w:val="Smluvnstrany123"/>
        <w:numPr>
          <w:ilvl w:val="0"/>
          <w:numId w:val="0"/>
        </w:numPr>
        <w:ind w:left="567"/>
      </w:pPr>
      <w:r>
        <w:t>(dále jen „</w:t>
      </w:r>
      <w:r>
        <w:rPr>
          <w:b/>
        </w:rPr>
        <w:t>Objednatel</w:t>
      </w:r>
      <w:r>
        <w:t>“),</w:t>
      </w:r>
    </w:p>
    <w:p w:rsidR="00B76661" w:rsidRDefault="00B76661" w:rsidP="004E01E5">
      <w:pPr>
        <w:pStyle w:val="Smluvnstrany123"/>
        <w:numPr>
          <w:ilvl w:val="0"/>
          <w:numId w:val="0"/>
        </w:numPr>
        <w:ind w:left="567"/>
      </w:pPr>
      <w:r>
        <w:t>a</w:t>
      </w:r>
    </w:p>
    <w:p w:rsidR="00B76661" w:rsidRDefault="00B76661" w:rsidP="009A4A6E">
      <w:pPr>
        <w:pStyle w:val="Smluvnstrany123"/>
        <w:spacing w:after="0"/>
        <w:rPr>
          <w:lang w:eastAsia="en-US"/>
        </w:rPr>
      </w:pPr>
      <w:r w:rsidRPr="003E404F">
        <w:rPr>
          <w:b/>
          <w:lang w:eastAsia="en-US"/>
        </w:rPr>
        <w:t>ERMEX ENGINEERING, spol. s r.o.</w:t>
      </w:r>
      <w:r w:rsidRPr="00E2186B">
        <w:rPr>
          <w:lang w:eastAsia="en-US"/>
        </w:rPr>
        <w:t>,</w:t>
      </w:r>
      <w:r w:rsidRPr="00E14E1C">
        <w:rPr>
          <w:lang w:eastAsia="en-US"/>
        </w:rPr>
        <w:t xml:space="preserve"> IČ:</w:t>
      </w:r>
      <w:r>
        <w:rPr>
          <w:lang w:eastAsia="en-US"/>
        </w:rPr>
        <w:t xml:space="preserve"> 62585193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CZ62585193</w:t>
      </w:r>
      <w:r w:rsidRPr="00E14E1C">
        <w:rPr>
          <w:lang w:eastAsia="en-US"/>
        </w:rPr>
        <w:t xml:space="preserve"> </w:t>
      </w:r>
    </w:p>
    <w:p w:rsidR="00B76661" w:rsidRDefault="00B76661" w:rsidP="009A4A6E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>
        <w:rPr>
          <w:lang w:eastAsia="en-US"/>
        </w:rPr>
        <w:t>Radiová 1136/3, PSČ 102 00, Praha 10</w:t>
      </w:r>
      <w:r w:rsidRPr="00E14E1C">
        <w:rPr>
          <w:lang w:eastAsia="en-US"/>
        </w:rPr>
        <w:t xml:space="preserve"> </w:t>
      </w:r>
    </w:p>
    <w:p w:rsidR="00B76661" w:rsidRDefault="00B76661" w:rsidP="009A4A6E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 w:rsidRPr="007E7C4B">
        <w:rPr>
          <w:lang w:eastAsia="en-US"/>
        </w:rPr>
        <w:t xml:space="preserve"> v obchodním rejstříku vedeném Městským soudem v Praze, oddíl </w:t>
      </w:r>
      <w:r>
        <w:rPr>
          <w:lang w:eastAsia="en-US"/>
        </w:rPr>
        <w:t>C</w:t>
      </w:r>
      <w:r w:rsidRPr="007E7C4B">
        <w:t>, vložka</w:t>
      </w:r>
      <w:r>
        <w:t xml:space="preserve"> 33771</w:t>
      </w:r>
    </w:p>
    <w:p w:rsidR="00B76661" w:rsidRDefault="00B76661" w:rsidP="009A4A6E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>
        <w:rPr>
          <w:lang w:eastAsia="en-US"/>
        </w:rPr>
        <w:t xml:space="preserve">zastoupená: </w:t>
      </w:r>
    </w:p>
    <w:p w:rsidR="00B76661" w:rsidRDefault="00B76661" w:rsidP="009A4A6E">
      <w:pPr>
        <w:pStyle w:val="Smluvnstrany123"/>
        <w:numPr>
          <w:ilvl w:val="0"/>
          <w:numId w:val="0"/>
        </w:numPr>
        <w:ind w:left="567"/>
      </w:pPr>
      <w:r>
        <w:t>(dále jen „</w:t>
      </w:r>
      <w:r w:rsidRPr="007E7C4B">
        <w:rPr>
          <w:b/>
        </w:rPr>
        <w:t>Zhotovitel</w:t>
      </w:r>
      <w:r>
        <w:t>“),</w:t>
      </w:r>
    </w:p>
    <w:p w:rsidR="00B76661" w:rsidRDefault="00B76661" w:rsidP="004E01E5">
      <w:pPr>
        <w:pStyle w:val="Smluvnstrany123"/>
        <w:numPr>
          <w:ilvl w:val="0"/>
          <w:numId w:val="0"/>
        </w:numPr>
        <w:ind w:left="567"/>
      </w:pPr>
      <w:r>
        <w:t xml:space="preserve"> (Objednatel a Zhotovitel dále společně jen „</w:t>
      </w:r>
      <w:r>
        <w:rPr>
          <w:b/>
        </w:rPr>
        <w:t>Smluvní strany</w:t>
      </w:r>
      <w:r>
        <w:t>“ a jednotlivě jen „</w:t>
      </w:r>
      <w:r>
        <w:rPr>
          <w:b/>
        </w:rPr>
        <w:t>Smluvní strana</w:t>
      </w:r>
      <w:r w:rsidRPr="00DD0CC1">
        <w:t>“</w:t>
      </w:r>
      <w:r>
        <w:t>).</w:t>
      </w:r>
    </w:p>
    <w:p w:rsidR="00B76661" w:rsidRPr="00950491" w:rsidRDefault="00B76661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</w:rPr>
      </w:pPr>
      <w:r w:rsidRPr="00950491">
        <w:rPr>
          <w:b/>
        </w:rPr>
        <w:t>Preambule</w:t>
      </w:r>
    </w:p>
    <w:p w:rsidR="00B76661" w:rsidRDefault="00B76661" w:rsidP="00E0145D">
      <w:pPr>
        <w:pStyle w:val="BodyText"/>
        <w:tabs>
          <w:tab w:val="left" w:pos="0"/>
        </w:tabs>
        <w:spacing w:after="0"/>
        <w:ind w:firstLine="0"/>
      </w:pPr>
      <w:r>
        <w:t>Smluvní strany se dohodly na sepsání tohoto dodatku č. 2. Předmětem dodatku jsou neprovedené stavební práce, dodatečné stavební práce a prodloužení termínu plnění díla. Prodloužení termínu plnění díla je i důvodu koordinace s realizací s novou stavbou „</w:t>
      </w:r>
      <w:r w:rsidRPr="001A042D">
        <w:t>SZNR - rekonstrukce ČSOV Radiová (009) - obnova stavebního objektu</w:t>
      </w:r>
      <w:r>
        <w:t>“.</w:t>
      </w:r>
    </w:p>
    <w:p w:rsidR="00B76661" w:rsidRDefault="00B76661" w:rsidP="00E0145D">
      <w:pPr>
        <w:pStyle w:val="BodyText"/>
        <w:tabs>
          <w:tab w:val="left" w:pos="0"/>
        </w:tabs>
        <w:spacing w:after="0"/>
        <w:ind w:firstLine="0"/>
      </w:pPr>
    </w:p>
    <w:p w:rsidR="00B76661" w:rsidRDefault="00B76661" w:rsidP="00E0145D">
      <w:pPr>
        <w:pStyle w:val="BodyText"/>
        <w:tabs>
          <w:tab w:val="left" w:pos="0"/>
        </w:tabs>
        <w:spacing w:after="0"/>
        <w:ind w:firstLine="0"/>
        <w:rPr>
          <w:b/>
          <w:caps/>
        </w:rPr>
      </w:pPr>
      <w:r w:rsidRPr="002F1B98">
        <w:t>Dodatečné stavební práce jsou nezbytné pro uvedení díla do užívání a provozování vodohospodářské infrastruktury</w:t>
      </w:r>
      <w:r>
        <w:t>.</w:t>
      </w:r>
    </w:p>
    <w:p w:rsidR="00B76661" w:rsidRDefault="00B76661" w:rsidP="00580A21">
      <w:pPr>
        <w:pStyle w:val="BodyText"/>
        <w:tabs>
          <w:tab w:val="left" w:pos="0"/>
        </w:tabs>
        <w:spacing w:after="0"/>
        <w:ind w:firstLine="0"/>
        <w:jc w:val="center"/>
        <w:rPr>
          <w:b/>
        </w:rPr>
      </w:pPr>
    </w:p>
    <w:p w:rsidR="00B76661" w:rsidRDefault="00B76661" w:rsidP="00580A21">
      <w:pPr>
        <w:pStyle w:val="BodyText"/>
        <w:tabs>
          <w:tab w:val="left" w:pos="0"/>
        </w:tabs>
        <w:spacing w:after="0"/>
        <w:ind w:firstLine="0"/>
        <w:jc w:val="center"/>
        <w:rPr>
          <w:b/>
        </w:rPr>
      </w:pPr>
    </w:p>
    <w:p w:rsidR="00B76661" w:rsidRDefault="00B76661" w:rsidP="00580A21">
      <w:pPr>
        <w:pStyle w:val="BodyText"/>
        <w:tabs>
          <w:tab w:val="left" w:pos="0"/>
        </w:tabs>
        <w:spacing w:after="0"/>
        <w:ind w:firstLine="0"/>
        <w:jc w:val="center"/>
        <w:rPr>
          <w:b/>
        </w:rPr>
      </w:pPr>
    </w:p>
    <w:p w:rsidR="00B76661" w:rsidRDefault="00B76661" w:rsidP="00A822C6">
      <w:pPr>
        <w:pStyle w:val="BodyText"/>
        <w:tabs>
          <w:tab w:val="left" w:pos="0"/>
        </w:tabs>
        <w:ind w:firstLine="0"/>
        <w:jc w:val="center"/>
      </w:pPr>
      <w:r w:rsidRPr="00E94EA5">
        <w:rPr>
          <w:b/>
        </w:rPr>
        <w:t>Č</w:t>
      </w:r>
      <w:r>
        <w:rPr>
          <w:b/>
        </w:rPr>
        <w:t>LÁNEK</w:t>
      </w:r>
      <w:r w:rsidRPr="00E94EA5">
        <w:rPr>
          <w:b/>
        </w:rPr>
        <w:t xml:space="preserve"> I.</w:t>
      </w:r>
    </w:p>
    <w:p w:rsidR="00B76661" w:rsidRPr="00C7141F" w:rsidRDefault="00B76661" w:rsidP="00F33449">
      <w:pPr>
        <w:pStyle w:val="Druhrove1"/>
        <w:numPr>
          <w:ilvl w:val="0"/>
          <w:numId w:val="0"/>
        </w:numPr>
        <w:spacing w:after="0"/>
        <w:ind w:left="284" w:hanging="284"/>
        <w:rPr>
          <w:szCs w:val="22"/>
        </w:rPr>
      </w:pPr>
      <w:r w:rsidRPr="00C47CD5">
        <w:rPr>
          <w:b/>
        </w:rPr>
        <w:t>1</w:t>
      </w:r>
      <w:r w:rsidRPr="00C7141F">
        <w:rPr>
          <w:b/>
          <w:szCs w:val="22"/>
        </w:rPr>
        <w:t>.</w:t>
      </w:r>
      <w:r w:rsidRPr="00C7141F">
        <w:rPr>
          <w:szCs w:val="22"/>
        </w:rPr>
        <w:t xml:space="preserve"> Ustanovení </w:t>
      </w:r>
      <w:r w:rsidRPr="00C7141F">
        <w:rPr>
          <w:b/>
          <w:szCs w:val="22"/>
        </w:rPr>
        <w:t>čl. 2. Předmět smlouvy</w:t>
      </w:r>
      <w:r w:rsidRPr="00C7141F">
        <w:rPr>
          <w:szCs w:val="22"/>
        </w:rPr>
        <w:t xml:space="preserve"> se rozšiřuje o nové odstavce 2.1.3 a 2.1.4, které znějí:</w:t>
      </w:r>
    </w:p>
    <w:p w:rsidR="00B76661" w:rsidRPr="00C7141F" w:rsidRDefault="00B76661" w:rsidP="00F33449">
      <w:pPr>
        <w:pStyle w:val="Druhrove1"/>
        <w:numPr>
          <w:ilvl w:val="0"/>
          <w:numId w:val="0"/>
        </w:numPr>
        <w:spacing w:after="0"/>
        <w:ind w:left="567" w:hanging="567"/>
        <w:rPr>
          <w:szCs w:val="22"/>
        </w:rPr>
      </w:pPr>
    </w:p>
    <w:p w:rsidR="00B76661" w:rsidRPr="00C7141F" w:rsidRDefault="00B76661" w:rsidP="00F33449">
      <w:pPr>
        <w:pStyle w:val="Druhrove1"/>
        <w:numPr>
          <w:ilvl w:val="0"/>
          <w:numId w:val="0"/>
        </w:numPr>
        <w:spacing w:after="0"/>
        <w:ind w:left="567" w:hanging="207"/>
        <w:rPr>
          <w:szCs w:val="22"/>
        </w:rPr>
      </w:pPr>
    </w:p>
    <w:p w:rsidR="00B76661" w:rsidRPr="00C7141F" w:rsidRDefault="00B76661" w:rsidP="00C7141F">
      <w:pPr>
        <w:pStyle w:val="Druhrove1"/>
        <w:numPr>
          <w:ilvl w:val="0"/>
          <w:numId w:val="0"/>
        </w:numPr>
        <w:spacing w:after="120"/>
        <w:ind w:left="1080" w:hanging="654"/>
        <w:rPr>
          <w:szCs w:val="22"/>
        </w:rPr>
      </w:pPr>
      <w:r w:rsidRPr="00C7141F">
        <w:rPr>
          <w:szCs w:val="22"/>
        </w:rPr>
        <w:t>„2.1.3 zhotovitel neprovede tyto stavební práce:</w:t>
      </w:r>
    </w:p>
    <w:p w:rsidR="00B76661" w:rsidRPr="00C7141F" w:rsidRDefault="00B76661" w:rsidP="00C7141F">
      <w:pPr>
        <w:pStyle w:val="ListParagraph"/>
        <w:keepNext w:val="0"/>
        <w:numPr>
          <w:ilvl w:val="0"/>
          <w:numId w:val="21"/>
        </w:numPr>
        <w:tabs>
          <w:tab w:val="left" w:pos="851"/>
        </w:tabs>
        <w:spacing w:after="120"/>
        <w:contextualSpacing/>
        <w:rPr>
          <w:bCs/>
          <w:color w:val="000000"/>
        </w:rPr>
      </w:pPr>
      <w:r w:rsidRPr="00C7141F">
        <w:rPr>
          <w:bCs/>
          <w:color w:val="000000"/>
        </w:rPr>
        <w:t>SO1, PS01.2 - Stavební úpravy objektu ČSOV včetně vzduchotechniky</w:t>
      </w:r>
    </w:p>
    <w:p w:rsidR="00B76661" w:rsidRPr="00C7141F" w:rsidRDefault="00B76661" w:rsidP="00C7141F">
      <w:pPr>
        <w:pStyle w:val="ListParagraph"/>
        <w:keepNext w:val="0"/>
        <w:numPr>
          <w:ilvl w:val="0"/>
          <w:numId w:val="21"/>
        </w:numPr>
        <w:tabs>
          <w:tab w:val="left" w:pos="851"/>
        </w:tabs>
        <w:spacing w:after="120"/>
        <w:contextualSpacing/>
        <w:rPr>
          <w:bCs/>
          <w:color w:val="000000"/>
        </w:rPr>
      </w:pPr>
      <w:r w:rsidRPr="00C7141F">
        <w:rPr>
          <w:bCs/>
          <w:color w:val="000000"/>
        </w:rPr>
        <w:t xml:space="preserve">SO2 - řízený zemní protlak hl. do </w:t>
      </w:r>
      <w:smartTag w:uri="urn:schemas-microsoft-com:office:smarttags" w:element="metricconverter">
        <w:smartTagPr>
          <w:attr w:name="ProductID" w:val="6 m"/>
        </w:smartTagPr>
        <w:r w:rsidRPr="00C7141F">
          <w:rPr>
            <w:bCs/>
            <w:color w:val="000000"/>
          </w:rPr>
          <w:t>6 m</w:t>
        </w:r>
      </w:smartTag>
      <w:r w:rsidRPr="00C7141F">
        <w:rPr>
          <w:bCs/>
          <w:color w:val="000000"/>
        </w:rPr>
        <w:t xml:space="preserve"> vnějšího průměru do </w:t>
      </w:r>
      <w:smartTag w:uri="urn:schemas-microsoft-com:office:smarttags" w:element="metricconverter">
        <w:smartTagPr>
          <w:attr w:name="ProductID" w:val="110 mm"/>
        </w:smartTagPr>
        <w:r w:rsidRPr="00C7141F">
          <w:rPr>
            <w:bCs/>
            <w:color w:val="000000"/>
          </w:rPr>
          <w:t>110 mm</w:t>
        </w:r>
      </w:smartTag>
      <w:r w:rsidRPr="00C7141F">
        <w:rPr>
          <w:bCs/>
          <w:color w:val="000000"/>
        </w:rPr>
        <w:t xml:space="preserve"> mezi ČSOV a šachtou č. 3“</w:t>
      </w:r>
    </w:p>
    <w:p w:rsidR="00B76661" w:rsidRPr="00C7141F" w:rsidRDefault="00B76661" w:rsidP="00C7141F">
      <w:pPr>
        <w:pStyle w:val="Druhrove1"/>
        <w:numPr>
          <w:ilvl w:val="0"/>
          <w:numId w:val="0"/>
        </w:numPr>
        <w:spacing w:after="120"/>
        <w:ind w:left="567" w:hanging="207"/>
        <w:rPr>
          <w:szCs w:val="22"/>
        </w:rPr>
      </w:pPr>
      <w:r w:rsidRPr="00C7141F">
        <w:rPr>
          <w:szCs w:val="22"/>
        </w:rPr>
        <w:t>„2.1.4 zhotovitel provede tyto dodatečné stavební práce:</w:t>
      </w:r>
    </w:p>
    <w:p w:rsidR="00B76661" w:rsidRPr="00C7141F" w:rsidRDefault="00B76661" w:rsidP="00C7141F">
      <w:pPr>
        <w:pStyle w:val="Seznam123"/>
        <w:numPr>
          <w:ilvl w:val="0"/>
          <w:numId w:val="22"/>
        </w:numPr>
        <w:tabs>
          <w:tab w:val="clear" w:pos="1134"/>
          <w:tab w:val="num" w:pos="851"/>
        </w:tabs>
        <w:spacing w:after="120"/>
        <w:ind w:left="851" w:hanging="284"/>
        <w:rPr>
          <w:bCs/>
          <w:color w:val="000000"/>
        </w:rPr>
      </w:pPr>
      <w:r w:rsidRPr="00C7141F">
        <w:rPr>
          <w:bCs/>
          <w:color w:val="000000"/>
        </w:rPr>
        <w:t xml:space="preserve">SO2 – inženýrské objekty – </w:t>
      </w:r>
      <w:r>
        <w:rPr>
          <w:bCs/>
          <w:color w:val="000000"/>
        </w:rPr>
        <w:t>větší objem výkopových prací při ř</w:t>
      </w:r>
      <w:r w:rsidRPr="00C7141F">
        <w:rPr>
          <w:bCs/>
          <w:color w:val="000000"/>
        </w:rPr>
        <w:t>ízen</w:t>
      </w:r>
      <w:r>
        <w:rPr>
          <w:bCs/>
          <w:color w:val="000000"/>
        </w:rPr>
        <w:t>ém</w:t>
      </w:r>
      <w:r w:rsidRPr="00C7141F">
        <w:rPr>
          <w:bCs/>
          <w:color w:val="000000"/>
        </w:rPr>
        <w:t xml:space="preserve"> protlak</w:t>
      </w:r>
      <w:r>
        <w:rPr>
          <w:bCs/>
          <w:color w:val="000000"/>
        </w:rPr>
        <w:t>u</w:t>
      </w:r>
      <w:r w:rsidRPr="00C7141F">
        <w:rPr>
          <w:bCs/>
          <w:color w:val="000000"/>
        </w:rPr>
        <w:t xml:space="preserve"> technologií Grundoburst </w:t>
      </w:r>
    </w:p>
    <w:p w:rsidR="00B76661" w:rsidRPr="00C7141F" w:rsidRDefault="00B76661" w:rsidP="00C7141F">
      <w:pPr>
        <w:pStyle w:val="Seznam123"/>
        <w:numPr>
          <w:ilvl w:val="0"/>
          <w:numId w:val="22"/>
        </w:numPr>
        <w:tabs>
          <w:tab w:val="clear" w:pos="1134"/>
          <w:tab w:val="num" w:pos="851"/>
        </w:tabs>
        <w:spacing w:after="120"/>
        <w:ind w:left="851" w:hanging="284"/>
        <w:rPr>
          <w:bCs/>
          <w:color w:val="000000"/>
        </w:rPr>
      </w:pPr>
      <w:r w:rsidRPr="00C7141F">
        <w:rPr>
          <w:bCs/>
          <w:color w:val="000000"/>
        </w:rPr>
        <w:t>SO1 – ruční sondy, čištění dna jímky včetně tlakového mytí</w:t>
      </w:r>
    </w:p>
    <w:p w:rsidR="00B76661" w:rsidRPr="00C7141F" w:rsidRDefault="00B76661" w:rsidP="00C7141F">
      <w:pPr>
        <w:pStyle w:val="Seznam123"/>
        <w:numPr>
          <w:ilvl w:val="0"/>
          <w:numId w:val="22"/>
        </w:numPr>
        <w:tabs>
          <w:tab w:val="clear" w:pos="1134"/>
          <w:tab w:val="num" w:pos="851"/>
        </w:tabs>
        <w:spacing w:after="120"/>
        <w:ind w:left="851" w:hanging="284"/>
        <w:rPr>
          <w:bCs/>
          <w:color w:val="000000"/>
        </w:rPr>
      </w:pPr>
      <w:r w:rsidRPr="00C7141F">
        <w:rPr>
          <w:bCs/>
          <w:color w:val="000000"/>
        </w:rPr>
        <w:t>DPS 01.2 – provizorní čerpání, 2 ks ruční šoupátko</w:t>
      </w:r>
    </w:p>
    <w:p w:rsidR="00B76661" w:rsidRPr="00C7141F" w:rsidRDefault="00B76661" w:rsidP="00C7141F">
      <w:pPr>
        <w:pStyle w:val="Seznam123"/>
        <w:numPr>
          <w:ilvl w:val="0"/>
          <w:numId w:val="22"/>
        </w:numPr>
        <w:tabs>
          <w:tab w:val="clear" w:pos="1134"/>
          <w:tab w:val="num" w:pos="851"/>
        </w:tabs>
        <w:spacing w:after="120"/>
        <w:ind w:left="851" w:hanging="284"/>
        <w:rPr>
          <w:b/>
          <w:bCs/>
          <w:color w:val="0070C0"/>
        </w:rPr>
      </w:pPr>
      <w:r w:rsidRPr="00C7141F">
        <w:rPr>
          <w:bCs/>
          <w:color w:val="000000"/>
        </w:rPr>
        <w:t>DPS 01.2 – pronájem vzduchotechnické jednotky</w:t>
      </w:r>
      <w:r w:rsidRPr="00C7141F">
        <w:rPr>
          <w:b/>
          <w:bCs/>
          <w:color w:val="000000"/>
        </w:rPr>
        <w:t>“</w:t>
      </w:r>
    </w:p>
    <w:p w:rsidR="00B76661" w:rsidRDefault="00B76661" w:rsidP="001A042D">
      <w:pPr>
        <w:pStyle w:val="Text"/>
        <w:tabs>
          <w:tab w:val="clear" w:pos="227"/>
          <w:tab w:val="left" w:pos="284"/>
          <w:tab w:val="left" w:pos="426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426" w:right="15" w:hanging="426"/>
        <w:rPr>
          <w:rFonts w:ascii="Times New Roman" w:hAnsi="Times New Roman"/>
          <w:b/>
          <w:sz w:val="22"/>
          <w:szCs w:val="22"/>
        </w:rPr>
      </w:pPr>
    </w:p>
    <w:p w:rsidR="00B76661" w:rsidRPr="0029749A" w:rsidRDefault="00B76661" w:rsidP="001A042D">
      <w:pPr>
        <w:pStyle w:val="Text"/>
        <w:tabs>
          <w:tab w:val="clear" w:pos="227"/>
          <w:tab w:val="left" w:pos="284"/>
          <w:tab w:val="left" w:pos="426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426" w:right="15" w:hanging="426"/>
        <w:rPr>
          <w:rFonts w:ascii="Times New Roman" w:hAnsi="Times New Roman"/>
          <w:bCs/>
          <w:sz w:val="22"/>
          <w:szCs w:val="22"/>
        </w:rPr>
      </w:pPr>
      <w:r w:rsidRPr="0029749A">
        <w:rPr>
          <w:rFonts w:ascii="Times New Roman" w:hAnsi="Times New Roman"/>
          <w:b/>
          <w:sz w:val="22"/>
          <w:szCs w:val="22"/>
        </w:rPr>
        <w:t>2</w:t>
      </w:r>
      <w:r w:rsidRPr="0029749A">
        <w:rPr>
          <w:rFonts w:ascii="Times New Roman" w:hAnsi="Times New Roman"/>
          <w:sz w:val="22"/>
          <w:szCs w:val="22"/>
        </w:rPr>
        <w:t>.</w:t>
      </w:r>
      <w:r w:rsidRPr="0029749A">
        <w:rPr>
          <w:rFonts w:ascii="Times New Roman" w:hAnsi="Times New Roman"/>
          <w:sz w:val="22"/>
          <w:szCs w:val="22"/>
        </w:rPr>
        <w:tab/>
        <w:t xml:space="preserve">V ustanovení čl. </w:t>
      </w:r>
      <w:r w:rsidRPr="0029749A">
        <w:rPr>
          <w:rFonts w:ascii="Times New Roman" w:hAnsi="Times New Roman"/>
          <w:b/>
          <w:sz w:val="22"/>
          <w:szCs w:val="22"/>
        </w:rPr>
        <w:t>3 TERMÍN A MÍSTO PLNĚNÍ</w:t>
      </w:r>
      <w:r w:rsidRPr="0029749A">
        <w:rPr>
          <w:rFonts w:ascii="Times New Roman" w:hAnsi="Times New Roman"/>
          <w:sz w:val="22"/>
          <w:szCs w:val="22"/>
        </w:rPr>
        <w:t>, se mění v odstavci 3.4 první věta takto:</w:t>
      </w:r>
    </w:p>
    <w:p w:rsidR="00B76661" w:rsidRPr="0029749A" w:rsidRDefault="00B76661" w:rsidP="001A04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426" w:right="15"/>
        <w:rPr>
          <w:rFonts w:ascii="Times New Roman" w:hAnsi="Times New Roman"/>
          <w:b/>
          <w:sz w:val="22"/>
          <w:szCs w:val="22"/>
        </w:rPr>
      </w:pPr>
      <w:r w:rsidRPr="0029749A">
        <w:rPr>
          <w:rFonts w:ascii="Times New Roman" w:hAnsi="Times New Roman"/>
          <w:sz w:val="22"/>
          <w:szCs w:val="22"/>
        </w:rPr>
        <w:t xml:space="preserve">„Zhotovitel se zavazuje Dílo provést a předat </w:t>
      </w:r>
      <w:r w:rsidRPr="0029749A">
        <w:rPr>
          <w:rFonts w:ascii="Times New Roman" w:hAnsi="Times New Roman"/>
          <w:b/>
          <w:sz w:val="22"/>
          <w:szCs w:val="22"/>
        </w:rPr>
        <w:t xml:space="preserve">do </w:t>
      </w:r>
      <w:r>
        <w:rPr>
          <w:rFonts w:ascii="Times New Roman" w:hAnsi="Times New Roman"/>
          <w:b/>
          <w:sz w:val="22"/>
          <w:szCs w:val="22"/>
        </w:rPr>
        <w:t>30. 09. 2019</w:t>
      </w:r>
      <w:r w:rsidRPr="0029749A">
        <w:rPr>
          <w:rFonts w:ascii="Times New Roman" w:hAnsi="Times New Roman"/>
          <w:b/>
          <w:sz w:val="22"/>
          <w:szCs w:val="22"/>
        </w:rPr>
        <w:t xml:space="preserve">, </w:t>
      </w:r>
      <w:r w:rsidRPr="0029749A">
        <w:rPr>
          <w:rFonts w:ascii="Times New Roman" w:hAnsi="Times New Roman"/>
          <w:sz w:val="22"/>
          <w:szCs w:val="22"/>
        </w:rPr>
        <w:t>v opačném případě je v prodlení</w:t>
      </w:r>
      <w:r w:rsidRPr="0029749A">
        <w:rPr>
          <w:rFonts w:ascii="Times New Roman" w:hAnsi="Times New Roman"/>
          <w:b/>
          <w:sz w:val="22"/>
          <w:szCs w:val="22"/>
        </w:rPr>
        <w:t>.“</w:t>
      </w:r>
    </w:p>
    <w:p w:rsidR="00B76661" w:rsidRDefault="00B76661" w:rsidP="00F33449">
      <w:pPr>
        <w:pStyle w:val="Druhrove1"/>
        <w:numPr>
          <w:ilvl w:val="0"/>
          <w:numId w:val="0"/>
        </w:numPr>
        <w:ind w:left="426" w:hanging="426"/>
        <w:rPr>
          <w:b/>
          <w:szCs w:val="22"/>
        </w:rPr>
      </w:pPr>
    </w:p>
    <w:p w:rsidR="00B76661" w:rsidRPr="00F33449" w:rsidRDefault="00B76661" w:rsidP="00F33449">
      <w:pPr>
        <w:pStyle w:val="Druhrove1"/>
        <w:numPr>
          <w:ilvl w:val="0"/>
          <w:numId w:val="0"/>
        </w:numPr>
        <w:ind w:left="426" w:hanging="426"/>
        <w:rPr>
          <w:szCs w:val="22"/>
        </w:rPr>
      </w:pPr>
      <w:r>
        <w:rPr>
          <w:b/>
          <w:szCs w:val="22"/>
        </w:rPr>
        <w:t>3</w:t>
      </w:r>
      <w:r w:rsidRPr="00F33449">
        <w:rPr>
          <w:b/>
          <w:szCs w:val="22"/>
        </w:rPr>
        <w:t>.</w:t>
      </w:r>
      <w:r w:rsidRPr="00F33449">
        <w:rPr>
          <w:szCs w:val="22"/>
        </w:rPr>
        <w:t xml:space="preserve"> Ustanovení </w:t>
      </w:r>
      <w:r w:rsidRPr="00F33449">
        <w:rPr>
          <w:b/>
          <w:szCs w:val="22"/>
        </w:rPr>
        <w:t>čl. 5. Cena za provedení díla</w:t>
      </w:r>
      <w:r w:rsidRPr="00F33449">
        <w:rPr>
          <w:szCs w:val="22"/>
        </w:rPr>
        <w:t xml:space="preserve"> se rozšiřuje o nový odstavec 5.1.</w:t>
      </w:r>
      <w:r>
        <w:rPr>
          <w:szCs w:val="22"/>
        </w:rPr>
        <w:t>2</w:t>
      </w:r>
      <w:r w:rsidRPr="00F33449">
        <w:rPr>
          <w:szCs w:val="22"/>
        </w:rPr>
        <w:t>, který zní:</w:t>
      </w:r>
    </w:p>
    <w:p w:rsidR="00B76661" w:rsidRPr="00F33449" w:rsidRDefault="00B76661" w:rsidP="00F33449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hanging="425"/>
        <w:rPr>
          <w:szCs w:val="22"/>
        </w:rPr>
      </w:pPr>
      <w:r w:rsidRPr="00F33449">
        <w:rPr>
          <w:szCs w:val="22"/>
        </w:rPr>
        <w:t>„5.1.</w:t>
      </w:r>
      <w:r>
        <w:rPr>
          <w:szCs w:val="22"/>
        </w:rPr>
        <w:t>2</w:t>
      </w:r>
      <w:r w:rsidRPr="00F33449">
        <w:rPr>
          <w:szCs w:val="22"/>
        </w:rPr>
        <w:t xml:space="preserve"> Cena díla dle ustanovení čl. 2.1.</w:t>
      </w:r>
      <w:r>
        <w:rPr>
          <w:szCs w:val="22"/>
        </w:rPr>
        <w:t>3</w:t>
      </w:r>
      <w:r w:rsidRPr="00F33449">
        <w:rPr>
          <w:szCs w:val="22"/>
        </w:rPr>
        <w:t xml:space="preserve"> a 2.1.</w:t>
      </w:r>
      <w:r>
        <w:rPr>
          <w:szCs w:val="22"/>
        </w:rPr>
        <w:t>4</w:t>
      </w:r>
      <w:r w:rsidRPr="00F33449">
        <w:rPr>
          <w:szCs w:val="22"/>
        </w:rPr>
        <w:t xml:space="preserve"> činí bez DPH </w:t>
      </w:r>
      <w:r w:rsidRPr="00F33449">
        <w:rPr>
          <w:szCs w:val="22"/>
        </w:rPr>
        <w:tab/>
      </w:r>
      <w:r>
        <w:rPr>
          <w:b/>
          <w:szCs w:val="22"/>
        </w:rPr>
        <w:t>-912.934</w:t>
      </w:r>
      <w:r w:rsidRPr="00F33449">
        <w:rPr>
          <w:szCs w:val="22"/>
        </w:rPr>
        <w:t xml:space="preserve"> Kč“</w:t>
      </w:r>
    </w:p>
    <w:p w:rsidR="00B76661" w:rsidRPr="00F33449" w:rsidRDefault="00B76661" w:rsidP="00F33449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right="141"/>
        <w:rPr>
          <w:szCs w:val="22"/>
        </w:rPr>
      </w:pPr>
      <w:r w:rsidRPr="00F33449">
        <w:rPr>
          <w:szCs w:val="22"/>
        </w:rPr>
        <w:t>z toho cena dle čl. 2.1.</w:t>
      </w:r>
      <w:r>
        <w:rPr>
          <w:szCs w:val="22"/>
        </w:rPr>
        <w:t>3</w:t>
      </w:r>
      <w:r w:rsidRPr="00F33449">
        <w:rPr>
          <w:szCs w:val="22"/>
        </w:rPr>
        <w:t xml:space="preserve"> činí </w:t>
      </w:r>
      <w:r w:rsidRPr="00F33449">
        <w:rPr>
          <w:szCs w:val="22"/>
        </w:rPr>
        <w:tab/>
        <w:t xml:space="preserve">– </w:t>
      </w:r>
      <w:r>
        <w:rPr>
          <w:szCs w:val="22"/>
        </w:rPr>
        <w:t>2.338.263,00</w:t>
      </w:r>
      <w:r w:rsidRPr="00F33449">
        <w:rPr>
          <w:szCs w:val="22"/>
        </w:rPr>
        <w:t xml:space="preserve"> Kč </w:t>
      </w:r>
    </w:p>
    <w:p w:rsidR="00B76661" w:rsidRPr="00F33449" w:rsidRDefault="00B76661" w:rsidP="00F33449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right="141"/>
        <w:rPr>
          <w:szCs w:val="22"/>
        </w:rPr>
      </w:pPr>
      <w:r w:rsidRPr="00F33449">
        <w:rPr>
          <w:szCs w:val="22"/>
        </w:rPr>
        <w:t>a cena dle čl. 2.1.</w:t>
      </w:r>
      <w:r>
        <w:rPr>
          <w:szCs w:val="22"/>
        </w:rPr>
        <w:t>4</w:t>
      </w:r>
      <w:r w:rsidRPr="00F33449">
        <w:rPr>
          <w:szCs w:val="22"/>
        </w:rPr>
        <w:t xml:space="preserve"> činí </w:t>
      </w:r>
      <w:r w:rsidRPr="00F33449">
        <w:rPr>
          <w:szCs w:val="22"/>
        </w:rPr>
        <w:tab/>
      </w:r>
      <w:r>
        <w:rPr>
          <w:szCs w:val="22"/>
        </w:rPr>
        <w:t>1.425.329,00</w:t>
      </w:r>
      <w:r w:rsidRPr="00F33449">
        <w:rPr>
          <w:szCs w:val="22"/>
        </w:rPr>
        <w:t xml:space="preserve"> Kč</w:t>
      </w:r>
      <w:r w:rsidRPr="00F33449">
        <w:rPr>
          <w:szCs w:val="22"/>
        </w:rPr>
        <w:tab/>
      </w:r>
    </w:p>
    <w:p w:rsidR="00B76661" w:rsidRPr="00F33449" w:rsidRDefault="00B76661" w:rsidP="00F33449">
      <w:pPr>
        <w:pStyle w:val="Druhrove1"/>
        <w:numPr>
          <w:ilvl w:val="0"/>
          <w:numId w:val="0"/>
        </w:numPr>
        <w:spacing w:after="0"/>
        <w:ind w:left="425"/>
        <w:rPr>
          <w:szCs w:val="22"/>
        </w:rPr>
      </w:pPr>
      <w:r w:rsidRPr="00F33449">
        <w:rPr>
          <w:szCs w:val="22"/>
        </w:rPr>
        <w:t xml:space="preserve">Položkový rozpočet </w:t>
      </w:r>
      <w:r>
        <w:rPr>
          <w:szCs w:val="22"/>
        </w:rPr>
        <w:t xml:space="preserve">neprovedených a dodatečných </w:t>
      </w:r>
      <w:r w:rsidRPr="00F33449">
        <w:rPr>
          <w:szCs w:val="22"/>
        </w:rPr>
        <w:t>stavebních prací – viz příloha č.1.</w:t>
      </w:r>
      <w:r w:rsidRPr="00F33449">
        <w:rPr>
          <w:szCs w:val="22"/>
        </w:rPr>
        <w:tab/>
      </w:r>
    </w:p>
    <w:p w:rsidR="00B76661" w:rsidRPr="00F33449" w:rsidRDefault="00B76661" w:rsidP="00F33449">
      <w:pPr>
        <w:pStyle w:val="Druhrove1"/>
        <w:numPr>
          <w:ilvl w:val="0"/>
          <w:numId w:val="0"/>
        </w:numPr>
        <w:spacing w:after="0"/>
        <w:ind w:left="425" w:hanging="425"/>
        <w:rPr>
          <w:szCs w:val="22"/>
        </w:rPr>
      </w:pPr>
    </w:p>
    <w:p w:rsidR="00B76661" w:rsidRPr="00F33449" w:rsidRDefault="00B76661" w:rsidP="00580A21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  <w:r w:rsidRPr="00F33449">
        <w:rPr>
          <w:szCs w:val="22"/>
        </w:rPr>
        <w:t>Celková cena díla ve znění SoD a dodatk</w:t>
      </w:r>
      <w:r>
        <w:rPr>
          <w:szCs w:val="22"/>
        </w:rPr>
        <w:t>ů</w:t>
      </w:r>
      <w:r w:rsidRPr="00F33449">
        <w:rPr>
          <w:szCs w:val="22"/>
        </w:rPr>
        <w:t xml:space="preserve"> č.1</w:t>
      </w:r>
      <w:r>
        <w:rPr>
          <w:szCs w:val="22"/>
        </w:rPr>
        <w:t xml:space="preserve"> a 2</w:t>
      </w:r>
      <w:r w:rsidRPr="00F33449">
        <w:rPr>
          <w:szCs w:val="22"/>
        </w:rPr>
        <w:t xml:space="preserve"> pak činí</w:t>
      </w:r>
    </w:p>
    <w:p w:rsidR="00B76661" w:rsidRPr="00F33449" w:rsidRDefault="00B76661" w:rsidP="00580A21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  <w:rPr>
          <w:szCs w:val="22"/>
        </w:rPr>
      </w:pPr>
      <w:r w:rsidRPr="00F33449">
        <w:rPr>
          <w:szCs w:val="22"/>
        </w:rPr>
        <w:t>Původní cena za dílo bez DPH</w:t>
      </w:r>
      <w:r w:rsidRPr="00F33449">
        <w:rPr>
          <w:szCs w:val="22"/>
        </w:rPr>
        <w:tab/>
        <w:t xml:space="preserve">        </w:t>
      </w:r>
      <w:r>
        <w:rPr>
          <w:szCs w:val="22"/>
        </w:rPr>
        <w:t>10.999.583,00</w:t>
      </w:r>
      <w:r w:rsidRPr="00F33449">
        <w:rPr>
          <w:szCs w:val="22"/>
        </w:rPr>
        <w:t xml:space="preserve"> Kč</w:t>
      </w:r>
    </w:p>
    <w:p w:rsidR="00B76661" w:rsidRDefault="00B76661" w:rsidP="00580A21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right="141" w:firstLine="1"/>
        <w:rPr>
          <w:szCs w:val="22"/>
        </w:rPr>
      </w:pPr>
      <w:r w:rsidRPr="00F33449">
        <w:rPr>
          <w:szCs w:val="22"/>
        </w:rPr>
        <w:t>Cena dle dodatku č. 1. bez DPH</w:t>
      </w:r>
      <w:r w:rsidRPr="00F33449">
        <w:rPr>
          <w:szCs w:val="22"/>
        </w:rPr>
        <w:tab/>
      </w:r>
      <w:r>
        <w:rPr>
          <w:szCs w:val="22"/>
        </w:rPr>
        <w:t xml:space="preserve">  2.933.749,00</w:t>
      </w:r>
      <w:r w:rsidRPr="00F33449">
        <w:rPr>
          <w:szCs w:val="22"/>
        </w:rPr>
        <w:t xml:space="preserve"> Kč</w:t>
      </w:r>
    </w:p>
    <w:p w:rsidR="00B76661" w:rsidRPr="00F33449" w:rsidRDefault="00B76661" w:rsidP="00580A21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right="141" w:firstLine="1"/>
        <w:rPr>
          <w:szCs w:val="22"/>
        </w:rPr>
      </w:pPr>
      <w:r>
        <w:rPr>
          <w:szCs w:val="22"/>
        </w:rPr>
        <w:t>Cena dle dodatku č. 2 bez DPH</w:t>
      </w:r>
      <w:r>
        <w:rPr>
          <w:szCs w:val="22"/>
        </w:rPr>
        <w:tab/>
        <w:t>-912.934,00 Kč</w:t>
      </w:r>
    </w:p>
    <w:p w:rsidR="00B76661" w:rsidRPr="00F33449" w:rsidRDefault="00B76661" w:rsidP="00580A21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firstLine="1"/>
        <w:rPr>
          <w:b/>
          <w:szCs w:val="22"/>
        </w:rPr>
      </w:pPr>
      <w:r w:rsidRPr="00F33449">
        <w:rPr>
          <w:szCs w:val="22"/>
        </w:rPr>
        <w:t>Celková cena bez DPH</w:t>
      </w:r>
      <w:r w:rsidRPr="00F33449">
        <w:rPr>
          <w:szCs w:val="22"/>
        </w:rPr>
        <w:tab/>
      </w:r>
      <w:r>
        <w:rPr>
          <w:b/>
          <w:szCs w:val="22"/>
        </w:rPr>
        <w:t>13.020.398,00</w:t>
      </w:r>
      <w:r w:rsidRPr="00890238">
        <w:rPr>
          <w:b/>
          <w:szCs w:val="22"/>
        </w:rPr>
        <w:t xml:space="preserve"> Kč</w:t>
      </w:r>
    </w:p>
    <w:p w:rsidR="00B76661" w:rsidRPr="00F33449" w:rsidRDefault="00B76661" w:rsidP="00F33449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  <w:r w:rsidRPr="00F33449">
        <w:rPr>
          <w:szCs w:val="22"/>
        </w:rPr>
        <w:t>DPH 21%</w:t>
      </w:r>
    </w:p>
    <w:p w:rsidR="00B76661" w:rsidRDefault="00B76661" w:rsidP="009F0153">
      <w:pPr>
        <w:pStyle w:val="Druhrove1"/>
        <w:numPr>
          <w:ilvl w:val="0"/>
          <w:numId w:val="0"/>
        </w:numPr>
        <w:spacing w:after="120"/>
        <w:ind w:left="426" w:hanging="426"/>
        <w:jc w:val="center"/>
      </w:pPr>
    </w:p>
    <w:p w:rsidR="00B76661" w:rsidRPr="00151C0E" w:rsidRDefault="00B76661" w:rsidP="00B57151">
      <w:pPr>
        <w:pStyle w:val="PrvnrovesmlouvyNadpis"/>
        <w:numPr>
          <w:ilvl w:val="0"/>
          <w:numId w:val="0"/>
        </w:numPr>
        <w:ind w:left="284" w:hanging="284"/>
        <w:rPr>
          <w:b w:val="0"/>
          <w:caps w:val="0"/>
        </w:rPr>
      </w:pPr>
      <w:r w:rsidRPr="00B57151">
        <w:t>4.</w:t>
      </w:r>
      <w:r w:rsidRPr="00151C0E">
        <w:rPr>
          <w:b w:val="0"/>
        </w:rPr>
        <w:t xml:space="preserve">  </w:t>
      </w:r>
      <w:r w:rsidRPr="00151C0E">
        <w:rPr>
          <w:b w:val="0"/>
          <w:caps w:val="0"/>
        </w:rPr>
        <w:t xml:space="preserve">Ustanovení čl. 9. </w:t>
      </w:r>
      <w:r w:rsidRPr="00151C0E">
        <w:rPr>
          <w:caps w:val="0"/>
        </w:rPr>
        <w:t xml:space="preserve">BEZPEČNOST A OCHRANA INFORMACÍ </w:t>
      </w:r>
      <w:r w:rsidRPr="00151C0E">
        <w:rPr>
          <w:b w:val="0"/>
          <w:caps w:val="0"/>
        </w:rPr>
        <w:t>se rozšiřuje o nový odstavec 9.2, který zní:</w:t>
      </w:r>
    </w:p>
    <w:p w:rsidR="00B76661" w:rsidRPr="00151C0E" w:rsidRDefault="00B76661" w:rsidP="00B57151">
      <w:pPr>
        <w:pStyle w:val="PrvnrovesmlouvyNadpis"/>
        <w:numPr>
          <w:ilvl w:val="0"/>
          <w:numId w:val="0"/>
        </w:numPr>
        <w:ind w:left="993" w:hanging="709"/>
        <w:rPr>
          <w:b w:val="0"/>
          <w:caps w:val="0"/>
        </w:rPr>
      </w:pPr>
      <w:r w:rsidRPr="00151C0E">
        <w:rPr>
          <w:b w:val="0"/>
          <w:caps w:val="0"/>
        </w:rPr>
        <w:t>„9.2.1</w:t>
      </w:r>
      <w:r w:rsidRPr="00151C0E">
        <w:rPr>
          <w:caps w:val="0"/>
        </w:rPr>
        <w:t xml:space="preserve"> </w:t>
      </w:r>
      <w:r w:rsidRPr="00151C0E">
        <w:rPr>
          <w:caps w:val="0"/>
        </w:rPr>
        <w:tab/>
      </w:r>
      <w:r w:rsidRPr="00151C0E">
        <w:rPr>
          <w:b w:val="0"/>
          <w:caps w:val="0"/>
        </w:rPr>
        <w:t>Smluvní strany berou na vědomí, že tato Smlouva (dodatek č.1) podléhá povinnosti zveřejnění prostřednictvím registru smluv dle zákona č. 340/2015 Sb., Zákon o registru smluv. Zveřejnění Smlouvy v registru smluv zajistí Objednatel.</w:t>
      </w:r>
    </w:p>
    <w:p w:rsidR="00B76661" w:rsidRPr="00151C0E" w:rsidRDefault="00B76661" w:rsidP="00B57151">
      <w:pPr>
        <w:pStyle w:val="PrvnrovesmlouvyNadpis"/>
        <w:numPr>
          <w:ilvl w:val="0"/>
          <w:numId w:val="0"/>
        </w:numPr>
        <w:ind w:left="993" w:hanging="709"/>
        <w:rPr>
          <w:b w:val="0"/>
          <w:caps w:val="0"/>
        </w:rPr>
      </w:pPr>
      <w:r w:rsidRPr="00151C0E">
        <w:rPr>
          <w:b w:val="0"/>
          <w:caps w:val="0"/>
        </w:rPr>
        <w:t xml:space="preserve">9.2.2 </w:t>
      </w:r>
      <w:r w:rsidRPr="00151C0E">
        <w:rPr>
          <w:b w:val="0"/>
          <w:caps w:val="0"/>
        </w:rPr>
        <w:tab/>
        <w:t>Uveřejněním prostřednictvím registru smluv se rozumí vložení elektronického obrazu textového obsahu Smlouvy v otevřeném a strojově čitelném formátu a rovněž metadat do registru smluv. Zveřejnění podléhají tato metadata: identifikace smluvních stran, vymezení předmětu smlouvy, cena (případně hodnota předmětu smlouvy, lze-li ji určit), datum uzavření Smlouvy.</w:t>
      </w:r>
    </w:p>
    <w:p w:rsidR="00B76661" w:rsidRPr="00151C0E" w:rsidRDefault="00B76661" w:rsidP="00B57151">
      <w:pPr>
        <w:pStyle w:val="PrvnrovesmlouvyNadpis"/>
        <w:numPr>
          <w:ilvl w:val="0"/>
          <w:numId w:val="0"/>
        </w:numPr>
        <w:ind w:left="993" w:hanging="709"/>
        <w:rPr>
          <w:b w:val="0"/>
        </w:rPr>
      </w:pPr>
      <w:r w:rsidRPr="00151C0E">
        <w:rPr>
          <w:b w:val="0"/>
          <w:caps w:val="0"/>
        </w:rPr>
        <w:t xml:space="preserve">9.2.3 </w:t>
      </w:r>
      <w:r w:rsidRPr="00151C0E">
        <w:rPr>
          <w:b w:val="0"/>
          <w:caps w:val="0"/>
        </w:rPr>
        <w:tab/>
        <w:t>Smluvní strany výslovně prohlašují, že informace obsažené v části Smlouvy určené ke zveřejnění v registru smluv včetně metadat neobsahují informace, které nelze poskytnout podle předpisů upravujících svobodný přístup k informacím, a nejsou smluvními stranami označeny za obchodní tajemství. Zveřejnění této Smlouvy v registru smluv není porušením čl. 8 dle této smlouvy</w:t>
      </w:r>
      <w:r w:rsidRPr="00151C0E">
        <w:rPr>
          <w:b w:val="0"/>
        </w:rPr>
        <w:t>.“</w:t>
      </w:r>
    </w:p>
    <w:p w:rsidR="00B76661" w:rsidRDefault="00B76661" w:rsidP="00306348">
      <w:pPr>
        <w:pStyle w:val="Druhrove1"/>
        <w:numPr>
          <w:ilvl w:val="0"/>
          <w:numId w:val="0"/>
        </w:numPr>
        <w:ind w:left="426" w:hanging="426"/>
        <w:jc w:val="center"/>
        <w:rPr>
          <w:b/>
        </w:rPr>
      </w:pPr>
    </w:p>
    <w:p w:rsidR="00B76661" w:rsidRPr="00E94EA5" w:rsidRDefault="00B76661" w:rsidP="00306348">
      <w:pPr>
        <w:pStyle w:val="Druhrove1"/>
        <w:numPr>
          <w:ilvl w:val="0"/>
          <w:numId w:val="0"/>
        </w:numPr>
        <w:ind w:left="426" w:hanging="426"/>
        <w:jc w:val="center"/>
        <w:rPr>
          <w:b/>
        </w:rPr>
      </w:pPr>
      <w:r w:rsidRPr="00306348">
        <w:rPr>
          <w:b/>
        </w:rPr>
        <w:t xml:space="preserve"> </w:t>
      </w:r>
      <w:r w:rsidRPr="00E94EA5">
        <w:rPr>
          <w:b/>
        </w:rPr>
        <w:t>Č</w:t>
      </w:r>
      <w:r>
        <w:rPr>
          <w:b/>
        </w:rPr>
        <w:t>LÁNEK</w:t>
      </w:r>
      <w:r w:rsidRPr="00E94EA5">
        <w:rPr>
          <w:b/>
        </w:rPr>
        <w:t xml:space="preserve"> II.</w:t>
      </w:r>
    </w:p>
    <w:p w:rsidR="00B76661" w:rsidRDefault="00B76661" w:rsidP="00306348">
      <w:pPr>
        <w:pStyle w:val="Druhrove1"/>
        <w:numPr>
          <w:ilvl w:val="0"/>
          <w:numId w:val="0"/>
        </w:numPr>
        <w:ind w:left="426" w:hanging="426"/>
      </w:pPr>
      <w:r>
        <w:t>Ostatní ustanovení Smlouvy o dílo se nemění.</w:t>
      </w:r>
    </w:p>
    <w:p w:rsidR="00B76661" w:rsidRDefault="00B76661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</w:rPr>
      </w:pPr>
    </w:p>
    <w:p w:rsidR="00B76661" w:rsidRDefault="00B76661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</w:rPr>
      </w:pPr>
    </w:p>
    <w:p w:rsidR="00B76661" w:rsidRPr="00E94EA5" w:rsidRDefault="00B76661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</w:rPr>
      </w:pPr>
      <w:r w:rsidRPr="00E94EA5">
        <w:rPr>
          <w:b/>
        </w:rPr>
        <w:t>Č</w:t>
      </w:r>
      <w:r>
        <w:rPr>
          <w:b/>
        </w:rPr>
        <w:t>LÁNEK</w:t>
      </w:r>
      <w:r w:rsidRPr="00E94EA5">
        <w:rPr>
          <w:b/>
        </w:rPr>
        <w:t xml:space="preserve"> III.</w:t>
      </w:r>
    </w:p>
    <w:p w:rsidR="00B76661" w:rsidRDefault="00B76661" w:rsidP="00B57151">
      <w:pPr>
        <w:pStyle w:val="Druhrovesmlouvy"/>
        <w:numPr>
          <w:ilvl w:val="0"/>
          <w:numId w:val="0"/>
        </w:numPr>
        <w:spacing w:after="120"/>
      </w:pPr>
      <w:r>
        <w:t xml:space="preserve">1. Tento Dodatek nabývá platnosti a účinnosti podpisem oběma Smluvními stranami. </w:t>
      </w:r>
    </w:p>
    <w:p w:rsidR="00B76661" w:rsidRDefault="00B76661" w:rsidP="00B57151">
      <w:pPr>
        <w:pStyle w:val="Druhrovesmlouvy"/>
        <w:numPr>
          <w:ilvl w:val="0"/>
          <w:numId w:val="0"/>
        </w:numPr>
        <w:spacing w:after="120"/>
        <w:ind w:left="284" w:hanging="284"/>
      </w:pPr>
      <w:r>
        <w:t>2. Tento Dodatek je vyhotoven ve dvou (2) vyhotoveních v českém jazyce. Každá ze Smluvních stran obdrží po jednom (1) vyhotovení.</w:t>
      </w:r>
    </w:p>
    <w:p w:rsidR="00B76661" w:rsidRPr="001A042D" w:rsidRDefault="00B76661" w:rsidP="001A042D">
      <w:pPr>
        <w:pStyle w:val="Druhrovesmlouvy"/>
        <w:numPr>
          <w:ilvl w:val="0"/>
          <w:numId w:val="0"/>
        </w:numPr>
        <w:spacing w:after="0"/>
        <w:ind w:left="284" w:hanging="284"/>
      </w:pPr>
      <w:r>
        <w:t xml:space="preserve">3. </w:t>
      </w:r>
      <w:r w:rsidRPr="001A042D">
        <w:t xml:space="preserve">Nedílnou součástí tohoto Dodatku je příloha </w:t>
      </w:r>
    </w:p>
    <w:p w:rsidR="00B76661" w:rsidRPr="001A042D" w:rsidRDefault="00B76661" w:rsidP="001A042D">
      <w:pPr>
        <w:pStyle w:val="Druhrovesmlouvy"/>
        <w:numPr>
          <w:ilvl w:val="0"/>
          <w:numId w:val="0"/>
        </w:numPr>
        <w:spacing w:after="0"/>
        <w:ind w:left="284"/>
      </w:pPr>
      <w:r w:rsidRPr="001A042D">
        <w:t>č. 1 – soupis neprovedených</w:t>
      </w:r>
      <w:r>
        <w:t xml:space="preserve"> a dodatečných </w:t>
      </w:r>
      <w:r w:rsidRPr="001A042D">
        <w:t>stavebních prací</w:t>
      </w:r>
    </w:p>
    <w:p w:rsidR="00B76661" w:rsidRPr="001A042D" w:rsidRDefault="00B76661" w:rsidP="001A042D">
      <w:pPr>
        <w:pStyle w:val="Text"/>
        <w:tabs>
          <w:tab w:val="clear" w:pos="227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1A042D">
        <w:rPr>
          <w:rFonts w:ascii="Times New Roman" w:hAnsi="Times New Roman"/>
          <w:sz w:val="22"/>
          <w:szCs w:val="22"/>
        </w:rPr>
        <w:tab/>
        <w:t>č. 2 - Seznam Odpovědných osob a čísla účtů zveřejněných v registru plátců DPH</w:t>
      </w:r>
    </w:p>
    <w:p w:rsidR="00B76661" w:rsidRPr="001A042D" w:rsidRDefault="00B76661" w:rsidP="001A042D">
      <w:pPr>
        <w:pStyle w:val="Text"/>
        <w:tabs>
          <w:tab w:val="clear" w:pos="227"/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rPr>
          <w:rFonts w:ascii="Times New Roman" w:hAnsi="Times New Roman"/>
          <w:sz w:val="22"/>
          <w:szCs w:val="22"/>
        </w:rPr>
      </w:pPr>
      <w:r w:rsidRPr="001A042D">
        <w:rPr>
          <w:rFonts w:ascii="Times New Roman" w:hAnsi="Times New Roman"/>
          <w:sz w:val="22"/>
          <w:szCs w:val="22"/>
        </w:rPr>
        <w:tab/>
        <w:t>č. 3 – harmonogram prací</w:t>
      </w:r>
    </w:p>
    <w:p w:rsidR="00B76661" w:rsidRPr="00BB1C8C" w:rsidRDefault="00B76661" w:rsidP="001A042D">
      <w:pPr>
        <w:pStyle w:val="Druhrovesmlouvy"/>
        <w:numPr>
          <w:ilvl w:val="0"/>
          <w:numId w:val="0"/>
        </w:numPr>
        <w:spacing w:after="0"/>
        <w:ind w:left="284"/>
      </w:pPr>
    </w:p>
    <w:p w:rsidR="00B76661" w:rsidRDefault="00B76661" w:rsidP="002418B0">
      <w:pPr>
        <w:pStyle w:val="Neodsazentext"/>
        <w:spacing w:after="0"/>
        <w:rPr>
          <w:b/>
        </w:rPr>
      </w:pPr>
    </w:p>
    <w:p w:rsidR="00B76661" w:rsidRDefault="00B76661" w:rsidP="002418B0">
      <w:pPr>
        <w:pStyle w:val="Neodsazentext"/>
        <w:spacing w:after="0"/>
        <w:rPr>
          <w:b/>
        </w:rPr>
      </w:pPr>
    </w:p>
    <w:tbl>
      <w:tblPr>
        <w:tblW w:w="8928" w:type="dxa"/>
        <w:tblLook w:val="00A0"/>
      </w:tblPr>
      <w:tblGrid>
        <w:gridCol w:w="4464"/>
        <w:gridCol w:w="4464"/>
      </w:tblGrid>
      <w:tr w:rsidR="00B76661" w:rsidTr="008562FD">
        <w:trPr>
          <w:trHeight w:val="2060"/>
        </w:trPr>
        <w:tc>
          <w:tcPr>
            <w:tcW w:w="4464" w:type="dxa"/>
          </w:tcPr>
          <w:p w:rsidR="00B76661" w:rsidRPr="00D476A1" w:rsidRDefault="00B76661" w:rsidP="008562FD">
            <w:pPr>
              <w:pStyle w:val="BodyText"/>
              <w:spacing w:after="0"/>
              <w:ind w:firstLine="0"/>
            </w:pPr>
            <w:r w:rsidRPr="00D476A1">
              <w:t>Za Objednatele,</w:t>
            </w:r>
          </w:p>
          <w:p w:rsidR="00B76661" w:rsidRPr="00D476A1" w:rsidRDefault="00B76661" w:rsidP="008562FD">
            <w:pPr>
              <w:pStyle w:val="BodyText"/>
              <w:spacing w:after="0"/>
              <w:ind w:firstLine="0"/>
            </w:pPr>
            <w:r w:rsidRPr="00D476A1">
              <w:t xml:space="preserve">v Praze, dne </w:t>
            </w:r>
          </w:p>
          <w:p w:rsidR="00B76661" w:rsidRPr="00D476A1" w:rsidRDefault="00B76661" w:rsidP="008562FD">
            <w:pPr>
              <w:pStyle w:val="BodyText"/>
              <w:spacing w:after="0"/>
              <w:ind w:firstLine="0"/>
            </w:pPr>
          </w:p>
          <w:p w:rsidR="00B76661" w:rsidRDefault="00B76661" w:rsidP="008562FD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B76661" w:rsidRDefault="00B76661" w:rsidP="008562FD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B76661" w:rsidRDefault="00B76661" w:rsidP="008562FD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B76661" w:rsidRDefault="00B76661" w:rsidP="008562FD">
            <w:pPr>
              <w:pStyle w:val="BodyText"/>
              <w:spacing w:after="0"/>
              <w:ind w:firstLine="0"/>
            </w:pPr>
          </w:p>
          <w:p w:rsidR="00B76661" w:rsidRDefault="00B76661" w:rsidP="008562FD">
            <w:pPr>
              <w:pStyle w:val="BodyText"/>
              <w:tabs>
                <w:tab w:val="center" w:pos="2124"/>
              </w:tabs>
              <w:spacing w:after="0"/>
              <w:ind w:firstLine="0"/>
            </w:pPr>
          </w:p>
          <w:p w:rsidR="00B76661" w:rsidRDefault="00B76661" w:rsidP="008562FD">
            <w:pPr>
              <w:pStyle w:val="BodyText"/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B76661" w:rsidRDefault="00B76661" w:rsidP="008562FD">
            <w:pPr>
              <w:pStyle w:val="BodyText"/>
              <w:spacing w:after="0"/>
              <w:ind w:firstLine="0"/>
            </w:pPr>
          </w:p>
          <w:p w:rsidR="00B76661" w:rsidRPr="00D476A1" w:rsidRDefault="00B76661" w:rsidP="008562FD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B76661" w:rsidRDefault="00B76661" w:rsidP="008562FD">
            <w:pPr>
              <w:pStyle w:val="BodyText"/>
              <w:spacing w:after="0"/>
              <w:ind w:firstLine="0"/>
            </w:pPr>
            <w:r>
              <w:t>Za Zhotovitele</w:t>
            </w:r>
            <w:r w:rsidRPr="00190F16">
              <w:t>,</w:t>
            </w:r>
          </w:p>
          <w:p w:rsidR="00B76661" w:rsidRDefault="00B76661" w:rsidP="008562FD">
            <w:pPr>
              <w:pStyle w:val="BodyText"/>
              <w:spacing w:after="0"/>
              <w:ind w:firstLine="0"/>
            </w:pPr>
            <w:r>
              <w:t xml:space="preserve">v Praze, dne </w:t>
            </w:r>
          </w:p>
          <w:p w:rsidR="00B76661" w:rsidRDefault="00B76661" w:rsidP="008562FD">
            <w:pPr>
              <w:pStyle w:val="BodyText"/>
              <w:spacing w:after="0"/>
              <w:ind w:firstLine="0"/>
            </w:pPr>
          </w:p>
          <w:p w:rsidR="00B76661" w:rsidRDefault="00B76661" w:rsidP="008562FD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B76661" w:rsidRDefault="00B76661" w:rsidP="008562FD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B76661" w:rsidRDefault="00B76661" w:rsidP="008562FD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B76661" w:rsidRDefault="00B76661" w:rsidP="008562FD">
            <w:pPr>
              <w:pStyle w:val="BodyText"/>
              <w:spacing w:after="0"/>
              <w:ind w:firstLine="0"/>
              <w:jc w:val="left"/>
            </w:pPr>
            <w:r>
              <w:t xml:space="preserve"> </w:t>
            </w:r>
          </w:p>
        </w:tc>
      </w:tr>
    </w:tbl>
    <w:p w:rsidR="00B76661" w:rsidRDefault="00B76661" w:rsidP="00E17C2B">
      <w:pPr>
        <w:pStyle w:val="Neodsazentext"/>
        <w:spacing w:after="0"/>
        <w:rPr>
          <w:b/>
        </w:rPr>
      </w:pPr>
    </w:p>
    <w:sectPr w:rsidR="00B76661" w:rsidSect="00DE1B02">
      <w:headerReference w:type="default" r:id="rId7"/>
      <w:footerReference w:type="default" r:id="rId8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61" w:rsidRDefault="00B76661" w:rsidP="00FA7B21">
      <w:pPr>
        <w:spacing w:after="0"/>
      </w:pPr>
      <w:r>
        <w:separator/>
      </w:r>
    </w:p>
  </w:endnote>
  <w:endnote w:type="continuationSeparator" w:id="0">
    <w:p w:rsidR="00B76661" w:rsidRDefault="00B76661" w:rsidP="00FA7B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61" w:rsidRPr="00EF38D5" w:rsidRDefault="00B76661" w:rsidP="00723B70">
    <w:pPr>
      <w:pStyle w:val="Footer"/>
      <w:jc w:val="right"/>
      <w:rPr>
        <w:sz w:val="18"/>
        <w:szCs w:val="18"/>
      </w:rPr>
    </w:pPr>
    <w:r w:rsidRPr="00EF38D5">
      <w:rPr>
        <w:sz w:val="18"/>
        <w:szCs w:val="18"/>
      </w:rPr>
      <w:fldChar w:fldCharType="begin"/>
    </w:r>
    <w:r w:rsidRPr="00EF38D5">
      <w:rPr>
        <w:sz w:val="18"/>
        <w:szCs w:val="18"/>
      </w:rPr>
      <w:instrText xml:space="preserve"> PAGE   \* MERGEFORMAT </w:instrText>
    </w:r>
    <w:r w:rsidRPr="00EF38D5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EF38D5">
      <w:rPr>
        <w:sz w:val="18"/>
        <w:szCs w:val="18"/>
      </w:rPr>
      <w:fldChar w:fldCharType="end"/>
    </w:r>
    <w:r w:rsidRPr="00EF38D5">
      <w:rPr>
        <w:sz w:val="18"/>
        <w:szCs w:val="18"/>
      </w:rPr>
      <w:t>/</w:t>
    </w:r>
    <w:fldSimple w:instr=" NUMPAGES   \* MERGEFORMAT ">
      <w:r>
        <w:rPr>
          <w:noProof/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61" w:rsidRDefault="00B76661" w:rsidP="00FA7B21">
      <w:pPr>
        <w:spacing w:after="0"/>
      </w:pPr>
      <w:r>
        <w:separator/>
      </w:r>
    </w:p>
  </w:footnote>
  <w:footnote w:type="continuationSeparator" w:id="0">
    <w:p w:rsidR="00B76661" w:rsidRDefault="00B76661" w:rsidP="00FA7B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61" w:rsidRPr="00EE7A08" w:rsidRDefault="00B76661" w:rsidP="00EE7A08">
    <w:pPr>
      <w:pStyle w:val="Header"/>
      <w:ind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SoD </w:t>
    </w:r>
    <w:r w:rsidRPr="0029591A">
      <w:rPr>
        <w:sz w:val="20"/>
        <w:szCs w:val="20"/>
      </w:rPr>
      <w:t>č. 0376/C8600/15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1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2">
    <w:nsid w:val="095B06D6"/>
    <w:multiLevelType w:val="hybridMultilevel"/>
    <w:tmpl w:val="A53C9148"/>
    <w:lvl w:ilvl="0" w:tplc="9FCA89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331A3"/>
    <w:multiLevelType w:val="hybridMultilevel"/>
    <w:tmpl w:val="84B82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4907A0"/>
    <w:multiLevelType w:val="hybridMultilevel"/>
    <w:tmpl w:val="64CC3DA4"/>
    <w:lvl w:ilvl="0" w:tplc="75F6C6BC"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>
    <w:nsid w:val="11DE1644"/>
    <w:multiLevelType w:val="hybridMultilevel"/>
    <w:tmpl w:val="F9B42032"/>
    <w:lvl w:ilvl="0" w:tplc="CFC65C4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7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8">
    <w:nsid w:val="35901B36"/>
    <w:multiLevelType w:val="multilevel"/>
    <w:tmpl w:val="50740CC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 w:hint="default"/>
      </w:rPr>
    </w:lvl>
  </w:abstractNum>
  <w:abstractNum w:abstractNumId="9">
    <w:nsid w:val="392E5079"/>
    <w:multiLevelType w:val="multilevel"/>
    <w:tmpl w:val="0B2CD290"/>
    <w:lvl w:ilvl="0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10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11">
    <w:nsid w:val="452D15F3"/>
    <w:multiLevelType w:val="multilevel"/>
    <w:tmpl w:val="2F484A04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>
    <w:nsid w:val="46736A91"/>
    <w:multiLevelType w:val="hybridMultilevel"/>
    <w:tmpl w:val="380C901C"/>
    <w:lvl w:ilvl="0" w:tplc="75F6C6B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4">
    <w:nsid w:val="4C7B62A5"/>
    <w:multiLevelType w:val="hybridMultilevel"/>
    <w:tmpl w:val="2B26B674"/>
    <w:lvl w:ilvl="0" w:tplc="41D6066E">
      <w:start w:val="1"/>
      <w:numFmt w:val="lowerLetter"/>
      <w:lvlText w:val="%1)"/>
      <w:lvlJc w:val="left"/>
      <w:pPr>
        <w:ind w:left="93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5">
    <w:nsid w:val="592C30EF"/>
    <w:multiLevelType w:val="multilevel"/>
    <w:tmpl w:val="06A4048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 w:hint="default"/>
      </w:rPr>
    </w:lvl>
  </w:abstractNum>
  <w:abstractNum w:abstractNumId="16">
    <w:nsid w:val="5EA35A5A"/>
    <w:multiLevelType w:val="multilevel"/>
    <w:tmpl w:val="F5F8D466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 w:hint="default"/>
      </w:rPr>
    </w:lvl>
  </w:abstractNum>
  <w:abstractNum w:abstractNumId="17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18">
    <w:nsid w:val="6EE9396B"/>
    <w:multiLevelType w:val="hybridMultilevel"/>
    <w:tmpl w:val="E1A2BB50"/>
    <w:lvl w:ilvl="0" w:tplc="F3409E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43614AD"/>
    <w:multiLevelType w:val="hybridMultilevel"/>
    <w:tmpl w:val="C3589C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0"/>
  </w:num>
  <w:num w:numId="9">
    <w:abstractNumId w:val="17"/>
  </w:num>
  <w:num w:numId="10">
    <w:abstractNumId w:val="0"/>
  </w:num>
  <w:num w:numId="11">
    <w:abstractNumId w:val="3"/>
  </w:num>
  <w:num w:numId="12">
    <w:abstractNumId w:val="8"/>
  </w:num>
  <w:num w:numId="13">
    <w:abstractNumId w:val="18"/>
  </w:num>
  <w:num w:numId="14">
    <w:abstractNumId w:val="14"/>
  </w:num>
  <w:num w:numId="15">
    <w:abstractNumId w:val="2"/>
  </w:num>
  <w:num w:numId="16">
    <w:abstractNumId w:val="1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  <w:num w:numId="20">
    <w:abstractNumId w:val="15"/>
  </w:num>
  <w:num w:numId="21">
    <w:abstractNumId w:val="5"/>
  </w:num>
  <w:num w:numId="22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06C48"/>
    <w:rsid w:val="0001213E"/>
    <w:rsid w:val="0001555E"/>
    <w:rsid w:val="00024DD9"/>
    <w:rsid w:val="00030BCF"/>
    <w:rsid w:val="00036FAC"/>
    <w:rsid w:val="0004052B"/>
    <w:rsid w:val="00050C49"/>
    <w:rsid w:val="000519F4"/>
    <w:rsid w:val="000604FE"/>
    <w:rsid w:val="000628AB"/>
    <w:rsid w:val="000656D6"/>
    <w:rsid w:val="00070E4D"/>
    <w:rsid w:val="00072910"/>
    <w:rsid w:val="00073C26"/>
    <w:rsid w:val="00074C9D"/>
    <w:rsid w:val="000758F7"/>
    <w:rsid w:val="00081EA3"/>
    <w:rsid w:val="00086D81"/>
    <w:rsid w:val="00092893"/>
    <w:rsid w:val="00097E53"/>
    <w:rsid w:val="000A1562"/>
    <w:rsid w:val="000A2178"/>
    <w:rsid w:val="000A53E6"/>
    <w:rsid w:val="000B1EA1"/>
    <w:rsid w:val="000B50CD"/>
    <w:rsid w:val="000B71FD"/>
    <w:rsid w:val="000B72C1"/>
    <w:rsid w:val="000B74A7"/>
    <w:rsid w:val="000C4F84"/>
    <w:rsid w:val="000C60B7"/>
    <w:rsid w:val="000D216C"/>
    <w:rsid w:val="000D319F"/>
    <w:rsid w:val="000D488D"/>
    <w:rsid w:val="000D594C"/>
    <w:rsid w:val="000E072F"/>
    <w:rsid w:val="000F1062"/>
    <w:rsid w:val="000F402E"/>
    <w:rsid w:val="0010286F"/>
    <w:rsid w:val="00102B21"/>
    <w:rsid w:val="001077E3"/>
    <w:rsid w:val="00113342"/>
    <w:rsid w:val="00121434"/>
    <w:rsid w:val="00122C85"/>
    <w:rsid w:val="00134B21"/>
    <w:rsid w:val="001358D7"/>
    <w:rsid w:val="001367F7"/>
    <w:rsid w:val="00140D77"/>
    <w:rsid w:val="00147DCC"/>
    <w:rsid w:val="00151C0E"/>
    <w:rsid w:val="00152D71"/>
    <w:rsid w:val="001550BA"/>
    <w:rsid w:val="001656FB"/>
    <w:rsid w:val="0017301F"/>
    <w:rsid w:val="00181697"/>
    <w:rsid w:val="00182A92"/>
    <w:rsid w:val="00187ECC"/>
    <w:rsid w:val="00190F16"/>
    <w:rsid w:val="001A042D"/>
    <w:rsid w:val="001A395D"/>
    <w:rsid w:val="001A665A"/>
    <w:rsid w:val="001B40D1"/>
    <w:rsid w:val="001C489C"/>
    <w:rsid w:val="001C7143"/>
    <w:rsid w:val="001D355C"/>
    <w:rsid w:val="001D409B"/>
    <w:rsid w:val="001E330D"/>
    <w:rsid w:val="001E41F6"/>
    <w:rsid w:val="001F3432"/>
    <w:rsid w:val="001F3ABA"/>
    <w:rsid w:val="001F522A"/>
    <w:rsid w:val="00207A26"/>
    <w:rsid w:val="002149DC"/>
    <w:rsid w:val="002235BA"/>
    <w:rsid w:val="002247BB"/>
    <w:rsid w:val="00226B39"/>
    <w:rsid w:val="00241271"/>
    <w:rsid w:val="002418B0"/>
    <w:rsid w:val="00251E3F"/>
    <w:rsid w:val="0026023A"/>
    <w:rsid w:val="00263959"/>
    <w:rsid w:val="0026709F"/>
    <w:rsid w:val="00272CC1"/>
    <w:rsid w:val="00274854"/>
    <w:rsid w:val="00291A88"/>
    <w:rsid w:val="0029591A"/>
    <w:rsid w:val="0029749A"/>
    <w:rsid w:val="00297CC2"/>
    <w:rsid w:val="002A51F8"/>
    <w:rsid w:val="002A6FD3"/>
    <w:rsid w:val="002B06C0"/>
    <w:rsid w:val="002B1B8F"/>
    <w:rsid w:val="002B387E"/>
    <w:rsid w:val="002C10E0"/>
    <w:rsid w:val="002C2030"/>
    <w:rsid w:val="002C6BE4"/>
    <w:rsid w:val="002D6E2D"/>
    <w:rsid w:val="002F1B98"/>
    <w:rsid w:val="002F3CA2"/>
    <w:rsid w:val="00303516"/>
    <w:rsid w:val="00303835"/>
    <w:rsid w:val="003044B2"/>
    <w:rsid w:val="00306348"/>
    <w:rsid w:val="00310CA5"/>
    <w:rsid w:val="0031479B"/>
    <w:rsid w:val="00317F17"/>
    <w:rsid w:val="00321101"/>
    <w:rsid w:val="003266FA"/>
    <w:rsid w:val="00345BBC"/>
    <w:rsid w:val="00352DF0"/>
    <w:rsid w:val="00354767"/>
    <w:rsid w:val="00355113"/>
    <w:rsid w:val="00360806"/>
    <w:rsid w:val="0037429A"/>
    <w:rsid w:val="00385213"/>
    <w:rsid w:val="00387404"/>
    <w:rsid w:val="003874B1"/>
    <w:rsid w:val="00387DB4"/>
    <w:rsid w:val="00395FE5"/>
    <w:rsid w:val="003A0F8B"/>
    <w:rsid w:val="003A1D50"/>
    <w:rsid w:val="003A22B6"/>
    <w:rsid w:val="003A7D29"/>
    <w:rsid w:val="003B59B5"/>
    <w:rsid w:val="003C1BCC"/>
    <w:rsid w:val="003C20B7"/>
    <w:rsid w:val="003C36F5"/>
    <w:rsid w:val="003D2E2E"/>
    <w:rsid w:val="003D7124"/>
    <w:rsid w:val="003E0C92"/>
    <w:rsid w:val="003E144A"/>
    <w:rsid w:val="003E404F"/>
    <w:rsid w:val="003E6FEB"/>
    <w:rsid w:val="003F11EB"/>
    <w:rsid w:val="003F1E4F"/>
    <w:rsid w:val="0041066B"/>
    <w:rsid w:val="00420546"/>
    <w:rsid w:val="00422F71"/>
    <w:rsid w:val="00431F7D"/>
    <w:rsid w:val="00436CB7"/>
    <w:rsid w:val="00442E01"/>
    <w:rsid w:val="00443723"/>
    <w:rsid w:val="00444303"/>
    <w:rsid w:val="00446F30"/>
    <w:rsid w:val="00447475"/>
    <w:rsid w:val="00450481"/>
    <w:rsid w:val="0045457B"/>
    <w:rsid w:val="00455CCB"/>
    <w:rsid w:val="004566F1"/>
    <w:rsid w:val="004573E0"/>
    <w:rsid w:val="004626CC"/>
    <w:rsid w:val="0046462B"/>
    <w:rsid w:val="0047225B"/>
    <w:rsid w:val="004725DC"/>
    <w:rsid w:val="00476F43"/>
    <w:rsid w:val="00483EA4"/>
    <w:rsid w:val="004927DD"/>
    <w:rsid w:val="00496933"/>
    <w:rsid w:val="00497DCD"/>
    <w:rsid w:val="004A399F"/>
    <w:rsid w:val="004B083A"/>
    <w:rsid w:val="004B2314"/>
    <w:rsid w:val="004B6951"/>
    <w:rsid w:val="004B79B2"/>
    <w:rsid w:val="004C0F08"/>
    <w:rsid w:val="004C1615"/>
    <w:rsid w:val="004C1F3D"/>
    <w:rsid w:val="004C27DF"/>
    <w:rsid w:val="004D425F"/>
    <w:rsid w:val="004E01E5"/>
    <w:rsid w:val="004E295E"/>
    <w:rsid w:val="005008B3"/>
    <w:rsid w:val="00501CA8"/>
    <w:rsid w:val="00502F83"/>
    <w:rsid w:val="00504AF4"/>
    <w:rsid w:val="005069BF"/>
    <w:rsid w:val="005101C3"/>
    <w:rsid w:val="00510467"/>
    <w:rsid w:val="00523B56"/>
    <w:rsid w:val="00530FD3"/>
    <w:rsid w:val="00531DAD"/>
    <w:rsid w:val="005358B7"/>
    <w:rsid w:val="00536CC0"/>
    <w:rsid w:val="00541EA3"/>
    <w:rsid w:val="0054556B"/>
    <w:rsid w:val="0054667B"/>
    <w:rsid w:val="00547511"/>
    <w:rsid w:val="005475AF"/>
    <w:rsid w:val="00555C8C"/>
    <w:rsid w:val="00560C0F"/>
    <w:rsid w:val="00562631"/>
    <w:rsid w:val="00576B56"/>
    <w:rsid w:val="00580A21"/>
    <w:rsid w:val="00581D0C"/>
    <w:rsid w:val="00582E3F"/>
    <w:rsid w:val="00591294"/>
    <w:rsid w:val="00591984"/>
    <w:rsid w:val="00593488"/>
    <w:rsid w:val="00593D96"/>
    <w:rsid w:val="0059677D"/>
    <w:rsid w:val="005A0B9B"/>
    <w:rsid w:val="005A6EF5"/>
    <w:rsid w:val="005A762B"/>
    <w:rsid w:val="005B4524"/>
    <w:rsid w:val="005C283E"/>
    <w:rsid w:val="005D0885"/>
    <w:rsid w:val="005D3BB4"/>
    <w:rsid w:val="005D5F2B"/>
    <w:rsid w:val="005D76F6"/>
    <w:rsid w:val="005E097E"/>
    <w:rsid w:val="005E2EEC"/>
    <w:rsid w:val="005E52A7"/>
    <w:rsid w:val="005F07B1"/>
    <w:rsid w:val="00601652"/>
    <w:rsid w:val="0060337C"/>
    <w:rsid w:val="0061371C"/>
    <w:rsid w:val="006274DB"/>
    <w:rsid w:val="00631CF9"/>
    <w:rsid w:val="00633112"/>
    <w:rsid w:val="00633357"/>
    <w:rsid w:val="00640D4C"/>
    <w:rsid w:val="00640F03"/>
    <w:rsid w:val="006435BC"/>
    <w:rsid w:val="00647472"/>
    <w:rsid w:val="0065578C"/>
    <w:rsid w:val="00660511"/>
    <w:rsid w:val="0066120F"/>
    <w:rsid w:val="0067404C"/>
    <w:rsid w:val="00687000"/>
    <w:rsid w:val="00687BA2"/>
    <w:rsid w:val="0069328C"/>
    <w:rsid w:val="00693E53"/>
    <w:rsid w:val="006A5B76"/>
    <w:rsid w:val="006A6990"/>
    <w:rsid w:val="006B0CC9"/>
    <w:rsid w:val="006B1096"/>
    <w:rsid w:val="006B2039"/>
    <w:rsid w:val="006B45F8"/>
    <w:rsid w:val="006B659F"/>
    <w:rsid w:val="006C0464"/>
    <w:rsid w:val="006C3DBD"/>
    <w:rsid w:val="006D16BA"/>
    <w:rsid w:val="006D3922"/>
    <w:rsid w:val="006D6544"/>
    <w:rsid w:val="006D695F"/>
    <w:rsid w:val="006E1CC0"/>
    <w:rsid w:val="006F222F"/>
    <w:rsid w:val="006F495E"/>
    <w:rsid w:val="006F7DA8"/>
    <w:rsid w:val="00704ABF"/>
    <w:rsid w:val="007124BB"/>
    <w:rsid w:val="0071300B"/>
    <w:rsid w:val="007140EC"/>
    <w:rsid w:val="00723B70"/>
    <w:rsid w:val="00726E2A"/>
    <w:rsid w:val="00737FB8"/>
    <w:rsid w:val="007454E5"/>
    <w:rsid w:val="00754E0C"/>
    <w:rsid w:val="007555E7"/>
    <w:rsid w:val="00760AE9"/>
    <w:rsid w:val="007629AA"/>
    <w:rsid w:val="00772157"/>
    <w:rsid w:val="00775C78"/>
    <w:rsid w:val="007857DD"/>
    <w:rsid w:val="00792A52"/>
    <w:rsid w:val="00795463"/>
    <w:rsid w:val="00797955"/>
    <w:rsid w:val="007A053C"/>
    <w:rsid w:val="007A1A85"/>
    <w:rsid w:val="007A64B5"/>
    <w:rsid w:val="007A6A0E"/>
    <w:rsid w:val="007A6A14"/>
    <w:rsid w:val="007B1EB5"/>
    <w:rsid w:val="007C25AB"/>
    <w:rsid w:val="007C6DA3"/>
    <w:rsid w:val="007D215E"/>
    <w:rsid w:val="007D63E5"/>
    <w:rsid w:val="007E0792"/>
    <w:rsid w:val="007E34D4"/>
    <w:rsid w:val="007E7C4B"/>
    <w:rsid w:val="007F3A18"/>
    <w:rsid w:val="007F43BF"/>
    <w:rsid w:val="007F4512"/>
    <w:rsid w:val="007F452F"/>
    <w:rsid w:val="007F5C35"/>
    <w:rsid w:val="00800325"/>
    <w:rsid w:val="00802356"/>
    <w:rsid w:val="0080760A"/>
    <w:rsid w:val="0081466E"/>
    <w:rsid w:val="008257CB"/>
    <w:rsid w:val="00827D41"/>
    <w:rsid w:val="0084607F"/>
    <w:rsid w:val="00854C33"/>
    <w:rsid w:val="0085572C"/>
    <w:rsid w:val="008562FD"/>
    <w:rsid w:val="0086151F"/>
    <w:rsid w:val="00864D3E"/>
    <w:rsid w:val="00870A53"/>
    <w:rsid w:val="00872F0E"/>
    <w:rsid w:val="00873BA0"/>
    <w:rsid w:val="00876293"/>
    <w:rsid w:val="008769EC"/>
    <w:rsid w:val="00877764"/>
    <w:rsid w:val="00881ACC"/>
    <w:rsid w:val="0088667D"/>
    <w:rsid w:val="00890238"/>
    <w:rsid w:val="00891BF1"/>
    <w:rsid w:val="00892CC0"/>
    <w:rsid w:val="0089597A"/>
    <w:rsid w:val="00895AD1"/>
    <w:rsid w:val="00896191"/>
    <w:rsid w:val="008A5D42"/>
    <w:rsid w:val="008B2FBF"/>
    <w:rsid w:val="008B3697"/>
    <w:rsid w:val="008C553A"/>
    <w:rsid w:val="008D73EF"/>
    <w:rsid w:val="008E19C1"/>
    <w:rsid w:val="008F13FF"/>
    <w:rsid w:val="008F1896"/>
    <w:rsid w:val="008F386E"/>
    <w:rsid w:val="008F7F3D"/>
    <w:rsid w:val="00901F60"/>
    <w:rsid w:val="00904C31"/>
    <w:rsid w:val="009101DC"/>
    <w:rsid w:val="00914AFE"/>
    <w:rsid w:val="00915750"/>
    <w:rsid w:val="00916970"/>
    <w:rsid w:val="00922DCE"/>
    <w:rsid w:val="009230C0"/>
    <w:rsid w:val="00926AB1"/>
    <w:rsid w:val="00932100"/>
    <w:rsid w:val="009325C5"/>
    <w:rsid w:val="009352AC"/>
    <w:rsid w:val="00940C94"/>
    <w:rsid w:val="00941D2A"/>
    <w:rsid w:val="0094278A"/>
    <w:rsid w:val="009433B1"/>
    <w:rsid w:val="00950491"/>
    <w:rsid w:val="00955B62"/>
    <w:rsid w:val="00963B92"/>
    <w:rsid w:val="009656B2"/>
    <w:rsid w:val="009672EA"/>
    <w:rsid w:val="00975D2D"/>
    <w:rsid w:val="009761D1"/>
    <w:rsid w:val="009777B7"/>
    <w:rsid w:val="00981C96"/>
    <w:rsid w:val="00990778"/>
    <w:rsid w:val="009A4A6E"/>
    <w:rsid w:val="009B1677"/>
    <w:rsid w:val="009B4537"/>
    <w:rsid w:val="009B52ED"/>
    <w:rsid w:val="009C2294"/>
    <w:rsid w:val="009C7C95"/>
    <w:rsid w:val="009D25AB"/>
    <w:rsid w:val="009E0915"/>
    <w:rsid w:val="009F0153"/>
    <w:rsid w:val="009F1138"/>
    <w:rsid w:val="009F24A5"/>
    <w:rsid w:val="009F501B"/>
    <w:rsid w:val="009F5267"/>
    <w:rsid w:val="00A03AE0"/>
    <w:rsid w:val="00A03F9F"/>
    <w:rsid w:val="00A065D1"/>
    <w:rsid w:val="00A106AD"/>
    <w:rsid w:val="00A11480"/>
    <w:rsid w:val="00A229CC"/>
    <w:rsid w:val="00A24AA0"/>
    <w:rsid w:val="00A27304"/>
    <w:rsid w:val="00A31079"/>
    <w:rsid w:val="00A34B49"/>
    <w:rsid w:val="00A4327C"/>
    <w:rsid w:val="00A44174"/>
    <w:rsid w:val="00A52A40"/>
    <w:rsid w:val="00A55851"/>
    <w:rsid w:val="00A624A6"/>
    <w:rsid w:val="00A63BF7"/>
    <w:rsid w:val="00A7301C"/>
    <w:rsid w:val="00A73209"/>
    <w:rsid w:val="00A81FA8"/>
    <w:rsid w:val="00A822C6"/>
    <w:rsid w:val="00A82E10"/>
    <w:rsid w:val="00A840CA"/>
    <w:rsid w:val="00A90A90"/>
    <w:rsid w:val="00A92C09"/>
    <w:rsid w:val="00AA28B8"/>
    <w:rsid w:val="00AB0B62"/>
    <w:rsid w:val="00AB0C71"/>
    <w:rsid w:val="00AB321B"/>
    <w:rsid w:val="00AB4A25"/>
    <w:rsid w:val="00AB53AC"/>
    <w:rsid w:val="00AB571F"/>
    <w:rsid w:val="00AB7677"/>
    <w:rsid w:val="00AB7B66"/>
    <w:rsid w:val="00AC67E1"/>
    <w:rsid w:val="00AC77D1"/>
    <w:rsid w:val="00AD4C79"/>
    <w:rsid w:val="00AE3777"/>
    <w:rsid w:val="00AE55A1"/>
    <w:rsid w:val="00AE62F7"/>
    <w:rsid w:val="00AE6633"/>
    <w:rsid w:val="00AF1F89"/>
    <w:rsid w:val="00AF2015"/>
    <w:rsid w:val="00AF7AB5"/>
    <w:rsid w:val="00B06FDB"/>
    <w:rsid w:val="00B07718"/>
    <w:rsid w:val="00B07CE9"/>
    <w:rsid w:val="00B13C03"/>
    <w:rsid w:val="00B14778"/>
    <w:rsid w:val="00B14FFC"/>
    <w:rsid w:val="00B15A32"/>
    <w:rsid w:val="00B17C22"/>
    <w:rsid w:val="00B21AE9"/>
    <w:rsid w:val="00B26C9E"/>
    <w:rsid w:val="00B27839"/>
    <w:rsid w:val="00B35462"/>
    <w:rsid w:val="00B35BA4"/>
    <w:rsid w:val="00B35F7C"/>
    <w:rsid w:val="00B443A8"/>
    <w:rsid w:val="00B471B4"/>
    <w:rsid w:val="00B51146"/>
    <w:rsid w:val="00B55296"/>
    <w:rsid w:val="00B55359"/>
    <w:rsid w:val="00B57151"/>
    <w:rsid w:val="00B579F9"/>
    <w:rsid w:val="00B62354"/>
    <w:rsid w:val="00B63EC0"/>
    <w:rsid w:val="00B76661"/>
    <w:rsid w:val="00B7788E"/>
    <w:rsid w:val="00B81463"/>
    <w:rsid w:val="00B84B20"/>
    <w:rsid w:val="00B90B92"/>
    <w:rsid w:val="00B93E27"/>
    <w:rsid w:val="00B94A1F"/>
    <w:rsid w:val="00BA48EE"/>
    <w:rsid w:val="00BA48FE"/>
    <w:rsid w:val="00BA4D41"/>
    <w:rsid w:val="00BB1C8C"/>
    <w:rsid w:val="00BB4BB0"/>
    <w:rsid w:val="00BB7F7A"/>
    <w:rsid w:val="00BC1A38"/>
    <w:rsid w:val="00BC2077"/>
    <w:rsid w:val="00BC22A7"/>
    <w:rsid w:val="00BC5E5C"/>
    <w:rsid w:val="00BC7679"/>
    <w:rsid w:val="00BD2686"/>
    <w:rsid w:val="00BD38A5"/>
    <w:rsid w:val="00BD3AE2"/>
    <w:rsid w:val="00BE299C"/>
    <w:rsid w:val="00BE2F00"/>
    <w:rsid w:val="00BE2F7A"/>
    <w:rsid w:val="00BE3E34"/>
    <w:rsid w:val="00BE6DE5"/>
    <w:rsid w:val="00BF2D8E"/>
    <w:rsid w:val="00C001B8"/>
    <w:rsid w:val="00C0165B"/>
    <w:rsid w:val="00C05A99"/>
    <w:rsid w:val="00C12427"/>
    <w:rsid w:val="00C13256"/>
    <w:rsid w:val="00C24903"/>
    <w:rsid w:val="00C47691"/>
    <w:rsid w:val="00C47CD5"/>
    <w:rsid w:val="00C51F67"/>
    <w:rsid w:val="00C613BD"/>
    <w:rsid w:val="00C6794B"/>
    <w:rsid w:val="00C7141F"/>
    <w:rsid w:val="00C77B37"/>
    <w:rsid w:val="00C77F7F"/>
    <w:rsid w:val="00C95380"/>
    <w:rsid w:val="00C97AB7"/>
    <w:rsid w:val="00CA4367"/>
    <w:rsid w:val="00CA4560"/>
    <w:rsid w:val="00CA5D97"/>
    <w:rsid w:val="00CB0D8E"/>
    <w:rsid w:val="00CC06A9"/>
    <w:rsid w:val="00CC108A"/>
    <w:rsid w:val="00CC19E6"/>
    <w:rsid w:val="00CD0848"/>
    <w:rsid w:val="00CD292C"/>
    <w:rsid w:val="00CE3E04"/>
    <w:rsid w:val="00CE4221"/>
    <w:rsid w:val="00CF0429"/>
    <w:rsid w:val="00CF0DD0"/>
    <w:rsid w:val="00D00E3C"/>
    <w:rsid w:val="00D018E1"/>
    <w:rsid w:val="00D14800"/>
    <w:rsid w:val="00D149CF"/>
    <w:rsid w:val="00D22A24"/>
    <w:rsid w:val="00D23955"/>
    <w:rsid w:val="00D24967"/>
    <w:rsid w:val="00D24ED5"/>
    <w:rsid w:val="00D25617"/>
    <w:rsid w:val="00D30588"/>
    <w:rsid w:val="00D310D8"/>
    <w:rsid w:val="00D31D67"/>
    <w:rsid w:val="00D3551A"/>
    <w:rsid w:val="00D35F7A"/>
    <w:rsid w:val="00D36AA2"/>
    <w:rsid w:val="00D37CE4"/>
    <w:rsid w:val="00D4329F"/>
    <w:rsid w:val="00D46C44"/>
    <w:rsid w:val="00D476A1"/>
    <w:rsid w:val="00D47BA8"/>
    <w:rsid w:val="00D50BC9"/>
    <w:rsid w:val="00D51B0B"/>
    <w:rsid w:val="00D624D7"/>
    <w:rsid w:val="00D70CD1"/>
    <w:rsid w:val="00D74315"/>
    <w:rsid w:val="00D810FB"/>
    <w:rsid w:val="00D84E57"/>
    <w:rsid w:val="00D852FB"/>
    <w:rsid w:val="00D905EF"/>
    <w:rsid w:val="00D95FE2"/>
    <w:rsid w:val="00D97227"/>
    <w:rsid w:val="00DA1D5C"/>
    <w:rsid w:val="00DA26DF"/>
    <w:rsid w:val="00DA31C3"/>
    <w:rsid w:val="00DA3FD4"/>
    <w:rsid w:val="00DA43C9"/>
    <w:rsid w:val="00DA6627"/>
    <w:rsid w:val="00DB537C"/>
    <w:rsid w:val="00DB7CA2"/>
    <w:rsid w:val="00DC28A4"/>
    <w:rsid w:val="00DC3390"/>
    <w:rsid w:val="00DC690D"/>
    <w:rsid w:val="00DD0CC1"/>
    <w:rsid w:val="00DD7327"/>
    <w:rsid w:val="00DE1B02"/>
    <w:rsid w:val="00DE45A1"/>
    <w:rsid w:val="00DF38A2"/>
    <w:rsid w:val="00DF6CED"/>
    <w:rsid w:val="00DF7585"/>
    <w:rsid w:val="00E0073C"/>
    <w:rsid w:val="00E0145D"/>
    <w:rsid w:val="00E076D0"/>
    <w:rsid w:val="00E07C84"/>
    <w:rsid w:val="00E13159"/>
    <w:rsid w:val="00E14E1C"/>
    <w:rsid w:val="00E17C2B"/>
    <w:rsid w:val="00E202B8"/>
    <w:rsid w:val="00E2186B"/>
    <w:rsid w:val="00E22FD7"/>
    <w:rsid w:val="00E25C80"/>
    <w:rsid w:val="00E270F0"/>
    <w:rsid w:val="00E304E9"/>
    <w:rsid w:val="00E340F9"/>
    <w:rsid w:val="00E35571"/>
    <w:rsid w:val="00E36E16"/>
    <w:rsid w:val="00E40947"/>
    <w:rsid w:val="00E413F9"/>
    <w:rsid w:val="00E42B84"/>
    <w:rsid w:val="00E43425"/>
    <w:rsid w:val="00E44726"/>
    <w:rsid w:val="00E5471E"/>
    <w:rsid w:val="00E61AA4"/>
    <w:rsid w:val="00E61CBC"/>
    <w:rsid w:val="00E62A70"/>
    <w:rsid w:val="00E76F7B"/>
    <w:rsid w:val="00E87295"/>
    <w:rsid w:val="00E91C48"/>
    <w:rsid w:val="00E93C4F"/>
    <w:rsid w:val="00E94EA5"/>
    <w:rsid w:val="00EB0858"/>
    <w:rsid w:val="00EB4A47"/>
    <w:rsid w:val="00EB7D9C"/>
    <w:rsid w:val="00EC29D3"/>
    <w:rsid w:val="00EC505D"/>
    <w:rsid w:val="00EC6B59"/>
    <w:rsid w:val="00ED6F31"/>
    <w:rsid w:val="00ED6F71"/>
    <w:rsid w:val="00EE0626"/>
    <w:rsid w:val="00EE32D1"/>
    <w:rsid w:val="00EE6E58"/>
    <w:rsid w:val="00EE7598"/>
    <w:rsid w:val="00EE7A08"/>
    <w:rsid w:val="00EF0944"/>
    <w:rsid w:val="00EF38D5"/>
    <w:rsid w:val="00F128F5"/>
    <w:rsid w:val="00F242E4"/>
    <w:rsid w:val="00F25C33"/>
    <w:rsid w:val="00F30B70"/>
    <w:rsid w:val="00F33449"/>
    <w:rsid w:val="00F41B46"/>
    <w:rsid w:val="00F41C4D"/>
    <w:rsid w:val="00F45592"/>
    <w:rsid w:val="00F473A0"/>
    <w:rsid w:val="00F51F97"/>
    <w:rsid w:val="00F66E47"/>
    <w:rsid w:val="00F67D3A"/>
    <w:rsid w:val="00F72BFB"/>
    <w:rsid w:val="00F7366F"/>
    <w:rsid w:val="00F74B99"/>
    <w:rsid w:val="00F752F5"/>
    <w:rsid w:val="00F807B9"/>
    <w:rsid w:val="00F83F82"/>
    <w:rsid w:val="00F91BFB"/>
    <w:rsid w:val="00F92821"/>
    <w:rsid w:val="00F93A92"/>
    <w:rsid w:val="00F95F29"/>
    <w:rsid w:val="00FA7B21"/>
    <w:rsid w:val="00FA7E10"/>
    <w:rsid w:val="00FB1148"/>
    <w:rsid w:val="00FB63CB"/>
    <w:rsid w:val="00FB6DA0"/>
    <w:rsid w:val="00FC51B2"/>
    <w:rsid w:val="00FD7009"/>
    <w:rsid w:val="00FD7C9C"/>
    <w:rsid w:val="00FE0B70"/>
    <w:rsid w:val="00FE0FB9"/>
    <w:rsid w:val="00FE305D"/>
    <w:rsid w:val="00FE69C4"/>
    <w:rsid w:val="00FF3B47"/>
    <w:rsid w:val="00FF4C30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6"/>
      </w:numPr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</w:style>
  <w:style w:type="character" w:customStyle="1" w:styleId="mskChar">
    <w:name w:val="Římská Char"/>
    <w:basedOn w:val="NadpisChar"/>
    <w:link w:val="msk"/>
    <w:uiPriority w:val="99"/>
    <w:locked/>
    <w:rsid w:val="00BA48EE"/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7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8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9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9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9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customStyle="1" w:styleId="Text">
    <w:name w:val="Text"/>
    <w:basedOn w:val="Normal"/>
    <w:uiPriority w:val="99"/>
    <w:rsid w:val="00187ECC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629</Words>
  <Characters>3717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Láník</dc:creator>
  <cp:keywords/>
  <dc:description/>
  <cp:lastModifiedBy>bonnerovap</cp:lastModifiedBy>
  <cp:revision>3</cp:revision>
  <cp:lastPrinted>2018-11-12T12:18:00Z</cp:lastPrinted>
  <dcterms:created xsi:type="dcterms:W3CDTF">2018-11-26T12:34:00Z</dcterms:created>
  <dcterms:modified xsi:type="dcterms:W3CDTF">2018-11-28T13:19:00Z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  <property fmtid="{D5CDD505-2E9C-101B-9397-08002B2CF9AE}" pid="4" name="_dlc_DocId">
    <vt:lpwstr>NJE6N77EZ2J4-31-2578</vt:lpwstr>
  </property>
  <property fmtid="{D5CDD505-2E9C-101B-9397-08002B2CF9AE}" pid="5" name="_dlc_DocIdUrl">
    <vt:lpwstr>https://intranet.pvk.cz/weby/cvcw/po, NJE6N77EZ2J4-31-2578</vt:lpwstr>
  </property>
</Properties>
</file>