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a </w:t>
      </w:r>
      <w:r w:rsidR="007049B9">
        <w:rPr>
          <w:szCs w:val="22"/>
        </w:rPr>
        <w:t>Obce Písek</w:t>
      </w:r>
      <w:r w:rsidRPr="002D0D37">
        <w:t xml:space="preserve"> (dále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B30125"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w:t>
      </w:r>
      <w:r w:rsidRPr="00B30125">
        <w:rPr>
          <w:szCs w:val="22"/>
        </w:rPr>
        <w:t xml:space="preserve">uvedenými v Příloze č. </w:t>
      </w:r>
      <w:r w:rsidR="005E698B" w:rsidRPr="00B30125">
        <w:rPr>
          <w:szCs w:val="22"/>
        </w:rPr>
        <w:t>5</w:t>
      </w:r>
      <w:r w:rsidR="00E864F5" w:rsidRPr="00B30125">
        <w:rPr>
          <w:szCs w:val="22"/>
        </w:rPr>
        <w:t xml:space="preserve"> </w:t>
      </w:r>
      <w:r w:rsidRPr="00B30125">
        <w:rPr>
          <w:szCs w:val="22"/>
        </w:rPr>
        <w:t>Smlouvy</w:t>
      </w:r>
    </w:p>
    <w:p w:rsidR="002D61D4" w:rsidRPr="005E000E" w:rsidRDefault="002D61D4" w:rsidP="00284FC9">
      <w:pPr>
        <w:pStyle w:val="Zkladntext2"/>
        <w:numPr>
          <w:ilvl w:val="3"/>
          <w:numId w:val="30"/>
        </w:numPr>
        <w:spacing w:after="120" w:line="260" w:lineRule="exact"/>
        <w:ind w:left="1418" w:hanging="284"/>
        <w:rPr>
          <w:szCs w:val="22"/>
        </w:rPr>
      </w:pPr>
      <w:r w:rsidRPr="005E000E">
        <w:rPr>
          <w:szCs w:val="22"/>
        </w:rPr>
        <w:t xml:space="preserve">výpočetní technikou vybavenou příslušným softwarem uvedenou v Příloze č. </w:t>
      </w:r>
      <w:r w:rsidR="005E698B" w:rsidRPr="005E000E">
        <w:rPr>
          <w:szCs w:val="22"/>
        </w:rPr>
        <w:t>6</w:t>
      </w:r>
      <w:r w:rsidR="00E864F5" w:rsidRPr="005E000E">
        <w:rPr>
          <w:szCs w:val="22"/>
        </w:rPr>
        <w:t xml:space="preserve"> </w:t>
      </w:r>
      <w:r w:rsidRPr="005E000E">
        <w:rPr>
          <w:szCs w:val="22"/>
        </w:rPr>
        <w:t>Smlouvy</w:t>
      </w:r>
    </w:p>
    <w:p w:rsidR="002D61D4" w:rsidRPr="005E000E" w:rsidRDefault="005E000E" w:rsidP="00284FC9">
      <w:pPr>
        <w:pStyle w:val="Zkladntext2"/>
        <w:numPr>
          <w:ilvl w:val="3"/>
          <w:numId w:val="30"/>
        </w:numPr>
        <w:spacing w:after="120" w:line="260" w:lineRule="exact"/>
        <w:ind w:left="1418" w:hanging="284"/>
        <w:rPr>
          <w:szCs w:val="22"/>
        </w:rPr>
      </w:pPr>
      <w:r w:rsidRPr="005E000E">
        <w:rPr>
          <w:szCs w:val="22"/>
        </w:rPr>
        <w:t>xxxxxxxxxxxxxxxxxxxxxxxxxxxxxxxxxxxxxxxxxxxxxxxxxxxx</w:t>
      </w:r>
    </w:p>
    <w:p w:rsidR="002D61D4" w:rsidRPr="002D0D37" w:rsidRDefault="002D61D4" w:rsidP="00284FC9">
      <w:pPr>
        <w:pStyle w:val="Zkladntext2"/>
        <w:numPr>
          <w:ilvl w:val="1"/>
          <w:numId w:val="28"/>
        </w:numPr>
        <w:spacing w:after="120" w:line="260" w:lineRule="exact"/>
        <w:ind w:left="624" w:hanging="624"/>
        <w:rPr>
          <w:b/>
          <w:szCs w:val="22"/>
        </w:rPr>
      </w:pPr>
      <w:r w:rsidRPr="005E000E">
        <w:rPr>
          <w:szCs w:val="22"/>
        </w:rPr>
        <w:t>Veškeré vybavení uvedené v čl. 2. odst.</w:t>
      </w:r>
      <w:r w:rsidRPr="002D0D37">
        <w:rPr>
          <w:szCs w:val="22"/>
        </w:rPr>
        <w:t xml:space="preserve">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5E000E">
        <w:rPr>
          <w:szCs w:val="22"/>
          <w:highlight w:val="cyan"/>
        </w:rPr>
        <w:t>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CC568F">
        <w:rPr>
          <w:szCs w:val="22"/>
          <w:highlight w:val="cyan"/>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B30125" w:rsidRDefault="002D61D4" w:rsidP="002D61D4">
      <w:pPr>
        <w:pStyle w:val="Zkladntext2"/>
        <w:numPr>
          <w:ilvl w:val="1"/>
          <w:numId w:val="28"/>
        </w:numPr>
        <w:spacing w:after="120" w:line="260" w:lineRule="exact"/>
        <w:ind w:left="624" w:hanging="624"/>
        <w:rPr>
          <w:szCs w:val="22"/>
        </w:rPr>
      </w:pPr>
      <w:r w:rsidRPr="00ED2E3E">
        <w:rPr>
          <w:strike/>
          <w:szCs w:val="22"/>
        </w:rPr>
        <w:lastRenderedPageBreak/>
        <w:t xml:space="preserve">Zástupce se zavazuje zajistit připojení </w:t>
      </w:r>
      <w:r w:rsidR="0017648D" w:rsidRPr="00ED2E3E">
        <w:rPr>
          <w:strike/>
          <w:szCs w:val="22"/>
        </w:rPr>
        <w:t xml:space="preserve">provozovny </w:t>
      </w:r>
      <w:r w:rsidRPr="00ED2E3E">
        <w:rPr>
          <w:strike/>
          <w:szCs w:val="22"/>
        </w:rPr>
        <w:t xml:space="preserve">Partner do Datové sítě ČP – vnitropodnikového Intranetu podle odst. 1 tohoto článku v souladu s bezpečnostními a technickými požadavky ČP uvedenými v Příloze č. </w:t>
      </w:r>
      <w:r w:rsidR="00F3042E" w:rsidRPr="00ED2E3E">
        <w:rPr>
          <w:strike/>
          <w:szCs w:val="22"/>
        </w:rPr>
        <w:t>11</w:t>
      </w:r>
      <w:r w:rsidR="00E864F5" w:rsidRPr="00ED2E3E">
        <w:rPr>
          <w:strike/>
          <w:szCs w:val="22"/>
        </w:rPr>
        <w:t xml:space="preserve"> </w:t>
      </w:r>
      <w:r w:rsidRPr="00ED2E3E">
        <w:rPr>
          <w:strike/>
          <w:szCs w:val="22"/>
        </w:rPr>
        <w:t xml:space="preserve">Smlouvy po celou dobu trvání smluvního vztahu založeného touto Smlouvou. ČP může kdykoliv za trvání smluvního vztahu založeného touto Smlouvou rozhodnout, že připojení </w:t>
      </w:r>
      <w:r w:rsidR="0017648D" w:rsidRPr="00ED2E3E">
        <w:rPr>
          <w:strike/>
          <w:szCs w:val="22"/>
        </w:rPr>
        <w:t xml:space="preserve">provozovny </w:t>
      </w:r>
      <w:r w:rsidRPr="00ED2E3E">
        <w:rPr>
          <w:strike/>
          <w:szCs w:val="22"/>
        </w:rPr>
        <w:t>Partner do Datové sítě ČP – vnitropodnikového Intranetu zajistí vlastními prostředky. V takovém případě Zástupci nenáleží provize za zajištění připojení Partnera do Datové sítě ČP stanovená v</w:t>
      </w:r>
      <w:r w:rsidRPr="00ED2E3E">
        <w:rPr>
          <w:strike/>
        </w:rPr>
        <w:t> příloze č. 2 Smlouvy</w:t>
      </w:r>
      <w:r w:rsidRPr="00B30125">
        <w:t xml:space="preserve">. </w:t>
      </w:r>
    </w:p>
    <w:p w:rsidR="00CE7185" w:rsidRPr="00ED2E3E" w:rsidRDefault="00CE7185" w:rsidP="00CE7185">
      <w:pPr>
        <w:pStyle w:val="Zkladntext2"/>
        <w:spacing w:after="120" w:line="260" w:lineRule="exact"/>
        <w:ind w:left="624"/>
        <w:rPr>
          <w:szCs w:val="22"/>
        </w:rPr>
      </w:pPr>
      <w:r w:rsidRPr="00ED2E3E">
        <w:rPr>
          <w:szCs w:val="22"/>
        </w:rPr>
        <w:t xml:space="preserve">ČP se zavazuje zajistit připojení provozovny Partner do Datové sítě ČP – vnitropodnikového Intranetu po celou dobu trvání smluvního vztahu založeného touto Smlouvou. Zástupce je povinen </w:t>
      </w:r>
      <w:r w:rsidR="0033020F" w:rsidRPr="00ED2E3E">
        <w:rPr>
          <w:szCs w:val="22"/>
        </w:rPr>
        <w:t xml:space="preserve">poskytnout </w:t>
      </w:r>
      <w:r w:rsidRPr="00ED2E3E">
        <w:rPr>
          <w:szCs w:val="22"/>
        </w:rPr>
        <w:t xml:space="preserve">veškerou potřebnou součinnost nezbytnou pro splnění povinností </w:t>
      </w:r>
      <w:r w:rsidR="00A805F6" w:rsidRPr="00ED2E3E">
        <w:rPr>
          <w:szCs w:val="22"/>
        </w:rPr>
        <w:t>ČP podle předchozí věty.</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w:t>
      </w:r>
      <w:r w:rsidRPr="00B30125">
        <w:rPr>
          <w:szCs w:val="22"/>
        </w:rPr>
        <w:t xml:space="preserve">stanoveném v Příloze č. </w:t>
      </w:r>
      <w:r w:rsidR="005E698B" w:rsidRPr="00B30125">
        <w:rPr>
          <w:szCs w:val="22"/>
        </w:rPr>
        <w:t>7</w:t>
      </w:r>
      <w:r w:rsidR="00E864F5" w:rsidRPr="00B30125">
        <w:rPr>
          <w:szCs w:val="22"/>
        </w:rPr>
        <w:t xml:space="preserve"> </w:t>
      </w:r>
      <w:r w:rsidRPr="00B30125">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w:t>
      </w:r>
      <w:r w:rsidRPr="00B30125">
        <w:rPr>
          <w:szCs w:val="22"/>
        </w:rPr>
        <w:t xml:space="preserve">služeb a předávání dalších dokladů v souladu s Technologickou příručkou pro Partnera, a to každý pracovní den v době dle Přílohy č. </w:t>
      </w:r>
      <w:r w:rsidR="000B69E0" w:rsidRPr="00B30125">
        <w:rPr>
          <w:szCs w:val="22"/>
        </w:rPr>
        <w:t>7</w:t>
      </w:r>
      <w:r w:rsidR="00E864F5" w:rsidRPr="00B30125">
        <w:rPr>
          <w:szCs w:val="22"/>
        </w:rPr>
        <w:t xml:space="preserve"> </w:t>
      </w:r>
      <w:r w:rsidRPr="00B30125">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Default="00173B2F" w:rsidP="00173B2F">
      <w:pPr>
        <w:pStyle w:val="Zkladntext2"/>
        <w:spacing w:after="120" w:line="260" w:lineRule="exact"/>
        <w:rPr>
          <w:szCs w:val="22"/>
        </w:rPr>
      </w:pPr>
    </w:p>
    <w:p w:rsidR="00173B2F" w:rsidRPr="002D0D37" w:rsidRDefault="00173B2F" w:rsidP="00173B2F">
      <w:pPr>
        <w:pStyle w:val="Zkladntext2"/>
        <w:spacing w:after="120" w:line="260" w:lineRule="exact"/>
        <w:rPr>
          <w:szCs w:val="22"/>
        </w:rPr>
      </w:pPr>
      <w:r>
        <w:rPr>
          <w:szCs w:val="22"/>
        </w:rPr>
        <w:t xml:space="preserve"> </w:t>
      </w:r>
      <w:r>
        <w:rPr>
          <w:szCs w:val="22"/>
        </w:rPr>
        <w:tab/>
      </w:r>
    </w:p>
    <w:p w:rsidR="005E000E" w:rsidRPr="005E000E" w:rsidRDefault="005E000E" w:rsidP="00284FC9">
      <w:pPr>
        <w:pStyle w:val="Zkladntext2"/>
        <w:numPr>
          <w:ilvl w:val="1"/>
          <w:numId w:val="36"/>
        </w:numPr>
        <w:spacing w:after="120" w:line="260" w:lineRule="exact"/>
        <w:ind w:left="624" w:hanging="624"/>
        <w:rPr>
          <w:szCs w:val="22"/>
        </w:rPr>
      </w:pPr>
      <w:r w:rsidRPr="005E000E">
        <w:rPr>
          <w:szCs w:val="22"/>
        </w:rPr>
        <w:t>X</w:t>
      </w:r>
      <w:r w:rsidRPr="005E000E">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A42E0C" w:rsidRPr="005E000E" w:rsidRDefault="005E000E" w:rsidP="00284FC9">
      <w:pPr>
        <w:pStyle w:val="Zkladntext2"/>
        <w:numPr>
          <w:ilvl w:val="1"/>
          <w:numId w:val="36"/>
        </w:numPr>
        <w:spacing w:after="120" w:line="260" w:lineRule="exact"/>
        <w:ind w:left="624" w:hanging="624"/>
        <w:rPr>
          <w:szCs w:val="22"/>
        </w:rPr>
      </w:pPr>
      <w:r w:rsidRPr="005E000E">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522C2" w:rsidRPr="00C840C7" w:rsidRDefault="005E000E" w:rsidP="00C840C7">
      <w:pPr>
        <w:pStyle w:val="Zkladntext2"/>
        <w:numPr>
          <w:ilvl w:val="1"/>
          <w:numId w:val="36"/>
        </w:numPr>
        <w:spacing w:after="120" w:line="260" w:lineRule="exact"/>
        <w:ind w:left="624" w:hanging="624"/>
        <w:rPr>
          <w:szCs w:val="22"/>
        </w:rPr>
      </w:pPr>
      <w:r w:rsidRPr="005E000E">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2D61D4" w:rsidRPr="001C6599">
        <w:rPr>
          <w:szCs w:val="22"/>
          <w:highlight w:val="cyan"/>
        </w:rPr>
        <w:t>.</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B30125" w:rsidRDefault="002D61D4" w:rsidP="002D61D4">
      <w:pPr>
        <w:pStyle w:val="Zkladntext2"/>
        <w:numPr>
          <w:ilvl w:val="1"/>
          <w:numId w:val="36"/>
        </w:numPr>
        <w:spacing w:after="120" w:line="260" w:lineRule="exact"/>
        <w:ind w:left="624" w:hanging="624"/>
        <w:rPr>
          <w:szCs w:val="22"/>
        </w:rPr>
      </w:pPr>
      <w:r w:rsidRPr="00B30125">
        <w:rPr>
          <w:szCs w:val="22"/>
        </w:rPr>
        <w:t>Zástupce je povinen přijímat a vyřizovat žádosti o změnu místa dodání, změnu ukládací pošty, vystavení průkazu zmocněnce a opatření adresáta.</w:t>
      </w:r>
    </w:p>
    <w:p w:rsidR="002D61D4" w:rsidRPr="00B30125" w:rsidRDefault="002D61D4" w:rsidP="002D61D4">
      <w:pPr>
        <w:pStyle w:val="Zkladntext2"/>
        <w:numPr>
          <w:ilvl w:val="1"/>
          <w:numId w:val="36"/>
        </w:numPr>
        <w:spacing w:after="120" w:line="260" w:lineRule="exact"/>
        <w:ind w:left="624" w:hanging="624"/>
        <w:rPr>
          <w:szCs w:val="22"/>
        </w:rPr>
      </w:pPr>
      <w:r w:rsidRPr="00B30125">
        <w:rPr>
          <w:szCs w:val="22"/>
        </w:rPr>
        <w:t>Zástupce je povinen vyřizovat žádosti zákazníků o informace vycházející z Poštovních podmínek, Základních kvalitativních požadavků a dalších platných předpisů.</w:t>
      </w:r>
    </w:p>
    <w:p w:rsidR="002D61D4" w:rsidRPr="00B30125" w:rsidRDefault="002D61D4" w:rsidP="002D61D4">
      <w:pPr>
        <w:pStyle w:val="Zkladntext2"/>
        <w:numPr>
          <w:ilvl w:val="1"/>
          <w:numId w:val="36"/>
        </w:numPr>
        <w:spacing w:after="120" w:line="260" w:lineRule="exact"/>
        <w:ind w:left="624" w:hanging="624"/>
        <w:rPr>
          <w:szCs w:val="22"/>
        </w:rPr>
      </w:pPr>
      <w:r w:rsidRPr="00B30125">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B30125" w:rsidRDefault="002D61D4" w:rsidP="002D61D4">
      <w:pPr>
        <w:pStyle w:val="Zkladntext2"/>
        <w:numPr>
          <w:ilvl w:val="1"/>
          <w:numId w:val="36"/>
        </w:numPr>
        <w:spacing w:after="120" w:line="260" w:lineRule="exact"/>
        <w:ind w:left="624" w:hanging="624"/>
        <w:rPr>
          <w:szCs w:val="22"/>
        </w:rPr>
      </w:pPr>
      <w:r w:rsidRPr="00B30125">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B30125" w:rsidRDefault="002D61D4" w:rsidP="002D61D4">
      <w:pPr>
        <w:pStyle w:val="Zkladntext2"/>
        <w:numPr>
          <w:ilvl w:val="1"/>
          <w:numId w:val="36"/>
        </w:numPr>
        <w:spacing w:after="120" w:line="260" w:lineRule="exact"/>
        <w:ind w:left="624" w:hanging="624"/>
        <w:rPr>
          <w:szCs w:val="22"/>
        </w:rPr>
      </w:pPr>
      <w:r w:rsidRPr="00B30125">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0B69E0" w:rsidRPr="00B30125">
        <w:rPr>
          <w:szCs w:val="22"/>
        </w:rPr>
        <w:t>12</w:t>
      </w:r>
      <w:r w:rsidR="00E864F5" w:rsidRPr="00B30125">
        <w:rPr>
          <w:szCs w:val="22"/>
        </w:rPr>
        <w:t xml:space="preserve"> </w:t>
      </w:r>
      <w:r w:rsidRPr="00B30125">
        <w:rPr>
          <w:szCs w:val="22"/>
        </w:rPr>
        <w:t>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w:t>
      </w:r>
      <w:r w:rsidR="00F3042E" w:rsidRPr="00B30125">
        <w:rPr>
          <w:szCs w:val="22"/>
        </w:rPr>
        <w:t>P</w:t>
      </w:r>
      <w:r w:rsidRPr="00B30125">
        <w:rPr>
          <w:szCs w:val="22"/>
        </w:rPr>
        <w:t xml:space="preserve">říloze č. </w:t>
      </w:r>
      <w:r w:rsidR="00F35015" w:rsidRPr="00B30125">
        <w:rPr>
          <w:szCs w:val="22"/>
        </w:rPr>
        <w:t>12</w:t>
      </w:r>
      <w:r w:rsidR="00E864F5" w:rsidRPr="00B30125">
        <w:rPr>
          <w:szCs w:val="22"/>
        </w:rPr>
        <w:t xml:space="preserve"> </w:t>
      </w:r>
      <w:r w:rsidRPr="00B30125">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B30125">
        <w:rPr>
          <w:szCs w:val="22"/>
        </w:rPr>
        <w:t>V případě, že má Zástupce v úmyslu provádět reklamu podle čl.</w:t>
      </w:r>
      <w:r w:rsidRPr="002D0D37">
        <w:rPr>
          <w:szCs w:val="22"/>
        </w:rPr>
        <w:t xml:space="preserve">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s.p.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7"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w:t>
      </w:r>
      <w:r w:rsidRPr="00B30125">
        <w:rPr>
          <w:szCs w:val="22"/>
        </w:rPr>
        <w:t xml:space="preserve">definovaných v Příloze č. </w:t>
      </w:r>
      <w:r w:rsidR="00F35015" w:rsidRPr="00B30125">
        <w:rPr>
          <w:szCs w:val="22"/>
        </w:rPr>
        <w:t>12</w:t>
      </w:r>
      <w:r w:rsidR="00E864F5" w:rsidRPr="00B30125">
        <w:rPr>
          <w:szCs w:val="22"/>
        </w:rPr>
        <w:t xml:space="preserve"> </w:t>
      </w:r>
      <w:r w:rsidRPr="00B30125">
        <w:rPr>
          <w:szCs w:val="22"/>
        </w:rPr>
        <w:t>Smlouvy</w:t>
      </w:r>
      <w:r w:rsidRPr="00202324">
        <w:rPr>
          <w:szCs w:val="22"/>
        </w:rPr>
        <w:t xml:space="preserve">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w:t>
      </w:r>
      <w:r w:rsidRPr="00B30125">
        <w:t xml:space="preserve">kodexem, který je </w:t>
      </w:r>
      <w:r w:rsidR="00F3042E" w:rsidRPr="00B30125">
        <w:t>P</w:t>
      </w:r>
      <w:r w:rsidRPr="00B30125">
        <w:t xml:space="preserve">řílohou č. </w:t>
      </w:r>
      <w:r w:rsidR="000B69E0" w:rsidRPr="00B30125">
        <w:t>13</w:t>
      </w:r>
      <w:r w:rsidR="000B69E0">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049B9">
        <w:t>4</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5E000E"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w:t>
      </w:r>
      <w:r w:rsidRPr="005E000E">
        <w:t xml:space="preserve">této Smlouvy.  </w:t>
      </w:r>
    </w:p>
    <w:p w:rsidR="002D61D4" w:rsidRPr="005E000E" w:rsidRDefault="005E000E" w:rsidP="002D61D4">
      <w:pPr>
        <w:pStyle w:val="Zkladntext2"/>
        <w:numPr>
          <w:ilvl w:val="1"/>
          <w:numId w:val="36"/>
        </w:numPr>
        <w:spacing w:after="120" w:line="260" w:lineRule="exact"/>
        <w:ind w:left="624" w:hanging="624"/>
      </w:pPr>
      <w:r w:rsidRPr="005E000E">
        <w:t>xxxxxxxxxxxxxxxxxxxxxxxxxxxxxxxxxxxxxxxxxxxxxxxxxxxxxxxxxxxxxxxxxxxxxxxxxxxxxxxxxxxxxxxxxxxxxxxxxxxxxxxxxxxxxxxxxxxxxxx</w:t>
      </w:r>
      <w:r w:rsidR="002D61D4" w:rsidRPr="005E000E">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5E000E"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w:t>
      </w:r>
      <w:r w:rsidRPr="005E000E">
        <w:rPr>
          <w:szCs w:val="22"/>
        </w:rPr>
        <w:t xml:space="preserve">v čl. 2 odst. 1. těchto Podmínek. </w:t>
      </w:r>
    </w:p>
    <w:p w:rsidR="002D61D4" w:rsidRPr="005E000E" w:rsidRDefault="002D61D4" w:rsidP="002D61D4">
      <w:pPr>
        <w:pStyle w:val="Zkladntext2"/>
        <w:numPr>
          <w:ilvl w:val="1"/>
          <w:numId w:val="31"/>
        </w:numPr>
        <w:spacing w:after="120" w:line="260" w:lineRule="exact"/>
        <w:ind w:left="624" w:hanging="624"/>
        <w:rPr>
          <w:szCs w:val="22"/>
        </w:rPr>
      </w:pPr>
      <w:r w:rsidRPr="005E000E">
        <w:rPr>
          <w:szCs w:val="22"/>
        </w:rPr>
        <w:t xml:space="preserve">Náklady spojené s pořízením věcí uvedených v čl. 2 odst. 1 těchto Podmínek a </w:t>
      </w:r>
      <w:r w:rsidR="005E000E" w:rsidRPr="005E000E">
        <w:rPr>
          <w:szCs w:val="22"/>
        </w:rPr>
        <w:t>xxxxxxxxxxxxxxxxxxxx</w:t>
      </w:r>
      <w:r w:rsidRPr="005E000E">
        <w:rPr>
          <w:szCs w:val="22"/>
        </w:rPr>
        <w:t xml:space="preserve"> </w:t>
      </w:r>
      <w:r w:rsidR="005E000E" w:rsidRPr="005E000E">
        <w:rPr>
          <w:szCs w:val="22"/>
        </w:rPr>
        <w:t>xxxxxxxxxxxxxxxxxxxxxxxxxxxxxxxxxxxxxxxxxxxxxxxxxxxxxxx</w:t>
      </w:r>
      <w:r w:rsidRPr="005E000E">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5E000E">
        <w:rPr>
          <w:szCs w:val="22"/>
        </w:rPr>
        <w:t>ČP je povinna předávat Zástupci zásilky, peněžní prostředky, doklady a další věci předávané v souvislosti s poskytováním ujednaných služeb, prostřednictvím stanoveného pracovníka</w:t>
      </w:r>
      <w:r w:rsidRPr="002D0D37">
        <w:rPr>
          <w:szCs w:val="22"/>
        </w:rPr>
        <w:t xml:space="preserve"> ČP v dohodnutých časech </w:t>
      </w:r>
      <w:r w:rsidRPr="00B30125">
        <w:rPr>
          <w:szCs w:val="22"/>
        </w:rPr>
        <w:t xml:space="preserve">uvedených v Příloze č. </w:t>
      </w:r>
      <w:r w:rsidR="005E698B" w:rsidRPr="00B30125">
        <w:rPr>
          <w:szCs w:val="22"/>
        </w:rPr>
        <w:t>7</w:t>
      </w:r>
      <w:r w:rsidR="00040127" w:rsidRPr="00B30125">
        <w:rPr>
          <w:szCs w:val="22"/>
        </w:rPr>
        <w:t xml:space="preserve"> </w:t>
      </w:r>
      <w:r w:rsidRPr="00B30125">
        <w:rPr>
          <w:szCs w:val="22"/>
        </w:rPr>
        <w:t>Smlouvy</w:t>
      </w:r>
      <w:r w:rsidRPr="002D0D37">
        <w:rPr>
          <w:szCs w:val="22"/>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Zástupce prokazatelně a bez zbytečného odkladu informuje o všech změnách legislativní a provozní povahy, které mohou mít vliv na výkon činnosti Zástupce. Není-li ve Smlouvě nebo jejích přílohách stanoveno jinak probíhá komunikace mezi ČP a Zá</w:t>
      </w:r>
      <w:bookmarkStart w:id="1" w:name="_GoBack"/>
      <w:bookmarkEnd w:id="1"/>
      <w:r w:rsidRPr="002D0D37">
        <w:rPr>
          <w:szCs w:val="22"/>
        </w:rPr>
        <w:t xml:space="preserve">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5E000E"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w:t>
      </w:r>
      <w:r w:rsidRPr="005E000E">
        <w:rPr>
          <w:szCs w:val="22"/>
        </w:rPr>
        <w:t xml:space="preserve">zorganizovat pro Zástupce bezpečnostní školení podle čl. 5 těchto Podmínek.  </w:t>
      </w:r>
    </w:p>
    <w:p w:rsidR="002D61D4" w:rsidRPr="005E000E" w:rsidRDefault="005E000E" w:rsidP="002D61D4">
      <w:pPr>
        <w:pStyle w:val="Zkladntext2"/>
        <w:numPr>
          <w:ilvl w:val="1"/>
          <w:numId w:val="31"/>
        </w:numPr>
        <w:spacing w:after="120" w:line="260" w:lineRule="exact"/>
        <w:ind w:left="624" w:hanging="624"/>
        <w:rPr>
          <w:szCs w:val="22"/>
        </w:rPr>
      </w:pPr>
      <w:r w:rsidRPr="005E000E">
        <w:rPr>
          <w:szCs w:val="22"/>
        </w:rPr>
        <w:t>xxxxxxxxxxxxxxxxxxxxxxxxxxxxxxxxxxxxxxxxxxxxxxxxxxxxxxxxxxxxxxxxxxxxxxxx</w:t>
      </w:r>
    </w:p>
    <w:p w:rsidR="002D61D4" w:rsidRPr="002D0D37" w:rsidRDefault="002D61D4" w:rsidP="002D61D4">
      <w:pPr>
        <w:pStyle w:val="Zkladntext2"/>
        <w:numPr>
          <w:ilvl w:val="1"/>
          <w:numId w:val="31"/>
        </w:numPr>
        <w:spacing w:after="120" w:line="260" w:lineRule="exact"/>
        <w:ind w:left="624" w:hanging="624"/>
        <w:rPr>
          <w:szCs w:val="22"/>
        </w:rPr>
      </w:pPr>
      <w:r w:rsidRPr="005E000E">
        <w:rPr>
          <w:szCs w:val="22"/>
        </w:rPr>
        <w:t>ČP je povinna poskytovat Zástupci veškerou nutnou, vhodnou a požadovanou</w:t>
      </w:r>
      <w:r w:rsidRPr="002D0D37">
        <w:rPr>
          <w:szCs w:val="22"/>
        </w:rPr>
        <w:t xml:space="preserve">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Default="002D61D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Pr="002D0D37" w:rsidRDefault="0020232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B30125"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w:t>
      </w:r>
      <w:r w:rsidRPr="00B30125">
        <w:rPr>
          <w:szCs w:val="22"/>
        </w:rPr>
        <w:t xml:space="preserve">požadavky stanovenými v Bezpečnostní příručce uživatele ICT ČP, jejíž znění aktuální ke dni podpisu Smlouvy, je </w:t>
      </w:r>
      <w:r w:rsidR="00F3042E" w:rsidRPr="00B30125">
        <w:rPr>
          <w:szCs w:val="22"/>
        </w:rPr>
        <w:t>P</w:t>
      </w:r>
      <w:r w:rsidRPr="00B30125">
        <w:rPr>
          <w:szCs w:val="22"/>
        </w:rPr>
        <w:t xml:space="preserve">řílohou č. </w:t>
      </w:r>
      <w:r w:rsidR="005E698B" w:rsidRPr="00B30125">
        <w:rPr>
          <w:szCs w:val="22"/>
        </w:rPr>
        <w:t>15</w:t>
      </w:r>
      <w:r w:rsidR="00040127" w:rsidRPr="00B30125">
        <w:rPr>
          <w:szCs w:val="22"/>
        </w:rPr>
        <w:t xml:space="preserve"> </w:t>
      </w:r>
      <w:r w:rsidRPr="00B30125">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B30125" w:rsidRDefault="002D61D4" w:rsidP="002D61D4">
      <w:pPr>
        <w:pStyle w:val="Zkladntext2"/>
        <w:numPr>
          <w:ilvl w:val="1"/>
          <w:numId w:val="32"/>
        </w:numPr>
        <w:spacing w:after="120" w:line="260" w:lineRule="exact"/>
        <w:ind w:left="624" w:hanging="624"/>
      </w:pPr>
      <w:r w:rsidRPr="00B30125">
        <w:rPr>
          <w:szCs w:val="22"/>
        </w:rPr>
        <w:t xml:space="preserve">Zástupce bere na vědomí, že ČP bude moci ověřovat dodržování bezpečnostních požadavků stanovených v Bezpečnostní příručce uživatele ICT ČP. </w:t>
      </w:r>
    </w:p>
    <w:p w:rsidR="002D61D4" w:rsidRPr="00B30125" w:rsidRDefault="002D61D4" w:rsidP="002D61D4">
      <w:pPr>
        <w:pStyle w:val="cpodstavecslovan"/>
        <w:numPr>
          <w:ilvl w:val="1"/>
          <w:numId w:val="32"/>
        </w:numPr>
        <w:spacing w:after="120"/>
        <w:ind w:left="624" w:hanging="624"/>
        <w:rPr>
          <w:rFonts w:eastAsia="Times New Roman"/>
          <w:lang w:eastAsia="cs-CZ"/>
        </w:rPr>
      </w:pPr>
      <w:r w:rsidRPr="00B30125">
        <w:rPr>
          <w:rFonts w:eastAsia="Times New Roman"/>
          <w:lang w:eastAsia="cs-CZ"/>
        </w:rPr>
        <w:t>Zástupce je povinen hlásit vzniklé bezpečnostní incidenty definované Bezpečnostní příručkou uživatele ICT ČP případně i podezření na ně na ServiceDesk ČP.</w:t>
      </w:r>
    </w:p>
    <w:p w:rsidR="002D61D4" w:rsidRPr="00B30125" w:rsidRDefault="002D61D4" w:rsidP="002D61D4">
      <w:pPr>
        <w:pStyle w:val="cpodstavecslovan"/>
        <w:numPr>
          <w:ilvl w:val="1"/>
          <w:numId w:val="32"/>
        </w:numPr>
        <w:spacing w:after="120"/>
        <w:ind w:left="624" w:hanging="624"/>
        <w:rPr>
          <w:rFonts w:eastAsia="Times New Roman"/>
          <w:lang w:eastAsia="cs-CZ"/>
        </w:rPr>
      </w:pPr>
      <w:r w:rsidRPr="00B30125">
        <w:rPr>
          <w:rFonts w:eastAsia="Times New Roman"/>
          <w:lang w:eastAsia="cs-CZ"/>
        </w:rPr>
        <w:t xml:space="preserve">Zástupce je povinen využívat zapůjčenou výpočetní techniku a softwarové vybavení </w:t>
      </w:r>
      <w:r w:rsidR="00040127" w:rsidRPr="00B30125">
        <w:rPr>
          <w:rFonts w:eastAsia="Times New Roman"/>
          <w:lang w:eastAsia="cs-CZ"/>
        </w:rPr>
        <w:t>uvedené v </w:t>
      </w:r>
      <w:r w:rsidR="00F3042E" w:rsidRPr="00B30125">
        <w:rPr>
          <w:rFonts w:eastAsia="Times New Roman"/>
          <w:lang w:eastAsia="cs-CZ"/>
        </w:rPr>
        <w:t>P</w:t>
      </w:r>
      <w:r w:rsidR="00040127" w:rsidRPr="00B30125">
        <w:rPr>
          <w:rFonts w:eastAsia="Times New Roman"/>
          <w:lang w:eastAsia="cs-CZ"/>
        </w:rPr>
        <w:t>říloze č.</w:t>
      </w:r>
      <w:r w:rsidR="00F3042E" w:rsidRPr="00B30125">
        <w:rPr>
          <w:rFonts w:eastAsia="Times New Roman"/>
          <w:lang w:eastAsia="cs-CZ"/>
        </w:rPr>
        <w:t>6</w:t>
      </w:r>
      <w:r w:rsidRPr="00B3012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B30125"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w:t>
      </w:r>
      <w:r w:rsidR="005974E5" w:rsidRPr="00B30125">
        <w:rPr>
          <w:szCs w:val="22"/>
        </w:rPr>
        <w:t xml:space="preserve">včetně Přílohy č. </w:t>
      </w:r>
      <w:r w:rsidR="005E698B" w:rsidRPr="00B30125">
        <w:rPr>
          <w:szCs w:val="22"/>
        </w:rPr>
        <w:t>15</w:t>
      </w:r>
      <w:r w:rsidR="005974E5" w:rsidRPr="00B30125">
        <w:rPr>
          <w:szCs w:val="22"/>
        </w:rPr>
        <w:t xml:space="preserve"> a Technologické příručky pro Partnera) a dle této Přílohy č. 3 Smlouvy.</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sidRPr="00B30125">
        <w:rPr>
          <w:szCs w:val="22"/>
        </w:rPr>
        <w:t xml:space="preserve"> </w:t>
      </w:r>
      <w:r w:rsidRPr="00B30125">
        <w:rPr>
          <w:szCs w:val="22"/>
        </w:rPr>
        <w:t>a to podle typu konkrétní poskytované služby.</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sidRPr="00B30125">
        <w:rPr>
          <w:szCs w:val="22"/>
        </w:rPr>
        <w:t xml:space="preserve"> </w:t>
      </w:r>
      <w:r w:rsidRPr="00B30125">
        <w:rPr>
          <w:szCs w:val="22"/>
        </w:rPr>
        <w:t xml:space="preserve">dohodnutým způsobem dle Technologické příručky pro Partnera. Na provozovně je Zástupce povinen disponovat vždy dostatečným množstvím tiskopisů pro uplatnění práv Zákazníků ČP.  </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B30125" w:rsidRDefault="00173B2F" w:rsidP="00173B2F">
      <w:pPr>
        <w:pStyle w:val="Zkladntext2"/>
        <w:numPr>
          <w:ilvl w:val="1"/>
          <w:numId w:val="38"/>
        </w:numPr>
        <w:spacing w:after="120" w:line="260" w:lineRule="exact"/>
        <w:rPr>
          <w:szCs w:val="22"/>
        </w:rPr>
      </w:pPr>
      <w:r w:rsidRPr="00B30125">
        <w:rPr>
          <w:szCs w:val="22"/>
        </w:rPr>
        <w:t>zpracovávat pouze osobní údaje odpovídající stanovenému účelu a v rozsahu nezbytném pro naplnění stanoveného účelu,</w:t>
      </w:r>
    </w:p>
    <w:p w:rsidR="00173B2F" w:rsidRPr="00B30125" w:rsidRDefault="00173B2F" w:rsidP="00173B2F">
      <w:pPr>
        <w:pStyle w:val="Zkladntext2"/>
        <w:numPr>
          <w:ilvl w:val="1"/>
          <w:numId w:val="38"/>
        </w:numPr>
        <w:spacing w:after="120" w:line="260" w:lineRule="exact"/>
        <w:rPr>
          <w:szCs w:val="22"/>
        </w:rPr>
      </w:pPr>
      <w:r w:rsidRPr="00B30125">
        <w:rPr>
          <w:szCs w:val="22"/>
        </w:rPr>
        <w:t>zpracovávat osobní údaje v souladu s účelem, ke kterému byly shromážděny,</w:t>
      </w:r>
    </w:p>
    <w:p w:rsidR="00173B2F" w:rsidRPr="00B30125" w:rsidRDefault="00173B2F" w:rsidP="00173B2F">
      <w:pPr>
        <w:pStyle w:val="Zkladntext2"/>
        <w:numPr>
          <w:ilvl w:val="1"/>
          <w:numId w:val="38"/>
        </w:numPr>
        <w:spacing w:after="120" w:line="260" w:lineRule="exact"/>
        <w:rPr>
          <w:szCs w:val="22"/>
        </w:rPr>
      </w:pPr>
      <w:r w:rsidRPr="00B30125">
        <w:rPr>
          <w:szCs w:val="22"/>
        </w:rPr>
        <w:t xml:space="preserve">zpracovávat osobní údaje v souladu s oprávněnými zájmy subjektů osobních údajů a se zájmy ČP tak, aby ani subjektům osobních údajů, ani ČP nebyla způsobena újma, </w:t>
      </w:r>
    </w:p>
    <w:p w:rsidR="00173B2F" w:rsidRPr="00B30125" w:rsidRDefault="00173B2F" w:rsidP="00173B2F">
      <w:pPr>
        <w:pStyle w:val="Zkladntext2"/>
        <w:numPr>
          <w:ilvl w:val="1"/>
          <w:numId w:val="38"/>
        </w:numPr>
        <w:spacing w:after="120" w:line="260" w:lineRule="exact"/>
        <w:rPr>
          <w:szCs w:val="22"/>
        </w:rPr>
      </w:pPr>
      <w:r w:rsidRPr="00B30125">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B30125" w:rsidRDefault="00173B2F" w:rsidP="00173B2F">
      <w:pPr>
        <w:pStyle w:val="Zkladntext2"/>
        <w:numPr>
          <w:ilvl w:val="1"/>
          <w:numId w:val="38"/>
        </w:numPr>
        <w:spacing w:after="120" w:line="260" w:lineRule="exact"/>
        <w:rPr>
          <w:szCs w:val="22"/>
        </w:rPr>
      </w:pPr>
      <w:r w:rsidRPr="00B30125">
        <w:rPr>
          <w:szCs w:val="22"/>
        </w:rPr>
        <w:t xml:space="preserve">řídit se povinnostmi dle Bezpečnostní příručky pro uživatele ICT ČP (Příloha č. </w:t>
      </w:r>
      <w:r w:rsidR="005E698B" w:rsidRPr="00B30125">
        <w:rPr>
          <w:szCs w:val="22"/>
        </w:rPr>
        <w:t>15</w:t>
      </w:r>
      <w:r w:rsidRPr="00B30125">
        <w:rPr>
          <w:szCs w:val="22"/>
        </w:rPr>
        <w:t xml:space="preserve"> Smlouvy) a Technologické příručky pro Partnera,</w:t>
      </w:r>
    </w:p>
    <w:p w:rsidR="00173B2F" w:rsidRPr="00B30125" w:rsidRDefault="00173B2F" w:rsidP="00173B2F">
      <w:pPr>
        <w:pStyle w:val="Zkladntext2"/>
        <w:numPr>
          <w:ilvl w:val="1"/>
          <w:numId w:val="38"/>
        </w:numPr>
        <w:spacing w:after="120" w:line="260" w:lineRule="exact"/>
        <w:rPr>
          <w:szCs w:val="22"/>
        </w:rPr>
      </w:pPr>
      <w:r w:rsidRPr="00B30125">
        <w:rPr>
          <w:szCs w:val="22"/>
        </w:rPr>
        <w:t>nakládat s dokumenty obsahujícími osobní údaje jen oprávněnými zaměstnanci;</w:t>
      </w:r>
    </w:p>
    <w:p w:rsidR="00173B2F" w:rsidRPr="00B30125" w:rsidRDefault="00173B2F" w:rsidP="00173B2F">
      <w:pPr>
        <w:pStyle w:val="Zkladntext2"/>
        <w:numPr>
          <w:ilvl w:val="1"/>
          <w:numId w:val="38"/>
        </w:numPr>
        <w:spacing w:after="120" w:line="260" w:lineRule="exact"/>
        <w:rPr>
          <w:szCs w:val="22"/>
        </w:rPr>
      </w:pPr>
      <w:r w:rsidRPr="00B30125">
        <w:rPr>
          <w:szCs w:val="22"/>
        </w:rPr>
        <w:t>zajišťovat místnosti a počítače v objektech Zástupce proti vniknutí třetích osob.</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Zástupce je povinen včas oznámit ČP všechny překážky, které by mohly bránit řádnému a včasnému poskytování plnění v souvislosti se zpracováním osobních údajů.</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w:t>
      </w:r>
      <w:r w:rsidR="005E698B" w:rsidRPr="00B30125">
        <w:rPr>
          <w:szCs w:val="22"/>
        </w:rPr>
        <w:t>15</w:t>
      </w:r>
      <w:r w:rsidRPr="00B30125">
        <w:rPr>
          <w:szCs w:val="22"/>
        </w:rPr>
        <w:t xml:space="preserve"> Smlouvy.</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B30125">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w:t>
      </w:r>
      <w:r w:rsidRPr="00173B2F">
        <w:rPr>
          <w:szCs w:val="22"/>
        </w:rPr>
        <w:t xml:space="preserve">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1F" w:rsidRDefault="00793C1F" w:rsidP="00E26E3A">
      <w:pPr>
        <w:spacing w:line="240" w:lineRule="auto"/>
      </w:pPr>
      <w:r>
        <w:separator/>
      </w:r>
    </w:p>
  </w:endnote>
  <w:endnote w:type="continuationSeparator" w:id="0">
    <w:p w:rsidR="00793C1F" w:rsidRDefault="00793C1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5E000E">
      <w:rPr>
        <w:noProof/>
      </w:rPr>
      <w:t>11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5E000E">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1F" w:rsidRDefault="00793C1F" w:rsidP="00E26E3A">
      <w:pPr>
        <w:spacing w:line="240" w:lineRule="auto"/>
      </w:pPr>
      <w:r>
        <w:separator/>
      </w:r>
    </w:p>
  </w:footnote>
  <w:footnote w:type="continuationSeparator" w:id="0">
    <w:p w:rsidR="00793C1F" w:rsidRDefault="00793C1F" w:rsidP="00E26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41856" behindDoc="1" locked="0" layoutInCell="1" allowOverlap="1" wp14:anchorId="14BDD970" wp14:editId="524B6C23">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72576" behindDoc="1" locked="0" layoutInCell="1" allowOverlap="1" wp14:anchorId="32805B60" wp14:editId="013E317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703296" behindDoc="1" locked="0" layoutInCell="1" allowOverlap="1" wp14:anchorId="49FD6A6B" wp14:editId="19E854D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r w:rsidR="005E698B">
      <w:rPr>
        <w:b/>
        <w:color w:val="002776"/>
        <w:lang w:val="cs-CZ"/>
      </w:rPr>
      <w:t xml:space="preserve"> </w:t>
    </w:r>
    <w:r w:rsidR="00ED2E3E">
      <w:rPr>
        <w:b/>
        <w:color w:val="002776"/>
        <w:lang w:val="cs-CZ"/>
      </w:rPr>
      <w:t>ode dne 1.2.2019</w:t>
    </w:r>
    <w:r w:rsidR="005E698B">
      <w:rPr>
        <w:b/>
        <w:color w:val="002776"/>
        <w:lang w:val="cs-CZ"/>
      </w:rPr>
      <w:t xml:space="preserve">                </w:t>
    </w:r>
    <w:r w:rsidR="005E000E">
      <w:rPr>
        <w:b/>
        <w:color w:val="002776"/>
        <w:lang w:val="cs-CZ"/>
      </w:rPr>
      <w:t xml:space="preserve"> </w:t>
    </w:r>
    <w:r w:rsidR="005E698B">
      <w:rPr>
        <w:b/>
        <w:color w:val="002776"/>
        <w:lang w:val="cs-CZ"/>
      </w:rPr>
      <w:t xml:space="preserve">                 partner </w:t>
    </w:r>
    <w:r w:rsidR="005E698B" w:rsidRPr="00B30125">
      <w:rPr>
        <w:b/>
        <w:color w:val="002776"/>
        <w:lang w:val="cs-CZ"/>
      </w:rPr>
      <w:t>–</w:t>
    </w:r>
    <w:r w:rsidR="007049B9">
      <w:rPr>
        <w:b/>
        <w:color w:val="002776"/>
        <w:lang w:val="cs-CZ"/>
      </w:rPr>
      <w:t xml:space="preserve"> Písek</w:t>
    </w:r>
    <w:r w:rsidR="005E698B">
      <w:rPr>
        <w:b/>
        <w:color w:val="002776"/>
        <w:lang w:val="cs-CZ"/>
      </w:rPr>
      <w:tab/>
    </w:r>
    <w:r w:rsidR="005E698B">
      <w:rPr>
        <w:b/>
        <w:color w:val="002776"/>
        <w:lang w:val="cs-CZ"/>
      </w:rPr>
      <w:tab/>
    </w:r>
    <w:r w:rsidR="005E698B">
      <w:rPr>
        <w:b/>
        <w:color w:val="002776"/>
        <w:lang w:val="cs-CZ"/>
      </w:rPr>
      <w:tab/>
    </w:r>
    <w:r w:rsidR="005E698B">
      <w:rPr>
        <w:b/>
        <w:color w:val="002776"/>
        <w:lang w:val="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15:restartNumberingAfterBreak="0">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15:restartNumberingAfterBreak="0">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9E0"/>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32B7"/>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831BE"/>
    <w:rsid w:val="005974E5"/>
    <w:rsid w:val="005978E7"/>
    <w:rsid w:val="005B1137"/>
    <w:rsid w:val="005B1149"/>
    <w:rsid w:val="005B69D1"/>
    <w:rsid w:val="005D3B75"/>
    <w:rsid w:val="005D418C"/>
    <w:rsid w:val="005D4E0E"/>
    <w:rsid w:val="005E000E"/>
    <w:rsid w:val="005E698B"/>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49B9"/>
    <w:rsid w:val="00707342"/>
    <w:rsid w:val="00721E7C"/>
    <w:rsid w:val="00733307"/>
    <w:rsid w:val="0074503E"/>
    <w:rsid w:val="007522C2"/>
    <w:rsid w:val="00753E10"/>
    <w:rsid w:val="00766638"/>
    <w:rsid w:val="00766A20"/>
    <w:rsid w:val="007670D1"/>
    <w:rsid w:val="00777BF3"/>
    <w:rsid w:val="007836DF"/>
    <w:rsid w:val="00783EFA"/>
    <w:rsid w:val="00783FF0"/>
    <w:rsid w:val="00786B01"/>
    <w:rsid w:val="00792C97"/>
    <w:rsid w:val="0079370D"/>
    <w:rsid w:val="00793C1F"/>
    <w:rsid w:val="007A01B3"/>
    <w:rsid w:val="007A71EE"/>
    <w:rsid w:val="007A7886"/>
    <w:rsid w:val="007B38FB"/>
    <w:rsid w:val="007B4DB6"/>
    <w:rsid w:val="007B650D"/>
    <w:rsid w:val="007C316D"/>
    <w:rsid w:val="007C3210"/>
    <w:rsid w:val="007C579C"/>
    <w:rsid w:val="007D02F0"/>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7AF"/>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0125"/>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D2E3E"/>
    <w:rsid w:val="00EE09CE"/>
    <w:rsid w:val="00EE6ABB"/>
    <w:rsid w:val="00EF5BB6"/>
    <w:rsid w:val="00F079EA"/>
    <w:rsid w:val="00F1751B"/>
    <w:rsid w:val="00F21B95"/>
    <w:rsid w:val="00F3042E"/>
    <w:rsid w:val="00F3501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6F0792"/>
  <w15:docId w15:val="{414816C5-D9FC-43D3-BE51-4FDB456F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gr@cpos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12</TotalTime>
  <Pages>11</Pages>
  <Words>5542</Words>
  <Characters>32704</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6</cp:revision>
  <cp:lastPrinted>2018-10-30T12:55:00Z</cp:lastPrinted>
  <dcterms:created xsi:type="dcterms:W3CDTF">2018-03-17T07:35:00Z</dcterms:created>
  <dcterms:modified xsi:type="dcterms:W3CDTF">2018-11-29T14:19:00Z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