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7356C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7356C0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7356C0">
        <w:t>29. 11. 2018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7356C0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SALVETE spol. s r.o.</w:t>
            </w:r>
          </w:p>
          <w:p w:rsidR="001F0477" w:rsidRDefault="007356C0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Písecká 506</w:t>
            </w:r>
          </w:p>
          <w:p w:rsidR="001F0477" w:rsidRDefault="007356C0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7356C0">
              <w:rPr>
                <w:bCs/>
                <w:noProof/>
              </w:rPr>
              <w:t>45023786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7356C0">
              <w:rPr>
                <w:bCs/>
                <w:noProof/>
              </w:rPr>
              <w:t>CZ45023786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7356C0">
        <w:rPr>
          <w:rFonts w:ascii="Arial" w:hAnsi="Arial" w:cs="Arial"/>
          <w:noProof/>
          <w:sz w:val="28"/>
        </w:rPr>
        <w:t>210/18/7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c>
          <w:tcPr>
            <w:tcW w:w="6010" w:type="dxa"/>
          </w:tcPr>
          <w:p w:rsidR="001F0477" w:rsidRDefault="007356C0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dodávka prosklené Al stěny do OD Maják dle cenové nabídky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7356C0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154 302,00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7356C0">
        <w:rPr>
          <w:b/>
          <w:bCs/>
          <w:noProof/>
        </w:rPr>
        <w:t>154 302,00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7356C0">
      <w:pPr>
        <w:ind w:left="142"/>
      </w:pPr>
      <w:r>
        <w:t>Záruka - dle nabídky (3 roky, na příslušenství 2 roky).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 xml:space="preserve">dodání : </w:t>
      </w:r>
      <w:r w:rsidR="007356C0">
        <w:rPr>
          <w:noProof/>
        </w:rPr>
        <w:t>25</w:t>
      </w:r>
      <w:proofErr w:type="gramEnd"/>
      <w:r w:rsidR="007356C0">
        <w:rPr>
          <w:noProof/>
        </w:rPr>
        <w:t>. 1. 2019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A0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7356C0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7356C0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7356C0">
        <w:rPr>
          <w:noProof/>
        </w:rPr>
        <w:t>Jaroslav Houska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7356C0">
        <w:rPr>
          <w:noProof/>
        </w:rPr>
        <w:t>Ing. Jana Narovcová</w:t>
      </w:r>
      <w:r w:rsidR="00397276">
        <w:rPr>
          <w:noProof/>
        </w:rPr>
        <w:t xml:space="preserve">                                                Objednávka byla akceptována 29.11.2018</w:t>
      </w:r>
      <w:bookmarkStart w:id="0" w:name="_GoBack"/>
      <w:bookmarkEnd w:id="0"/>
    </w:p>
    <w:p w:rsidR="001F0477" w:rsidRDefault="001F0477">
      <w:pPr>
        <w:tabs>
          <w:tab w:val="left" w:pos="1080"/>
        </w:tabs>
        <w:ind w:left="142"/>
      </w:pPr>
      <w:r>
        <w:tab/>
      </w:r>
      <w:r w:rsidR="007356C0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6C0" w:rsidRDefault="007356C0">
      <w:r>
        <w:separator/>
      </w:r>
    </w:p>
  </w:endnote>
  <w:endnote w:type="continuationSeparator" w:id="0">
    <w:p w:rsidR="007356C0" w:rsidRDefault="0073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6C0" w:rsidRDefault="007356C0">
      <w:r>
        <w:separator/>
      </w:r>
    </w:p>
  </w:footnote>
  <w:footnote w:type="continuationSeparator" w:id="0">
    <w:p w:rsidR="007356C0" w:rsidRDefault="00735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C0"/>
    <w:rsid w:val="001F0477"/>
    <w:rsid w:val="00351E8F"/>
    <w:rsid w:val="00397276"/>
    <w:rsid w:val="00447743"/>
    <w:rsid w:val="007356C0"/>
    <w:rsid w:val="008B64A3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4B579"/>
  <w15:chartTrackingRefBased/>
  <w15:docId w15:val="{CCE1424C-1383-419A-9C7A-2A7ED783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2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112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864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Kučerová</dc:creator>
  <cp:keywords/>
  <dc:description/>
  <cp:lastModifiedBy>Jaroslav Houska</cp:lastModifiedBy>
  <cp:revision>2</cp:revision>
  <cp:lastPrinted>2018-11-29T07:35:00Z</cp:lastPrinted>
  <dcterms:created xsi:type="dcterms:W3CDTF">2018-11-29T06:35:00Z</dcterms:created>
  <dcterms:modified xsi:type="dcterms:W3CDTF">2018-11-29T07:36:00Z</dcterms:modified>
</cp:coreProperties>
</file>