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A3" w:rsidRPr="001431A3" w:rsidRDefault="008D0292" w:rsidP="001431A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1A3">
        <w:rPr>
          <w:rFonts w:cstheme="minorHAnsi"/>
          <w:b/>
          <w:sz w:val="28"/>
          <w:szCs w:val="28"/>
        </w:rPr>
        <w:t>Dodatek č. 10</w:t>
      </w:r>
    </w:p>
    <w:p w:rsidR="008D0292" w:rsidRPr="001431A3" w:rsidRDefault="008D0292" w:rsidP="001431A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1A3">
        <w:rPr>
          <w:rFonts w:cstheme="minorHAnsi"/>
          <w:b/>
          <w:sz w:val="28"/>
          <w:szCs w:val="28"/>
        </w:rPr>
        <w:t>ke smlouvě o nájmu nebytových prostor ze dne 20.</w:t>
      </w:r>
      <w:r w:rsidR="00E15E77">
        <w:rPr>
          <w:rFonts w:cstheme="minorHAnsi"/>
          <w:b/>
          <w:sz w:val="28"/>
          <w:szCs w:val="28"/>
        </w:rPr>
        <w:t>0</w:t>
      </w:r>
      <w:r w:rsidRPr="001431A3">
        <w:rPr>
          <w:rFonts w:cstheme="minorHAnsi"/>
          <w:b/>
          <w:sz w:val="28"/>
          <w:szCs w:val="28"/>
        </w:rPr>
        <w:t>4.2010</w:t>
      </w:r>
    </w:p>
    <w:p w:rsidR="008D0292" w:rsidRDefault="008D0292">
      <w:pPr>
        <w:rPr>
          <w:rFonts w:ascii="Courier New" w:hAnsi="Courier New" w:cs="Courier New"/>
        </w:rPr>
      </w:pPr>
    </w:p>
    <w:p w:rsidR="001431A3" w:rsidRPr="00487053" w:rsidRDefault="001431A3">
      <w:pPr>
        <w:rPr>
          <w:rFonts w:ascii="Courier New" w:hAnsi="Courier New" w:cs="Courier New"/>
        </w:rPr>
      </w:pPr>
    </w:p>
    <w:p w:rsidR="008D0292" w:rsidRPr="001431A3" w:rsidRDefault="008D0292" w:rsidP="001431A3">
      <w:pPr>
        <w:spacing w:after="0" w:line="240" w:lineRule="auto"/>
        <w:rPr>
          <w:rFonts w:cstheme="minorHAnsi"/>
          <w:b/>
        </w:rPr>
      </w:pPr>
      <w:r w:rsidRPr="001431A3">
        <w:rPr>
          <w:rFonts w:cstheme="minorHAnsi"/>
          <w:b/>
        </w:rPr>
        <w:t>Město Třeboň</w:t>
      </w:r>
    </w:p>
    <w:p w:rsidR="008D0292" w:rsidRPr="001431A3" w:rsidRDefault="008D0292" w:rsidP="001431A3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>IČ: 00247618</w:t>
      </w:r>
    </w:p>
    <w:p w:rsidR="008D0292" w:rsidRPr="001431A3" w:rsidRDefault="008D0292" w:rsidP="001431A3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>se sídlem Palackého nám. 46/II, 379 01 Třeboň</w:t>
      </w:r>
    </w:p>
    <w:p w:rsidR="008D0292" w:rsidRPr="001431A3" w:rsidRDefault="008D0292" w:rsidP="001431A3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 xml:space="preserve">zastoupené  Mgr. Terezií </w:t>
      </w:r>
      <w:proofErr w:type="spellStart"/>
      <w:r w:rsidRPr="001431A3">
        <w:rPr>
          <w:rFonts w:cstheme="minorHAnsi"/>
        </w:rPr>
        <w:t>Jenisovou</w:t>
      </w:r>
      <w:proofErr w:type="spellEnd"/>
      <w:r w:rsidRPr="001431A3">
        <w:rPr>
          <w:rFonts w:cstheme="minorHAnsi"/>
        </w:rPr>
        <w:t xml:space="preserve">, starostkou </w:t>
      </w:r>
    </w:p>
    <w:p w:rsidR="008D0292" w:rsidRPr="001431A3" w:rsidRDefault="008D0292" w:rsidP="001431A3">
      <w:pPr>
        <w:spacing w:after="0" w:line="240" w:lineRule="auto"/>
        <w:rPr>
          <w:rFonts w:cstheme="minorHAnsi"/>
          <w:b/>
          <w:i/>
        </w:rPr>
      </w:pPr>
      <w:r w:rsidRPr="001431A3">
        <w:rPr>
          <w:rFonts w:cstheme="minorHAnsi"/>
        </w:rPr>
        <w:t xml:space="preserve">díle jen </w:t>
      </w:r>
      <w:r w:rsidRPr="001431A3">
        <w:rPr>
          <w:rFonts w:cstheme="minorHAnsi"/>
          <w:b/>
          <w:i/>
        </w:rPr>
        <w:t>„pronajímatel“</w:t>
      </w:r>
    </w:p>
    <w:p w:rsidR="00A667EC" w:rsidRDefault="00A667EC" w:rsidP="00A667EC">
      <w:pPr>
        <w:spacing w:after="0" w:line="240" w:lineRule="auto"/>
        <w:rPr>
          <w:rFonts w:ascii="Courier New" w:hAnsi="Courier New" w:cs="Courier New"/>
        </w:rPr>
      </w:pPr>
    </w:p>
    <w:p w:rsidR="008D0292" w:rsidRPr="001431A3" w:rsidRDefault="008D0292" w:rsidP="00A667EC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 xml:space="preserve">a </w:t>
      </w:r>
    </w:p>
    <w:p w:rsidR="008D0292" w:rsidRPr="001431A3" w:rsidRDefault="008D0292" w:rsidP="00A667EC">
      <w:pPr>
        <w:spacing w:after="0" w:line="240" w:lineRule="auto"/>
        <w:rPr>
          <w:rFonts w:cstheme="minorHAnsi"/>
        </w:rPr>
      </w:pPr>
    </w:p>
    <w:p w:rsidR="008D0292" w:rsidRPr="001431A3" w:rsidRDefault="007823BD" w:rsidP="001431A3">
      <w:pPr>
        <w:spacing w:after="0" w:line="240" w:lineRule="auto"/>
        <w:rPr>
          <w:rFonts w:cstheme="minorHAnsi"/>
          <w:b/>
        </w:rPr>
      </w:pPr>
      <w:r w:rsidRPr="001431A3">
        <w:rPr>
          <w:rFonts w:cstheme="minorHAnsi"/>
          <w:b/>
        </w:rPr>
        <w:t>Slatinné lázně Třeboň s.r.o.</w:t>
      </w:r>
    </w:p>
    <w:p w:rsidR="008D0292" w:rsidRPr="001431A3" w:rsidRDefault="008D0292" w:rsidP="001431A3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 xml:space="preserve">IČ: </w:t>
      </w:r>
      <w:r w:rsidR="007823BD" w:rsidRPr="001431A3">
        <w:rPr>
          <w:rFonts w:cstheme="minorHAnsi"/>
        </w:rPr>
        <w:t>25179896</w:t>
      </w:r>
    </w:p>
    <w:p w:rsidR="008D0292" w:rsidRPr="001431A3" w:rsidRDefault="008D0292" w:rsidP="001431A3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 xml:space="preserve">se sídlem </w:t>
      </w:r>
      <w:r w:rsidR="007823BD" w:rsidRPr="001431A3">
        <w:rPr>
          <w:rFonts w:cstheme="minorHAnsi"/>
        </w:rPr>
        <w:t>Lázeňská 1001, Třeboň II, 379 01 Třeboň</w:t>
      </w:r>
    </w:p>
    <w:p w:rsidR="007823BD" w:rsidRPr="001431A3" w:rsidRDefault="008D0292" w:rsidP="001431A3">
      <w:pPr>
        <w:spacing w:after="0" w:line="240" w:lineRule="auto"/>
        <w:rPr>
          <w:rFonts w:cstheme="minorHAnsi"/>
        </w:rPr>
      </w:pPr>
      <w:r w:rsidRPr="001431A3">
        <w:rPr>
          <w:rFonts w:cstheme="minorHAnsi"/>
        </w:rPr>
        <w:t>zastoupen</w:t>
      </w:r>
      <w:r w:rsidR="001431A3" w:rsidRPr="001431A3">
        <w:rPr>
          <w:rFonts w:cstheme="minorHAnsi"/>
        </w:rPr>
        <w:t>á</w:t>
      </w:r>
      <w:r w:rsidR="007823BD" w:rsidRPr="001431A3">
        <w:rPr>
          <w:rFonts w:cstheme="minorHAnsi"/>
        </w:rPr>
        <w:t xml:space="preserve"> prof. JUDr. V</w:t>
      </w:r>
      <w:r w:rsidR="001431A3" w:rsidRPr="001431A3">
        <w:rPr>
          <w:rFonts w:cstheme="minorHAnsi"/>
        </w:rPr>
        <w:t>ilémem</w:t>
      </w:r>
      <w:r w:rsidR="007823BD" w:rsidRPr="001431A3">
        <w:rPr>
          <w:rFonts w:cstheme="minorHAnsi"/>
        </w:rPr>
        <w:t xml:space="preserve"> K</w:t>
      </w:r>
      <w:r w:rsidR="001431A3" w:rsidRPr="001431A3">
        <w:rPr>
          <w:rFonts w:cstheme="minorHAnsi"/>
        </w:rPr>
        <w:t>ahounem</w:t>
      </w:r>
      <w:r w:rsidR="007823BD" w:rsidRPr="001431A3">
        <w:rPr>
          <w:rFonts w:cstheme="minorHAnsi"/>
        </w:rPr>
        <w:t>, Ph.D</w:t>
      </w:r>
      <w:r w:rsidR="009C4A16">
        <w:rPr>
          <w:rFonts w:cstheme="minorHAnsi"/>
        </w:rPr>
        <w:t>.</w:t>
      </w:r>
      <w:r w:rsidR="007823BD" w:rsidRPr="001431A3">
        <w:rPr>
          <w:rFonts w:cstheme="minorHAnsi"/>
        </w:rPr>
        <w:t>, jednatelem společnosti</w:t>
      </w:r>
    </w:p>
    <w:p w:rsidR="008D0292" w:rsidRPr="001431A3" w:rsidRDefault="007823BD">
      <w:pPr>
        <w:rPr>
          <w:rFonts w:cstheme="minorHAnsi"/>
        </w:rPr>
      </w:pPr>
      <w:r w:rsidRPr="001431A3">
        <w:rPr>
          <w:rFonts w:cstheme="minorHAnsi"/>
        </w:rPr>
        <w:t xml:space="preserve">na straně druhé jako </w:t>
      </w:r>
      <w:r w:rsidRPr="001431A3">
        <w:rPr>
          <w:rFonts w:cstheme="minorHAnsi"/>
          <w:b/>
        </w:rPr>
        <w:t>„nájemce“</w:t>
      </w:r>
    </w:p>
    <w:p w:rsidR="007823BD" w:rsidRPr="001431A3" w:rsidRDefault="007823BD" w:rsidP="00A667EC">
      <w:pPr>
        <w:spacing w:after="0" w:line="240" w:lineRule="auto"/>
        <w:rPr>
          <w:rFonts w:cstheme="minorHAnsi"/>
        </w:rPr>
      </w:pPr>
    </w:p>
    <w:p w:rsidR="001431A3" w:rsidRPr="001431A3" w:rsidRDefault="001431A3" w:rsidP="00A667EC">
      <w:pPr>
        <w:spacing w:after="0" w:line="240" w:lineRule="auto"/>
        <w:rPr>
          <w:rFonts w:cstheme="minorHAnsi"/>
        </w:rPr>
      </w:pPr>
    </w:p>
    <w:p w:rsidR="007823BD" w:rsidRPr="001431A3" w:rsidRDefault="007823BD" w:rsidP="001431A3">
      <w:pPr>
        <w:spacing w:after="0" w:line="240" w:lineRule="auto"/>
        <w:jc w:val="center"/>
        <w:rPr>
          <w:rFonts w:cstheme="minorHAnsi"/>
        </w:rPr>
      </w:pPr>
      <w:r w:rsidRPr="001431A3">
        <w:rPr>
          <w:rFonts w:cstheme="minorHAnsi"/>
        </w:rPr>
        <w:t>uzavírají níže uvedeného dne, měsíce a roku tento</w:t>
      </w:r>
    </w:p>
    <w:p w:rsidR="007823BD" w:rsidRDefault="007823BD" w:rsidP="001431A3">
      <w:pPr>
        <w:spacing w:after="0" w:line="240" w:lineRule="auto"/>
        <w:jc w:val="center"/>
        <w:rPr>
          <w:rFonts w:cstheme="minorHAnsi"/>
        </w:rPr>
      </w:pPr>
      <w:r w:rsidRPr="001431A3">
        <w:rPr>
          <w:rFonts w:cstheme="minorHAnsi"/>
        </w:rPr>
        <w:t>dodatek:</w:t>
      </w:r>
    </w:p>
    <w:p w:rsidR="001431A3" w:rsidRDefault="001431A3" w:rsidP="001431A3">
      <w:pPr>
        <w:spacing w:after="0" w:line="240" w:lineRule="auto"/>
        <w:jc w:val="center"/>
        <w:rPr>
          <w:rFonts w:cstheme="minorHAnsi"/>
        </w:rPr>
      </w:pPr>
    </w:p>
    <w:p w:rsidR="00A667EC" w:rsidRPr="001431A3" w:rsidRDefault="00A667EC" w:rsidP="001431A3">
      <w:pPr>
        <w:spacing w:after="0" w:line="240" w:lineRule="auto"/>
        <w:jc w:val="center"/>
        <w:rPr>
          <w:rFonts w:cstheme="minorHAnsi"/>
        </w:rPr>
      </w:pPr>
    </w:p>
    <w:p w:rsidR="007823BD" w:rsidRPr="001431A3" w:rsidRDefault="007823BD" w:rsidP="00487053">
      <w:pPr>
        <w:jc w:val="center"/>
        <w:rPr>
          <w:rFonts w:cstheme="minorHAnsi"/>
        </w:rPr>
      </w:pPr>
      <w:r w:rsidRPr="001431A3">
        <w:rPr>
          <w:rFonts w:cstheme="minorHAnsi"/>
        </w:rPr>
        <w:t>I.</w:t>
      </w:r>
    </w:p>
    <w:p w:rsidR="001431A3" w:rsidRPr="001431A3" w:rsidRDefault="001431A3" w:rsidP="00143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B793E" w:rsidRPr="001431A3" w:rsidRDefault="007823BD" w:rsidP="00143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31A3">
        <w:rPr>
          <w:rFonts w:cstheme="minorHAnsi"/>
        </w:rPr>
        <w:t xml:space="preserve">Rada města Třeboně svým usnesením č. </w:t>
      </w:r>
      <w:r w:rsidR="008B793E" w:rsidRPr="001431A3">
        <w:rPr>
          <w:rFonts w:cstheme="minorHAnsi"/>
        </w:rPr>
        <w:t xml:space="preserve"> 750/2018-111 ze dne 10.10.2018 schválila:</w:t>
      </w:r>
    </w:p>
    <w:p w:rsidR="00A667EC" w:rsidRDefault="00A667EC" w:rsidP="001431A3">
      <w:pPr>
        <w:jc w:val="both"/>
        <w:rPr>
          <w:rFonts w:cstheme="minorHAnsi"/>
        </w:rPr>
      </w:pPr>
    </w:p>
    <w:p w:rsidR="00A667EC" w:rsidRDefault="008B793E" w:rsidP="00A667EC">
      <w:pPr>
        <w:jc w:val="both"/>
        <w:rPr>
          <w:rFonts w:cstheme="minorHAnsi"/>
        </w:rPr>
      </w:pPr>
      <w:r w:rsidRPr="001431A3">
        <w:rPr>
          <w:rFonts w:cstheme="minorHAnsi"/>
        </w:rPr>
        <w:t>uzavření dodatku č. 10 ke Smlouvě o nájmu nebytových prostor mezi městem Třeboň a společností Slatinné lázně Třeboň s.r.o. (smlouva ze dne 20.04.2010). Dodatkem č. 10 se aktualizuje hodnota pronajatých movitých věcí umístěných v kině Světozor na částku 6.255.408,43 Kč. Kč,  zároveň dojde k</w:t>
      </w:r>
      <w:r w:rsidR="009C4A16">
        <w:rPr>
          <w:rFonts w:cstheme="minorHAnsi"/>
        </w:rPr>
        <w:t> </w:t>
      </w:r>
      <w:r w:rsidRPr="001431A3">
        <w:rPr>
          <w:rFonts w:cstheme="minorHAnsi"/>
        </w:rPr>
        <w:t xml:space="preserve"> udělení souhlasu s případným přemístěním movitých věcí v rámci společnosti za podmínky, že přemístění bude n</w:t>
      </w:r>
      <w:r w:rsidR="00A667EC">
        <w:rPr>
          <w:rFonts w:cstheme="minorHAnsi"/>
        </w:rPr>
        <w:t>ájemcem nahlášeno pronajímateli.</w:t>
      </w:r>
    </w:p>
    <w:p w:rsidR="00487053" w:rsidRPr="001431A3" w:rsidRDefault="00487053" w:rsidP="008B793E">
      <w:pPr>
        <w:rPr>
          <w:rFonts w:cstheme="minorHAnsi"/>
        </w:rPr>
      </w:pPr>
    </w:p>
    <w:p w:rsidR="008B793E" w:rsidRPr="001431A3" w:rsidRDefault="008B793E" w:rsidP="00A667EC">
      <w:pPr>
        <w:jc w:val="center"/>
        <w:rPr>
          <w:rFonts w:cstheme="minorHAnsi"/>
        </w:rPr>
      </w:pPr>
      <w:r w:rsidRPr="001431A3">
        <w:rPr>
          <w:rFonts w:cstheme="minorHAnsi"/>
        </w:rPr>
        <w:t>II.</w:t>
      </w:r>
    </w:p>
    <w:p w:rsidR="008B793E" w:rsidRPr="00A667EC" w:rsidRDefault="00A667EC" w:rsidP="00A667EC">
      <w:pPr>
        <w:jc w:val="both"/>
        <w:rPr>
          <w:rFonts w:cstheme="minorHAnsi"/>
        </w:rPr>
      </w:pPr>
      <w:r>
        <w:rPr>
          <w:rFonts w:cstheme="minorHAnsi"/>
        </w:rPr>
        <w:t>1. T</w:t>
      </w:r>
      <w:r w:rsidR="008B793E" w:rsidRPr="00A667EC">
        <w:rPr>
          <w:rFonts w:cstheme="minorHAnsi"/>
        </w:rPr>
        <w:t>ímto dodatkem se aktualizuje hodnota pronajatých movitých věcí umístěných v kině Světozor na částku 6.255.408,43</w:t>
      </w:r>
      <w:r w:rsidRPr="00A667EC">
        <w:rPr>
          <w:rFonts w:cstheme="minorHAnsi"/>
        </w:rPr>
        <w:t xml:space="preserve"> </w:t>
      </w:r>
      <w:r w:rsidR="008B793E" w:rsidRPr="00A667EC">
        <w:rPr>
          <w:rFonts w:cstheme="minorHAnsi"/>
        </w:rPr>
        <w:t xml:space="preserve">Kč. </w:t>
      </w:r>
    </w:p>
    <w:p w:rsidR="008B793E" w:rsidRPr="00A667EC" w:rsidRDefault="00A667EC" w:rsidP="00A667EC">
      <w:pPr>
        <w:jc w:val="both"/>
        <w:rPr>
          <w:rFonts w:cstheme="minorHAnsi"/>
        </w:rPr>
      </w:pPr>
      <w:r>
        <w:rPr>
          <w:rFonts w:cstheme="minorHAnsi"/>
        </w:rPr>
        <w:t>2. S</w:t>
      </w:r>
      <w:r w:rsidR="008B793E" w:rsidRPr="00A667EC">
        <w:rPr>
          <w:rFonts w:cstheme="minorHAnsi"/>
        </w:rPr>
        <w:t xml:space="preserve">trany si dále sjednávají, že v případě přemístění věcí specifikovaných v příloze 1. této smlouvy, je třeba udělení </w:t>
      </w:r>
      <w:r w:rsidR="00901AD6" w:rsidRPr="00A667EC">
        <w:rPr>
          <w:rFonts w:cstheme="minorHAnsi"/>
        </w:rPr>
        <w:t xml:space="preserve">souhlasu </w:t>
      </w:r>
      <w:r w:rsidR="008B793E" w:rsidRPr="00A667EC">
        <w:rPr>
          <w:rFonts w:cstheme="minorHAnsi"/>
        </w:rPr>
        <w:t xml:space="preserve">pronajímatele. </w:t>
      </w:r>
    </w:p>
    <w:p w:rsidR="008B793E" w:rsidRPr="00A667EC" w:rsidRDefault="00A667EC" w:rsidP="00A667EC">
      <w:pPr>
        <w:jc w:val="both"/>
        <w:rPr>
          <w:rFonts w:cstheme="minorHAnsi"/>
        </w:rPr>
      </w:pPr>
      <w:r>
        <w:rPr>
          <w:rFonts w:cstheme="minorHAnsi"/>
        </w:rPr>
        <w:t>3. V</w:t>
      </w:r>
      <w:r w:rsidR="008B793E" w:rsidRPr="00A667EC">
        <w:rPr>
          <w:rFonts w:cstheme="minorHAnsi"/>
        </w:rPr>
        <w:t>ěci, které jsou tímto dodatkem předmětu nájmu</w:t>
      </w:r>
      <w:r w:rsidR="000D618A" w:rsidRPr="00A667EC">
        <w:rPr>
          <w:rFonts w:cstheme="minorHAnsi"/>
        </w:rPr>
        <w:t>,</w:t>
      </w:r>
      <w:r w:rsidR="008B793E" w:rsidRPr="00A667EC">
        <w:rPr>
          <w:rFonts w:cstheme="minorHAnsi"/>
        </w:rPr>
        <w:t xml:space="preserve"> jsou specifikovány v příloze 1., která je nedílnou součástí této smlouvy. </w:t>
      </w:r>
    </w:p>
    <w:p w:rsidR="008B793E" w:rsidRDefault="008B793E" w:rsidP="008B793E">
      <w:pPr>
        <w:pStyle w:val="Odstavecseseznamem"/>
        <w:rPr>
          <w:rFonts w:cstheme="minorHAnsi"/>
        </w:rPr>
      </w:pPr>
    </w:p>
    <w:p w:rsidR="00A667EC" w:rsidRPr="001431A3" w:rsidRDefault="00A667EC" w:rsidP="008B793E">
      <w:pPr>
        <w:pStyle w:val="Odstavecseseznamem"/>
        <w:rPr>
          <w:rFonts w:cstheme="minorHAnsi"/>
        </w:rPr>
      </w:pPr>
    </w:p>
    <w:p w:rsidR="008B793E" w:rsidRPr="001431A3" w:rsidRDefault="008B793E" w:rsidP="008B793E">
      <w:pPr>
        <w:pStyle w:val="Odstavecseseznamem"/>
        <w:rPr>
          <w:rFonts w:cstheme="minorHAnsi"/>
        </w:rPr>
      </w:pPr>
    </w:p>
    <w:p w:rsidR="00A667EC" w:rsidRPr="001431A3" w:rsidRDefault="00A667EC" w:rsidP="00A667EC">
      <w:pPr>
        <w:jc w:val="center"/>
        <w:rPr>
          <w:rFonts w:cstheme="minorHAnsi"/>
        </w:rPr>
      </w:pPr>
      <w:r>
        <w:rPr>
          <w:rFonts w:cstheme="minorHAnsi"/>
        </w:rPr>
        <w:lastRenderedPageBreak/>
        <w:t>I</w:t>
      </w:r>
      <w:r w:rsidRPr="001431A3">
        <w:rPr>
          <w:rFonts w:cstheme="minorHAnsi"/>
        </w:rPr>
        <w:t>II.</w:t>
      </w:r>
    </w:p>
    <w:p w:rsidR="008B793E" w:rsidRPr="001431A3" w:rsidRDefault="008B793E" w:rsidP="00DA233F">
      <w:pPr>
        <w:pStyle w:val="Odstavecseseznamem"/>
        <w:jc w:val="both"/>
        <w:rPr>
          <w:rFonts w:cstheme="minorHAnsi"/>
        </w:rPr>
      </w:pPr>
    </w:p>
    <w:p w:rsidR="008B793E" w:rsidRPr="00D9437F" w:rsidRDefault="00D9437F" w:rsidP="00D943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Pr="00D9437F">
        <w:rPr>
          <w:rFonts w:cstheme="minorHAnsi"/>
        </w:rPr>
        <w:t xml:space="preserve"> O</w:t>
      </w:r>
      <w:r w:rsidR="00A667EC" w:rsidRPr="00D9437F">
        <w:rPr>
          <w:rFonts w:cstheme="minorHAnsi"/>
        </w:rPr>
        <w:t>s</w:t>
      </w:r>
      <w:r w:rsidR="008B793E" w:rsidRPr="00D9437F">
        <w:rPr>
          <w:rFonts w:cstheme="minorHAnsi"/>
        </w:rPr>
        <w:t xml:space="preserve">tatní ustanovení Nájemní smlouvy ze dne </w:t>
      </w:r>
      <w:r w:rsidR="00487053" w:rsidRPr="00D9437F">
        <w:rPr>
          <w:rFonts w:cstheme="minorHAnsi"/>
        </w:rPr>
        <w:t>20.</w:t>
      </w:r>
      <w:r w:rsidR="00E15E77">
        <w:rPr>
          <w:rFonts w:cstheme="minorHAnsi"/>
        </w:rPr>
        <w:t>0</w:t>
      </w:r>
      <w:r w:rsidR="00487053" w:rsidRPr="00D9437F">
        <w:rPr>
          <w:rFonts w:cstheme="minorHAnsi"/>
        </w:rPr>
        <w:t>4.2010</w:t>
      </w:r>
      <w:r w:rsidR="008B793E" w:rsidRPr="00D9437F">
        <w:rPr>
          <w:rFonts w:cstheme="minorHAnsi"/>
        </w:rPr>
        <w:t xml:space="preserve"> zůstávají tímto dodatkem nedotčena. </w:t>
      </w:r>
    </w:p>
    <w:p w:rsidR="00D9437F" w:rsidRPr="00D9437F" w:rsidRDefault="00D9437F" w:rsidP="00D9437F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8B793E" w:rsidRPr="00DA233F" w:rsidRDefault="00DA233F" w:rsidP="00D943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S</w:t>
      </w:r>
      <w:r w:rsidR="008B793E" w:rsidRPr="00DA233F">
        <w:rPr>
          <w:rFonts w:cstheme="minorHAnsi"/>
        </w:rPr>
        <w:t xml:space="preserve">mlouva je sepsána ve </w:t>
      </w:r>
      <w:r w:rsidR="00D9437F">
        <w:rPr>
          <w:rFonts w:cstheme="minorHAnsi"/>
        </w:rPr>
        <w:t>třech</w:t>
      </w:r>
      <w:r w:rsidR="008B793E" w:rsidRPr="00DA233F">
        <w:rPr>
          <w:rFonts w:cstheme="minorHAnsi"/>
        </w:rPr>
        <w:t xml:space="preserve"> </w:t>
      </w:r>
      <w:r w:rsidR="00D9437F">
        <w:rPr>
          <w:rFonts w:cstheme="minorHAnsi"/>
        </w:rPr>
        <w:t>stejnopisech</w:t>
      </w:r>
      <w:r w:rsidR="008B793E" w:rsidRPr="00DA233F">
        <w:rPr>
          <w:rFonts w:cstheme="minorHAnsi"/>
        </w:rPr>
        <w:t xml:space="preserve">, </w:t>
      </w:r>
      <w:r w:rsidR="00D9437F">
        <w:rPr>
          <w:rFonts w:cstheme="minorHAnsi"/>
        </w:rPr>
        <w:t xml:space="preserve"> každý s platností originálu, z nichž pronajímatel obdrží dva stejnopisy a nájemce jeden stejnopis.</w:t>
      </w:r>
      <w:r w:rsidR="008B793E" w:rsidRPr="00DA233F">
        <w:rPr>
          <w:rFonts w:cstheme="minorHAnsi"/>
        </w:rPr>
        <w:t xml:space="preserve"> </w:t>
      </w:r>
    </w:p>
    <w:p w:rsidR="00DA233F" w:rsidRDefault="00DA233F" w:rsidP="00DA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B793E" w:rsidRPr="00DA233F" w:rsidRDefault="00DA233F" w:rsidP="00DA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U</w:t>
      </w:r>
      <w:r w:rsidR="008B793E" w:rsidRPr="00DA233F">
        <w:rPr>
          <w:rFonts w:cstheme="minorHAnsi"/>
        </w:rPr>
        <w:t xml:space="preserve">zavření této smlouvy schválila Rada města Třeboně svým usnesením č. </w:t>
      </w:r>
      <w:r w:rsidR="00487053" w:rsidRPr="00DA233F">
        <w:rPr>
          <w:rFonts w:cstheme="minorHAnsi"/>
        </w:rPr>
        <w:t>750/2018</w:t>
      </w:r>
      <w:r w:rsidR="008B793E" w:rsidRPr="00DA233F">
        <w:rPr>
          <w:rFonts w:cstheme="minorHAnsi"/>
        </w:rPr>
        <w:t xml:space="preserve">-110 ze dne </w:t>
      </w:r>
      <w:r w:rsidR="00487053" w:rsidRPr="00DA233F">
        <w:rPr>
          <w:rFonts w:cstheme="minorHAnsi"/>
        </w:rPr>
        <w:t>10.10.</w:t>
      </w:r>
      <w:r w:rsidR="008B793E" w:rsidRPr="00DA233F">
        <w:rPr>
          <w:rFonts w:cstheme="minorHAnsi"/>
        </w:rPr>
        <w:t>2018.</w:t>
      </w:r>
    </w:p>
    <w:p w:rsidR="00DA233F" w:rsidRDefault="00DA233F" w:rsidP="00DA233F">
      <w:pPr>
        <w:spacing w:after="0" w:line="240" w:lineRule="auto"/>
        <w:jc w:val="both"/>
        <w:rPr>
          <w:rFonts w:cstheme="minorHAnsi"/>
        </w:rPr>
      </w:pPr>
    </w:p>
    <w:p w:rsidR="008B793E" w:rsidRPr="00DA233F" w:rsidRDefault="00DA233F" w:rsidP="00DA233F">
      <w:pPr>
        <w:jc w:val="both"/>
        <w:rPr>
          <w:rFonts w:cstheme="minorHAnsi"/>
        </w:rPr>
      </w:pPr>
      <w:r>
        <w:rPr>
          <w:rFonts w:cstheme="minorHAnsi"/>
        </w:rPr>
        <w:t>4. Z</w:t>
      </w:r>
      <w:r w:rsidR="00487053" w:rsidRPr="00DA233F">
        <w:rPr>
          <w:rFonts w:cstheme="minorHAnsi"/>
        </w:rPr>
        <w:t>veřejnění úplného znění této smlouvy v registru smluv, ve smyslu zákona 340/2015 Sb., o zvláštních podmínkách účinnosti některých smluv, uveřejňování těchto smluv a o registru smluv, v platném znění (dále jen „zákon o registru smluv“) zajistí pronajímatel, a to v případě, že je zákonem o registru smluv zveřejnění této smlouvy vyžadováno. Smluvní strany shodně prohlašují, že souhlasí se zveřejněním celého obsahu této smlouvy</w:t>
      </w:r>
      <w:r w:rsidR="009C4A16">
        <w:rPr>
          <w:rFonts w:cstheme="minorHAnsi"/>
        </w:rPr>
        <w:t>.</w:t>
      </w:r>
      <w:r w:rsidR="008B793E" w:rsidRPr="00DA233F">
        <w:rPr>
          <w:rFonts w:cstheme="minorHAnsi"/>
        </w:rPr>
        <w:t xml:space="preserve"> </w:t>
      </w:r>
    </w:p>
    <w:p w:rsidR="00487053" w:rsidRPr="00DA233F" w:rsidRDefault="00DA233F" w:rsidP="00DA2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5. O</w:t>
      </w:r>
      <w:r w:rsidR="00487053" w:rsidRPr="00DA233F">
        <w:rPr>
          <w:rFonts w:cstheme="minorHAnsi"/>
        </w:rPr>
        <w:t>bě strany shodně prohlašují, že si t</w:t>
      </w:r>
      <w:r w:rsidR="005008BC">
        <w:rPr>
          <w:rFonts w:cstheme="minorHAnsi"/>
        </w:rPr>
        <w:t xml:space="preserve">ento dodatek </w:t>
      </w:r>
      <w:r w:rsidR="008F6E49">
        <w:rPr>
          <w:rFonts w:cstheme="minorHAnsi"/>
        </w:rPr>
        <w:t xml:space="preserve"> před jeho</w:t>
      </w:r>
      <w:r w:rsidR="00487053" w:rsidRPr="00DA233F">
        <w:rPr>
          <w:rFonts w:cstheme="minorHAnsi"/>
        </w:rPr>
        <w:t xml:space="preserve"> podpisem přečetly, že byl uzavřen po vzájemném projednání podle jejich pravé a svobodné vůle, určitě, vážně a srozumitelně, nikoliv v tísni a za rozumové slabosti nebo lehkomyslnosti.</w:t>
      </w:r>
    </w:p>
    <w:p w:rsidR="006D0BDB" w:rsidRDefault="006D0BDB" w:rsidP="00487053">
      <w:pPr>
        <w:spacing w:line="240" w:lineRule="auto"/>
        <w:rPr>
          <w:rFonts w:cstheme="minorHAnsi"/>
        </w:rPr>
      </w:pPr>
    </w:p>
    <w:p w:rsidR="00487053" w:rsidRPr="001431A3" w:rsidRDefault="006D0BDB" w:rsidP="00487053">
      <w:pPr>
        <w:spacing w:line="240" w:lineRule="auto"/>
        <w:rPr>
          <w:rFonts w:cstheme="minorHAnsi"/>
        </w:rPr>
      </w:pPr>
      <w:r>
        <w:rPr>
          <w:rFonts w:cstheme="minorHAnsi"/>
        </w:rPr>
        <w:t>Příloha č. 1:  Aktualizovaný soupis movitých věcí, které jsou předmětem nájmu.</w:t>
      </w:r>
    </w:p>
    <w:p w:rsidR="006D0BDB" w:rsidRDefault="006D0BDB" w:rsidP="00487053">
      <w:pPr>
        <w:spacing w:line="240" w:lineRule="auto"/>
        <w:rPr>
          <w:rFonts w:cstheme="minorHAnsi"/>
        </w:rPr>
      </w:pPr>
    </w:p>
    <w:p w:rsidR="006D0BDB" w:rsidRDefault="006D0BDB" w:rsidP="00487053">
      <w:pPr>
        <w:spacing w:line="240" w:lineRule="auto"/>
        <w:rPr>
          <w:rFonts w:cstheme="minorHAnsi"/>
        </w:rPr>
      </w:pPr>
    </w:p>
    <w:p w:rsidR="00487053" w:rsidRDefault="00487053" w:rsidP="00487053">
      <w:pPr>
        <w:spacing w:line="240" w:lineRule="auto"/>
        <w:rPr>
          <w:rFonts w:cstheme="minorHAnsi"/>
        </w:rPr>
      </w:pPr>
      <w:r w:rsidRPr="001431A3">
        <w:rPr>
          <w:rFonts w:cstheme="minorHAnsi"/>
        </w:rPr>
        <w:t>V Třeboni dne</w:t>
      </w:r>
      <w:r w:rsidR="00DA233F">
        <w:rPr>
          <w:rFonts w:cstheme="minorHAnsi"/>
        </w:rPr>
        <w:t xml:space="preserve"> </w:t>
      </w:r>
      <w:r w:rsidR="00407835">
        <w:rPr>
          <w:rFonts w:cstheme="minorHAnsi"/>
        </w:rPr>
        <w:t>05.11.2018</w:t>
      </w:r>
      <w:r w:rsidRPr="001431A3">
        <w:rPr>
          <w:rFonts w:cstheme="minorHAnsi"/>
        </w:rPr>
        <w:t xml:space="preserve">   </w:t>
      </w:r>
      <w:r w:rsidR="00DA233F">
        <w:rPr>
          <w:rFonts w:cstheme="minorHAnsi"/>
        </w:rPr>
        <w:t xml:space="preserve">                                         </w:t>
      </w:r>
      <w:r w:rsidR="009C4A16">
        <w:rPr>
          <w:rFonts w:cstheme="minorHAnsi"/>
        </w:rPr>
        <w:t xml:space="preserve">       </w:t>
      </w:r>
      <w:r w:rsidR="00407835">
        <w:rPr>
          <w:rFonts w:cstheme="minorHAnsi"/>
        </w:rPr>
        <w:t xml:space="preserve">          </w:t>
      </w:r>
      <w:r w:rsidR="009C4A16">
        <w:rPr>
          <w:rFonts w:cstheme="minorHAnsi"/>
        </w:rPr>
        <w:t xml:space="preserve">  </w:t>
      </w:r>
      <w:r w:rsidR="00407835">
        <w:rPr>
          <w:rFonts w:cstheme="minorHAnsi"/>
        </w:rPr>
        <w:t>V Třeboni dne 09.11.2018</w:t>
      </w:r>
    </w:p>
    <w:p w:rsidR="009C4A16" w:rsidRPr="001431A3" w:rsidRDefault="009C4A16" w:rsidP="00487053">
      <w:pPr>
        <w:spacing w:line="240" w:lineRule="auto"/>
        <w:rPr>
          <w:rFonts w:cstheme="minorHAnsi"/>
        </w:rPr>
      </w:pPr>
    </w:p>
    <w:p w:rsidR="00DA233F" w:rsidRDefault="009C4A16" w:rsidP="00487053">
      <w:pPr>
        <w:spacing w:line="240" w:lineRule="auto"/>
        <w:rPr>
          <w:rFonts w:cstheme="minorHAnsi"/>
        </w:rPr>
      </w:pPr>
      <w:r>
        <w:rPr>
          <w:rFonts w:cstheme="minorHAnsi"/>
        </w:rPr>
        <w:t>Pronajímatel: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Nájemce:</w:t>
      </w:r>
    </w:p>
    <w:p w:rsidR="009C4A16" w:rsidRDefault="009C4A16" w:rsidP="00487053">
      <w:pPr>
        <w:spacing w:line="240" w:lineRule="auto"/>
        <w:rPr>
          <w:rFonts w:cstheme="minorHAnsi"/>
        </w:rPr>
      </w:pPr>
      <w:r>
        <w:rPr>
          <w:rFonts w:cstheme="minorHAnsi"/>
        </w:rPr>
        <w:t>město Třeboň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Slatinné lázně Třeboň, s.r.o.</w:t>
      </w:r>
      <w:r>
        <w:rPr>
          <w:rFonts w:cstheme="minorHAnsi"/>
        </w:rPr>
        <w:tab/>
      </w:r>
    </w:p>
    <w:p w:rsidR="00DA233F" w:rsidRDefault="00DA233F" w:rsidP="00487053">
      <w:pPr>
        <w:spacing w:line="240" w:lineRule="auto"/>
        <w:rPr>
          <w:rFonts w:cstheme="minorHAnsi"/>
        </w:rPr>
      </w:pPr>
    </w:p>
    <w:p w:rsidR="00301738" w:rsidRDefault="00301738" w:rsidP="00487053">
      <w:pPr>
        <w:spacing w:line="240" w:lineRule="auto"/>
        <w:rPr>
          <w:rFonts w:cstheme="minorHAnsi"/>
        </w:rPr>
      </w:pPr>
    </w:p>
    <w:p w:rsidR="00301738" w:rsidRDefault="00301738" w:rsidP="00487053">
      <w:pPr>
        <w:spacing w:line="240" w:lineRule="auto"/>
        <w:rPr>
          <w:rFonts w:cstheme="minorHAnsi"/>
        </w:rPr>
      </w:pPr>
    </w:p>
    <w:p w:rsidR="00DA233F" w:rsidRDefault="00DA233F" w:rsidP="00DA233F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  <w:r>
        <w:rPr>
          <w:rFonts w:cstheme="minorHAnsi"/>
        </w:rPr>
        <w:tab/>
        <w:t xml:space="preserve">                                    </w:t>
      </w:r>
      <w:r w:rsidR="009C4A16">
        <w:rPr>
          <w:rFonts w:cstheme="minorHAnsi"/>
        </w:rPr>
        <w:t xml:space="preserve">   </w:t>
      </w:r>
      <w:r>
        <w:rPr>
          <w:rFonts w:cstheme="minorHAnsi"/>
        </w:rPr>
        <w:t>………………………………………………………….</w:t>
      </w:r>
    </w:p>
    <w:p w:rsidR="009C4A16" w:rsidRDefault="009C4A16" w:rsidP="009C4A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DA233F">
        <w:rPr>
          <w:rFonts w:cstheme="minorHAnsi"/>
        </w:rPr>
        <w:t xml:space="preserve">Mgr. Terezie </w:t>
      </w:r>
      <w:proofErr w:type="spellStart"/>
      <w:r w:rsidR="00DA233F">
        <w:rPr>
          <w:rFonts w:cstheme="minorHAnsi"/>
        </w:rPr>
        <w:t>Jenisová</w:t>
      </w:r>
      <w:proofErr w:type="spellEnd"/>
      <w:r w:rsidR="00DA233F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31A3">
        <w:rPr>
          <w:rFonts w:cstheme="minorHAnsi"/>
        </w:rPr>
        <w:t>prof. JUDr. V</w:t>
      </w:r>
      <w:r>
        <w:rPr>
          <w:rFonts w:cstheme="minorHAnsi"/>
        </w:rPr>
        <w:t>ilém</w:t>
      </w:r>
      <w:r w:rsidRPr="001431A3">
        <w:rPr>
          <w:rFonts w:cstheme="minorHAnsi"/>
        </w:rPr>
        <w:t xml:space="preserve"> K</w:t>
      </w:r>
      <w:r>
        <w:rPr>
          <w:rFonts w:cstheme="minorHAnsi"/>
        </w:rPr>
        <w:t>ahoun</w:t>
      </w:r>
      <w:r w:rsidRPr="001431A3">
        <w:rPr>
          <w:rFonts w:cstheme="minorHAnsi"/>
        </w:rPr>
        <w:t>, Ph.D</w:t>
      </w:r>
      <w:r>
        <w:rPr>
          <w:rFonts w:cstheme="minorHAnsi"/>
        </w:rPr>
        <w:t>.</w:t>
      </w:r>
    </w:p>
    <w:p w:rsidR="00DA233F" w:rsidRPr="001431A3" w:rsidRDefault="009C4A16" w:rsidP="009C4A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DA233F">
        <w:rPr>
          <w:rFonts w:cstheme="minorHAnsi"/>
        </w:rPr>
        <w:t>starostka</w:t>
      </w:r>
      <w:r w:rsidR="00DA233F" w:rsidRPr="001431A3">
        <w:rPr>
          <w:rFonts w:cstheme="minorHAnsi"/>
        </w:rPr>
        <w:t xml:space="preserve">  </w:t>
      </w:r>
      <w:r w:rsidR="00DA233F">
        <w:rPr>
          <w:rFonts w:cstheme="minorHAnsi"/>
        </w:rPr>
        <w:t>města</w:t>
      </w:r>
      <w:r w:rsidR="00DA233F" w:rsidRPr="001431A3">
        <w:rPr>
          <w:rFonts w:cstheme="minorHAnsi"/>
        </w:rPr>
        <w:t xml:space="preserve">             </w:t>
      </w:r>
      <w:r w:rsidR="00DA233F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                        jednatel společnosti</w:t>
      </w:r>
    </w:p>
    <w:p w:rsidR="00487053" w:rsidRPr="001431A3" w:rsidRDefault="00487053" w:rsidP="00487053">
      <w:pPr>
        <w:spacing w:line="240" w:lineRule="auto"/>
        <w:rPr>
          <w:rFonts w:cstheme="minorHAnsi"/>
        </w:rPr>
      </w:pPr>
    </w:p>
    <w:p w:rsidR="00487053" w:rsidRPr="001431A3" w:rsidRDefault="00487053" w:rsidP="00487053">
      <w:pPr>
        <w:spacing w:line="240" w:lineRule="auto"/>
        <w:rPr>
          <w:rFonts w:cstheme="minorHAnsi"/>
        </w:rPr>
      </w:pPr>
    </w:p>
    <w:p w:rsidR="00487053" w:rsidRDefault="00487053" w:rsidP="00487053">
      <w:pPr>
        <w:spacing w:line="240" w:lineRule="auto"/>
        <w:rPr>
          <w:rFonts w:cstheme="minorHAnsi"/>
        </w:rPr>
      </w:pPr>
    </w:p>
    <w:p w:rsidR="00301738" w:rsidRPr="001431A3" w:rsidRDefault="00301738" w:rsidP="00487053">
      <w:pPr>
        <w:spacing w:line="240" w:lineRule="auto"/>
        <w:rPr>
          <w:rFonts w:cstheme="minorHAnsi"/>
        </w:rPr>
      </w:pPr>
    </w:p>
    <w:p w:rsidR="00487053" w:rsidRPr="001431A3" w:rsidRDefault="00487053" w:rsidP="00487053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487053" w:rsidRPr="00143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16" w:rsidRDefault="009C4A16" w:rsidP="00487053">
      <w:pPr>
        <w:spacing w:after="0" w:line="240" w:lineRule="auto"/>
      </w:pPr>
      <w:r>
        <w:separator/>
      </w:r>
    </w:p>
  </w:endnote>
  <w:endnote w:type="continuationSeparator" w:id="0">
    <w:p w:rsidR="009C4A16" w:rsidRDefault="009C4A16" w:rsidP="004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298935"/>
      <w:docPartObj>
        <w:docPartGallery w:val="Page Numbers (Bottom of Page)"/>
        <w:docPartUnique/>
      </w:docPartObj>
    </w:sdtPr>
    <w:sdtEndPr/>
    <w:sdtContent>
      <w:p w:rsidR="009C4A16" w:rsidRDefault="009C4A1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3E">
          <w:rPr>
            <w:noProof/>
          </w:rPr>
          <w:t>2</w:t>
        </w:r>
        <w:r>
          <w:fldChar w:fldCharType="end"/>
        </w:r>
      </w:p>
    </w:sdtContent>
  </w:sdt>
  <w:p w:rsidR="009C4A16" w:rsidRDefault="009C4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16" w:rsidRDefault="009C4A16" w:rsidP="00487053">
      <w:pPr>
        <w:spacing w:after="0" w:line="240" w:lineRule="auto"/>
      </w:pPr>
      <w:r>
        <w:separator/>
      </w:r>
    </w:p>
  </w:footnote>
  <w:footnote w:type="continuationSeparator" w:id="0">
    <w:p w:rsidR="009C4A16" w:rsidRDefault="009C4A16" w:rsidP="0048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BA4"/>
    <w:multiLevelType w:val="hybridMultilevel"/>
    <w:tmpl w:val="F6E08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6FCE"/>
    <w:multiLevelType w:val="hybridMultilevel"/>
    <w:tmpl w:val="4AA610E2"/>
    <w:lvl w:ilvl="0" w:tplc="EC8A1D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E52"/>
    <w:multiLevelType w:val="hybridMultilevel"/>
    <w:tmpl w:val="482AD6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0A6"/>
    <w:multiLevelType w:val="hybridMultilevel"/>
    <w:tmpl w:val="330E1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619"/>
    <w:multiLevelType w:val="hybridMultilevel"/>
    <w:tmpl w:val="2D0C853C"/>
    <w:lvl w:ilvl="0" w:tplc="AF085D4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0A74"/>
    <w:multiLevelType w:val="hybridMultilevel"/>
    <w:tmpl w:val="BE22C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28CE"/>
    <w:multiLevelType w:val="hybridMultilevel"/>
    <w:tmpl w:val="D1788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1883"/>
    <w:multiLevelType w:val="hybridMultilevel"/>
    <w:tmpl w:val="8572C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B92"/>
    <w:multiLevelType w:val="hybridMultilevel"/>
    <w:tmpl w:val="729C6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04B2"/>
    <w:multiLevelType w:val="hybridMultilevel"/>
    <w:tmpl w:val="084E1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33"/>
    <w:multiLevelType w:val="hybridMultilevel"/>
    <w:tmpl w:val="6B6EE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07EF"/>
    <w:multiLevelType w:val="hybridMultilevel"/>
    <w:tmpl w:val="158ABBF0"/>
    <w:lvl w:ilvl="0" w:tplc="429E0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92"/>
    <w:rsid w:val="000D618A"/>
    <w:rsid w:val="001431A3"/>
    <w:rsid w:val="00301738"/>
    <w:rsid w:val="0033453E"/>
    <w:rsid w:val="00407835"/>
    <w:rsid w:val="00487053"/>
    <w:rsid w:val="004C2545"/>
    <w:rsid w:val="005008BC"/>
    <w:rsid w:val="00684587"/>
    <w:rsid w:val="006B4D27"/>
    <w:rsid w:val="006D0BDB"/>
    <w:rsid w:val="007823BD"/>
    <w:rsid w:val="008B793E"/>
    <w:rsid w:val="008D0292"/>
    <w:rsid w:val="008F6E49"/>
    <w:rsid w:val="00901AD6"/>
    <w:rsid w:val="009C4A16"/>
    <w:rsid w:val="00A63B77"/>
    <w:rsid w:val="00A667EC"/>
    <w:rsid w:val="00D9437F"/>
    <w:rsid w:val="00DA233F"/>
    <w:rsid w:val="00E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1AD7"/>
  <w15:chartTrackingRefBased/>
  <w15:docId w15:val="{ACF46FB8-50AD-44A7-B110-A5F7BA9A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53"/>
  </w:style>
  <w:style w:type="paragraph" w:styleId="Zpat">
    <w:name w:val="footer"/>
    <w:basedOn w:val="Normln"/>
    <w:link w:val="ZpatChar"/>
    <w:uiPriority w:val="99"/>
    <w:unhideWhenUsed/>
    <w:rsid w:val="0048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511E0FC0</Template>
  <TotalTime>57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W. Bezstarosta</dc:creator>
  <cp:keywords/>
  <dc:description/>
  <cp:lastModifiedBy>Vladislava Bicková</cp:lastModifiedBy>
  <cp:revision>14</cp:revision>
  <dcterms:created xsi:type="dcterms:W3CDTF">2018-10-22T07:51:00Z</dcterms:created>
  <dcterms:modified xsi:type="dcterms:W3CDTF">2018-11-19T10:01:00Z</dcterms:modified>
</cp:coreProperties>
</file>